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00CC" w14:textId="39A2BD5D" w:rsidR="0061013F" w:rsidRPr="0061013F" w:rsidRDefault="002E060B" w:rsidP="0061013F">
      <w:pPr>
        <w:widowControl w:val="0"/>
        <w:rPr>
          <w:rFonts w:ascii="Arial" w:hAnsi="Arial" w:cs="Arial"/>
          <w:color w:val="000000"/>
          <w:sz w:val="26"/>
          <w:szCs w:val="26"/>
          <w:lang w:bidi="en-US"/>
        </w:rPr>
      </w:pPr>
      <w:r>
        <w:rPr>
          <w:rFonts w:ascii="Arial" w:hAnsi="Arial" w:cs="Arial"/>
          <w:color w:val="000000"/>
          <w:sz w:val="26"/>
          <w:szCs w:val="26"/>
          <w:lang w:bidi="en-US"/>
        </w:rPr>
        <w:t xml:space="preserve">God </w:t>
      </w:r>
      <w:r w:rsidRPr="002E060B">
        <w:rPr>
          <w:rFonts w:ascii="Arial" w:hAnsi="Arial" w:cs="Arial"/>
          <w:color w:val="000000"/>
          <w:sz w:val="26"/>
          <w:szCs w:val="26"/>
          <w:lang w:bidi="en-US"/>
        </w:rPr>
        <w:t xml:space="preserve">will sometimes give us supernatural </w:t>
      </w:r>
      <w:r w:rsidR="000A79CF">
        <w:rPr>
          <w:rFonts w:ascii="Arial" w:hAnsi="Arial" w:cs="Arial"/>
          <w:color w:val="000000"/>
          <w:sz w:val="26"/>
          <w:szCs w:val="26"/>
          <w:u w:val="single"/>
          <w:lang w:bidi="en-US"/>
        </w:rPr>
        <w:t>________</w:t>
      </w:r>
      <w:r w:rsidRPr="002E060B">
        <w:rPr>
          <w:rFonts w:ascii="Arial" w:hAnsi="Arial" w:cs="Arial"/>
          <w:color w:val="000000"/>
          <w:sz w:val="26"/>
          <w:szCs w:val="26"/>
          <w:lang w:bidi="en-US"/>
        </w:rPr>
        <w:t xml:space="preserve"> to speak to us</w:t>
      </w:r>
      <w:r>
        <w:rPr>
          <w:rFonts w:ascii="Arial" w:hAnsi="Arial" w:cs="Arial"/>
          <w:color w:val="000000"/>
          <w:sz w:val="26"/>
          <w:szCs w:val="26"/>
          <w:lang w:bidi="en-US"/>
        </w:rPr>
        <w:t xml:space="preserve"> and </w:t>
      </w:r>
      <w:r w:rsidR="00D90745">
        <w:rPr>
          <w:rFonts w:ascii="Arial" w:hAnsi="Arial" w:cs="Arial"/>
          <w:color w:val="000000"/>
          <w:sz w:val="26"/>
          <w:szCs w:val="26"/>
          <w:u w:val="single"/>
          <w:lang w:bidi="en-US"/>
        </w:rPr>
        <w:t>_______</w:t>
      </w:r>
      <w:r>
        <w:rPr>
          <w:rFonts w:ascii="Arial" w:hAnsi="Arial" w:cs="Arial"/>
          <w:color w:val="000000"/>
          <w:sz w:val="26"/>
          <w:szCs w:val="26"/>
          <w:lang w:bidi="en-US"/>
        </w:rPr>
        <w:t xml:space="preserve"> us.</w:t>
      </w:r>
    </w:p>
    <w:p w14:paraId="6E74C8A9" w14:textId="77777777" w:rsidR="009830AB" w:rsidRPr="005C0B57" w:rsidRDefault="009830AB" w:rsidP="009830AB">
      <w:pPr>
        <w:rPr>
          <w:rFonts w:ascii="Arial" w:hAnsi="Arial" w:cs="Arial"/>
          <w:color w:val="000000"/>
          <w:sz w:val="20"/>
          <w:szCs w:val="20"/>
          <w:lang w:bidi="en-US"/>
        </w:rPr>
      </w:pPr>
    </w:p>
    <w:p w14:paraId="1142DB9B" w14:textId="66107208" w:rsidR="009830AB" w:rsidRPr="00A36217" w:rsidRDefault="0033248E" w:rsidP="009830AB">
      <w:pPr>
        <w:ind w:left="270"/>
        <w:rPr>
          <w:rFonts w:ascii="Arial" w:hAnsi="Arial" w:cs="Arial"/>
          <w:color w:val="000000"/>
          <w:sz w:val="26"/>
          <w:lang w:bidi="en-US"/>
        </w:rPr>
      </w:pPr>
      <w:r w:rsidRPr="0033248E">
        <w:rPr>
          <w:rFonts w:ascii="Arial" w:hAnsi="Arial" w:cs="Arial"/>
          <w:color w:val="000000"/>
          <w:sz w:val="26"/>
          <w:lang w:bidi="en-US"/>
        </w:rPr>
        <w:t>G</w:t>
      </w:r>
      <w:r w:rsidR="002E060B">
        <w:rPr>
          <w:rFonts w:ascii="Arial" w:hAnsi="Arial" w:cs="Arial"/>
          <w:color w:val="000000"/>
          <w:sz w:val="26"/>
          <w:lang w:bidi="en-US"/>
        </w:rPr>
        <w:t xml:space="preserve">od gave King </w:t>
      </w:r>
      <w:r w:rsidR="002E060B" w:rsidRPr="00D87653">
        <w:rPr>
          <w:rFonts w:ascii="Arial" w:hAnsi="Arial" w:cs="Arial"/>
          <w:color w:val="000000"/>
          <w:sz w:val="26"/>
          <w:lang w:bidi="en-US"/>
        </w:rPr>
        <w:t>Nebuchadnezzar</w:t>
      </w:r>
      <w:r w:rsidR="002E060B">
        <w:rPr>
          <w:rFonts w:ascii="Arial" w:hAnsi="Arial" w:cs="Arial"/>
          <w:color w:val="000000"/>
          <w:sz w:val="26"/>
          <w:lang w:bidi="en-US"/>
        </w:rPr>
        <w:t xml:space="preserve"> </w:t>
      </w:r>
      <w:r w:rsidR="00D90745">
        <w:rPr>
          <w:rFonts w:ascii="Arial" w:hAnsi="Arial" w:cs="Arial"/>
          <w:color w:val="000000"/>
          <w:sz w:val="26"/>
          <w:u w:val="single"/>
          <w:lang w:bidi="en-US"/>
        </w:rPr>
        <w:t>_________</w:t>
      </w:r>
      <w:r w:rsidR="002E060B">
        <w:rPr>
          <w:rFonts w:ascii="Arial" w:hAnsi="Arial" w:cs="Arial"/>
          <w:color w:val="000000"/>
          <w:sz w:val="26"/>
          <w:lang w:bidi="en-US"/>
        </w:rPr>
        <w:t xml:space="preserve"> that </w:t>
      </w:r>
      <w:r w:rsidR="00D90745">
        <w:rPr>
          <w:rFonts w:ascii="Arial" w:hAnsi="Arial" w:cs="Arial"/>
          <w:color w:val="000000"/>
          <w:sz w:val="26"/>
          <w:u w:val="single"/>
          <w:lang w:bidi="en-US"/>
        </w:rPr>
        <w:t>___________</w:t>
      </w:r>
      <w:r w:rsidR="002E060B">
        <w:rPr>
          <w:rFonts w:ascii="Arial" w:hAnsi="Arial" w:cs="Arial"/>
          <w:color w:val="000000"/>
          <w:sz w:val="26"/>
          <w:lang w:bidi="en-US"/>
        </w:rPr>
        <w:t xml:space="preserve"> him and kept him from sleep</w:t>
      </w:r>
      <w:r w:rsidR="009830AB">
        <w:rPr>
          <w:rFonts w:ascii="Arial" w:hAnsi="Arial" w:cs="Arial"/>
          <w:color w:val="000000"/>
          <w:sz w:val="26"/>
          <w:lang w:bidi="en-US"/>
        </w:rPr>
        <w:t>.</w:t>
      </w:r>
    </w:p>
    <w:p w14:paraId="39A3CF1A" w14:textId="77777777" w:rsidR="005E6F6F" w:rsidRPr="0063228B" w:rsidRDefault="005E6F6F" w:rsidP="005A7275">
      <w:pPr>
        <w:widowControl w:val="0"/>
        <w:rPr>
          <w:rFonts w:ascii="Arial" w:hAnsi="Arial" w:cs="Arial"/>
          <w:color w:val="000000"/>
          <w:sz w:val="8"/>
          <w:szCs w:val="8"/>
          <w:lang w:bidi="en-US"/>
        </w:rPr>
      </w:pPr>
    </w:p>
    <w:p w14:paraId="7E2B314D" w14:textId="3334855F" w:rsidR="0063228B" w:rsidRPr="0033248E" w:rsidRDefault="002E060B" w:rsidP="0033248E">
      <w:pPr>
        <w:widowControl w:val="0"/>
        <w:ind w:left="270"/>
        <w:rPr>
          <w:rFonts w:ascii="Arial" w:hAnsi="Arial" w:cs="Arial"/>
          <w:color w:val="000000"/>
          <w:sz w:val="18"/>
          <w:szCs w:val="18"/>
          <w:lang w:bidi="en-US"/>
        </w:rPr>
      </w:pPr>
      <w:r w:rsidRPr="002E060B">
        <w:rPr>
          <w:rFonts w:ascii="Arial" w:hAnsi="Arial" w:cs="Arial"/>
          <w:color w:val="000000"/>
          <w:sz w:val="18"/>
          <w:szCs w:val="18"/>
          <w:lang w:bidi="en-US"/>
        </w:rPr>
        <w:t xml:space="preserve">(Daniel 2:1) NIV </w:t>
      </w:r>
      <w:r w:rsidRPr="00246265">
        <w:rPr>
          <w:rFonts w:ascii="Arial" w:hAnsi="Arial" w:cs="Arial"/>
          <w:i/>
          <w:iCs/>
          <w:color w:val="000000"/>
          <w:sz w:val="18"/>
          <w:szCs w:val="18"/>
          <w:lang w:bidi="en-US"/>
        </w:rPr>
        <w:t>In the second year of his reign, Nebuchadnezzar had dreams; his mind was troubled and he could not sleep.</w:t>
      </w:r>
    </w:p>
    <w:p w14:paraId="35869A04" w14:textId="77777777" w:rsidR="0063228B" w:rsidRPr="005C0B57" w:rsidRDefault="0063228B" w:rsidP="0063228B">
      <w:pPr>
        <w:rPr>
          <w:rFonts w:ascii="Arial" w:hAnsi="Arial" w:cs="Arial"/>
          <w:color w:val="000000"/>
          <w:sz w:val="20"/>
          <w:szCs w:val="20"/>
          <w:lang w:bidi="en-US"/>
        </w:rPr>
      </w:pPr>
    </w:p>
    <w:p w14:paraId="57D9953E" w14:textId="43204EF5" w:rsidR="0063228B" w:rsidRPr="0063228B" w:rsidRDefault="002E060B" w:rsidP="0033248E">
      <w:pPr>
        <w:rPr>
          <w:rFonts w:ascii="Arial" w:hAnsi="Arial" w:cs="Arial"/>
          <w:color w:val="000000"/>
          <w:sz w:val="26"/>
          <w:lang w:bidi="en-US"/>
        </w:rPr>
      </w:pPr>
      <w:r w:rsidRPr="002E060B">
        <w:rPr>
          <w:rFonts w:ascii="Arial" w:hAnsi="Arial" w:cs="Arial"/>
          <w:color w:val="000000"/>
          <w:sz w:val="26"/>
          <w:lang w:bidi="en-US"/>
        </w:rPr>
        <w:t xml:space="preserve">The dream that God gave Nebuchadnezzar, </w:t>
      </w:r>
      <w:proofErr w:type="gramStart"/>
      <w:r w:rsidRPr="002E060B">
        <w:rPr>
          <w:rFonts w:ascii="Arial" w:hAnsi="Arial" w:cs="Arial"/>
          <w:color w:val="000000"/>
          <w:sz w:val="26"/>
          <w:lang w:bidi="en-US"/>
        </w:rPr>
        <w:t>tells</w:t>
      </w:r>
      <w:proofErr w:type="gramEnd"/>
      <w:r w:rsidRPr="002E060B">
        <w:rPr>
          <w:rFonts w:ascii="Arial" w:hAnsi="Arial" w:cs="Arial"/>
          <w:color w:val="000000"/>
          <w:sz w:val="26"/>
          <w:lang w:bidi="en-US"/>
        </w:rPr>
        <w:t xml:space="preserve"> about the </w:t>
      </w:r>
      <w:r w:rsidR="00D90745">
        <w:rPr>
          <w:rFonts w:ascii="Arial" w:hAnsi="Arial" w:cs="Arial"/>
          <w:color w:val="000000"/>
          <w:sz w:val="26"/>
          <w:u w:val="single"/>
          <w:lang w:bidi="en-US"/>
        </w:rPr>
        <w:t>_____</w:t>
      </w:r>
      <w:r w:rsidRPr="002E060B">
        <w:rPr>
          <w:rFonts w:ascii="Arial" w:hAnsi="Arial" w:cs="Arial"/>
          <w:color w:val="000000"/>
          <w:sz w:val="26"/>
          <w:lang w:bidi="en-US"/>
        </w:rPr>
        <w:t xml:space="preserve"> </w:t>
      </w:r>
      <w:proofErr w:type="spellStart"/>
      <w:r w:rsidRPr="002E060B">
        <w:rPr>
          <w:rFonts w:ascii="Arial" w:hAnsi="Arial" w:cs="Arial"/>
          <w:color w:val="000000"/>
          <w:sz w:val="26"/>
          <w:lang w:bidi="en-US"/>
        </w:rPr>
        <w:t>and</w:t>
      </w:r>
      <w:proofErr w:type="spellEnd"/>
      <w:r w:rsidRPr="002E060B">
        <w:rPr>
          <w:rFonts w:ascii="Arial" w:hAnsi="Arial" w:cs="Arial"/>
          <w:color w:val="000000"/>
          <w:sz w:val="26"/>
          <w:lang w:bidi="en-US"/>
        </w:rPr>
        <w:t xml:space="preserve"> </w:t>
      </w:r>
      <w:r w:rsidR="00D90745">
        <w:rPr>
          <w:rFonts w:ascii="Arial" w:hAnsi="Arial" w:cs="Arial"/>
          <w:color w:val="000000"/>
          <w:sz w:val="26"/>
          <w:u w:val="single"/>
          <w:lang w:bidi="en-US"/>
        </w:rPr>
        <w:t>_____</w:t>
      </w:r>
      <w:r w:rsidRPr="002E060B">
        <w:rPr>
          <w:rFonts w:ascii="Arial" w:hAnsi="Arial" w:cs="Arial"/>
          <w:color w:val="000000"/>
          <w:sz w:val="26"/>
          <w:lang w:bidi="en-US"/>
        </w:rPr>
        <w:t xml:space="preserve"> of kings and kingdoms</w:t>
      </w:r>
      <w:r w:rsidR="0033248E">
        <w:rPr>
          <w:rFonts w:ascii="Arial" w:hAnsi="Arial" w:cs="Arial"/>
          <w:color w:val="000000"/>
          <w:sz w:val="26"/>
          <w:lang w:bidi="en-US"/>
        </w:rPr>
        <w:t>.</w:t>
      </w:r>
    </w:p>
    <w:p w14:paraId="22005D19" w14:textId="77777777" w:rsidR="0033248E" w:rsidRPr="005C0B57" w:rsidRDefault="0033248E" w:rsidP="005A7275">
      <w:pPr>
        <w:widowControl w:val="0"/>
        <w:rPr>
          <w:rFonts w:ascii="Arial" w:hAnsi="Arial" w:cs="Arial"/>
          <w:color w:val="000000"/>
          <w:sz w:val="20"/>
          <w:szCs w:val="20"/>
          <w:lang w:bidi="en-US"/>
        </w:rPr>
      </w:pPr>
    </w:p>
    <w:p w14:paraId="46587884" w14:textId="4FFC51AE" w:rsidR="005A7275" w:rsidRPr="00A47852" w:rsidRDefault="002E060B" w:rsidP="0033248E">
      <w:pPr>
        <w:widowControl w:val="0"/>
        <w:ind w:left="270"/>
        <w:rPr>
          <w:rFonts w:ascii="Arial" w:hAnsi="Arial" w:cs="Arial"/>
          <w:color w:val="000000"/>
          <w:sz w:val="26"/>
          <w:szCs w:val="26"/>
          <w:lang w:bidi="en-US"/>
        </w:rPr>
      </w:pPr>
      <w:r>
        <w:rPr>
          <w:rFonts w:ascii="Arial" w:hAnsi="Arial" w:cs="Arial"/>
          <w:color w:val="000000"/>
          <w:sz w:val="26"/>
          <w:szCs w:val="26"/>
          <w:lang w:bidi="en-US"/>
        </w:rPr>
        <w:t xml:space="preserve">Daniel </w:t>
      </w:r>
      <w:r w:rsidR="005308DB">
        <w:rPr>
          <w:rFonts w:ascii="Arial" w:hAnsi="Arial" w:cs="Arial"/>
          <w:color w:val="000000"/>
          <w:sz w:val="26"/>
          <w:szCs w:val="26"/>
          <w:lang w:bidi="en-US"/>
        </w:rPr>
        <w:t>reveals</w:t>
      </w:r>
      <w:r>
        <w:rPr>
          <w:rFonts w:ascii="Arial" w:hAnsi="Arial" w:cs="Arial"/>
          <w:color w:val="000000"/>
          <w:sz w:val="26"/>
          <w:szCs w:val="26"/>
          <w:lang w:bidi="en-US"/>
        </w:rPr>
        <w:t xml:space="preserve"> to </w:t>
      </w:r>
      <w:r w:rsidRPr="002E060B">
        <w:rPr>
          <w:rFonts w:ascii="Arial" w:hAnsi="Arial" w:cs="Arial"/>
          <w:color w:val="000000"/>
          <w:sz w:val="26"/>
          <w:lang w:bidi="en-US"/>
        </w:rPr>
        <w:t>Nebuchadnezzar</w:t>
      </w:r>
      <w:r>
        <w:rPr>
          <w:rFonts w:ascii="Arial" w:hAnsi="Arial" w:cs="Arial"/>
          <w:color w:val="000000"/>
          <w:sz w:val="26"/>
          <w:lang w:bidi="en-US"/>
        </w:rPr>
        <w:t xml:space="preserve"> that </w:t>
      </w:r>
      <w:r w:rsidR="00D90745">
        <w:rPr>
          <w:rFonts w:ascii="Arial" w:hAnsi="Arial" w:cs="Arial"/>
          <w:color w:val="000000"/>
          <w:sz w:val="26"/>
          <w:u w:val="single"/>
          <w:lang w:bidi="en-US"/>
        </w:rPr>
        <w:t>_______</w:t>
      </w:r>
      <w:r w:rsidR="005308DB">
        <w:rPr>
          <w:rFonts w:ascii="Arial" w:hAnsi="Arial" w:cs="Arial"/>
          <w:color w:val="000000"/>
          <w:sz w:val="26"/>
          <w:lang w:bidi="en-US"/>
        </w:rPr>
        <w:t xml:space="preserve"> has </w:t>
      </w:r>
      <w:r w:rsidR="00D90745">
        <w:rPr>
          <w:rFonts w:ascii="Arial" w:hAnsi="Arial" w:cs="Arial"/>
          <w:color w:val="000000"/>
          <w:sz w:val="26"/>
          <w:u w:val="single"/>
          <w:lang w:bidi="en-US"/>
        </w:rPr>
        <w:t>_______</w:t>
      </w:r>
      <w:r w:rsidR="005308DB">
        <w:rPr>
          <w:rFonts w:ascii="Arial" w:hAnsi="Arial" w:cs="Arial"/>
          <w:color w:val="000000"/>
          <w:sz w:val="26"/>
          <w:lang w:bidi="en-US"/>
        </w:rPr>
        <w:t xml:space="preserve"> him all his </w:t>
      </w:r>
      <w:r w:rsidR="00D90745">
        <w:rPr>
          <w:rFonts w:ascii="Arial" w:hAnsi="Arial" w:cs="Arial"/>
          <w:color w:val="000000"/>
          <w:sz w:val="26"/>
          <w:u w:val="single"/>
          <w:lang w:bidi="en-US"/>
        </w:rPr>
        <w:t>________</w:t>
      </w:r>
      <w:r w:rsidR="005308DB">
        <w:rPr>
          <w:rFonts w:ascii="Arial" w:hAnsi="Arial" w:cs="Arial"/>
          <w:color w:val="000000"/>
          <w:sz w:val="26"/>
          <w:lang w:bidi="en-US"/>
        </w:rPr>
        <w:t xml:space="preserve"> and authority</w:t>
      </w:r>
      <w:r w:rsidR="0063228B">
        <w:rPr>
          <w:rFonts w:ascii="Arial" w:hAnsi="Arial" w:cs="Arial"/>
          <w:color w:val="000000"/>
          <w:sz w:val="26"/>
          <w:szCs w:val="26"/>
          <w:lang w:bidi="en-US"/>
        </w:rPr>
        <w:t>.</w:t>
      </w:r>
    </w:p>
    <w:p w14:paraId="1FE7166F" w14:textId="77777777" w:rsidR="009E125D" w:rsidRPr="005E6F6F" w:rsidRDefault="009E125D" w:rsidP="009E125D">
      <w:pPr>
        <w:rPr>
          <w:rFonts w:ascii="Arial" w:hAnsi="Arial" w:cs="Arial"/>
          <w:color w:val="000000"/>
          <w:sz w:val="8"/>
          <w:szCs w:val="8"/>
          <w:lang w:bidi="en-US"/>
        </w:rPr>
      </w:pPr>
    </w:p>
    <w:p w14:paraId="23C6ADFD" w14:textId="519A9604" w:rsidR="005E6F6F" w:rsidRPr="005308DB" w:rsidRDefault="005308DB" w:rsidP="005308DB">
      <w:pPr>
        <w:ind w:left="270"/>
        <w:rPr>
          <w:rFonts w:ascii="Arial" w:eastAsia="Arial Unicode MS" w:hAnsi="Arial" w:cs="Arial"/>
          <w:i/>
          <w:iCs/>
          <w:sz w:val="18"/>
          <w:szCs w:val="18"/>
          <w:u w:color="000000"/>
          <w:lang w:bidi="en-US"/>
        </w:rPr>
      </w:pPr>
      <w:r w:rsidRPr="005308DB">
        <w:rPr>
          <w:rFonts w:ascii="Arial" w:eastAsia="Arial Unicode MS" w:hAnsi="Arial" w:cs="Arial"/>
          <w:sz w:val="18"/>
          <w:szCs w:val="18"/>
          <w:u w:color="000000"/>
          <w:lang w:bidi="en-US"/>
        </w:rPr>
        <w:t>(Daniel 2:3</w:t>
      </w:r>
      <w:r>
        <w:rPr>
          <w:rFonts w:ascii="Arial" w:eastAsia="Arial Unicode MS" w:hAnsi="Arial" w:cs="Arial"/>
          <w:sz w:val="18"/>
          <w:szCs w:val="18"/>
          <w:u w:color="000000"/>
          <w:lang w:bidi="en-US"/>
        </w:rPr>
        <w:t>7</w:t>
      </w:r>
      <w:r w:rsidRPr="005308DB">
        <w:rPr>
          <w:rFonts w:ascii="Arial" w:eastAsia="Arial Unicode MS" w:hAnsi="Arial" w:cs="Arial"/>
          <w:sz w:val="18"/>
          <w:szCs w:val="18"/>
          <w:u w:color="000000"/>
          <w:lang w:bidi="en-US"/>
        </w:rPr>
        <w:t xml:space="preserve">–38) NIV </w:t>
      </w:r>
      <w:r>
        <w:rPr>
          <w:rFonts w:ascii="Arial" w:eastAsia="Arial Unicode MS" w:hAnsi="Arial" w:cs="Arial"/>
          <w:i/>
          <w:iCs/>
          <w:sz w:val="18"/>
          <w:szCs w:val="18"/>
          <w:u w:color="000000"/>
          <w:lang w:bidi="en-US"/>
        </w:rPr>
        <w:t>“</w:t>
      </w:r>
      <w:r w:rsidRPr="005308DB">
        <w:rPr>
          <w:rFonts w:ascii="Arial" w:eastAsia="Arial Unicode MS" w:hAnsi="Arial" w:cs="Arial"/>
          <w:i/>
          <w:iCs/>
          <w:sz w:val="18"/>
          <w:szCs w:val="18"/>
          <w:u w:color="000000"/>
          <w:lang w:bidi="en-US"/>
        </w:rPr>
        <w:t xml:space="preserve">The God of heaven has given you dominion and power and might and glory; </w:t>
      </w:r>
      <w:r w:rsidRPr="005308DB">
        <w:rPr>
          <w:rFonts w:ascii="Arial" w:eastAsia="Arial Unicode MS" w:hAnsi="Arial" w:cs="Arial"/>
          <w:i/>
          <w:iCs/>
          <w:sz w:val="18"/>
          <w:szCs w:val="18"/>
          <w:u w:color="000000"/>
          <w:vertAlign w:val="superscript"/>
          <w:lang w:bidi="en-US"/>
        </w:rPr>
        <w:t xml:space="preserve">38 </w:t>
      </w:r>
      <w:r w:rsidRPr="005308DB">
        <w:rPr>
          <w:rFonts w:ascii="Arial" w:eastAsia="Arial Unicode MS" w:hAnsi="Arial" w:cs="Arial"/>
          <w:i/>
          <w:iCs/>
          <w:sz w:val="18"/>
          <w:szCs w:val="18"/>
          <w:u w:color="000000"/>
          <w:lang w:bidi="en-US"/>
        </w:rPr>
        <w:t>in your hands he has placed mankind and the beasts of the field and the birds of the air. Wherever they live, he has made you ruler over them all. You are that head of gold.”</w:t>
      </w:r>
    </w:p>
    <w:p w14:paraId="5BD633D8" w14:textId="77777777" w:rsidR="005E6F6F" w:rsidRPr="005C0B57" w:rsidRDefault="005E6F6F" w:rsidP="009E125D">
      <w:pPr>
        <w:rPr>
          <w:rFonts w:ascii="Arial" w:hAnsi="Arial" w:cs="Arial"/>
          <w:color w:val="000000"/>
          <w:sz w:val="20"/>
          <w:szCs w:val="20"/>
          <w:lang w:bidi="en-US"/>
        </w:rPr>
      </w:pPr>
    </w:p>
    <w:p w14:paraId="06DFA98B" w14:textId="1B448BE4" w:rsidR="009E125D" w:rsidRPr="00A36217" w:rsidRDefault="005308DB" w:rsidP="005308DB">
      <w:pPr>
        <w:rPr>
          <w:rFonts w:ascii="Arial" w:hAnsi="Arial" w:cs="Arial"/>
          <w:color w:val="000000"/>
          <w:sz w:val="26"/>
          <w:lang w:bidi="en-US"/>
        </w:rPr>
      </w:pPr>
      <w:r>
        <w:rPr>
          <w:rFonts w:ascii="Arial" w:hAnsi="Arial" w:cs="Arial"/>
          <w:color w:val="000000"/>
          <w:sz w:val="26"/>
          <w:lang w:bidi="en-US"/>
        </w:rPr>
        <w:t>God</w:t>
      </w:r>
      <w:r w:rsidRPr="005308DB">
        <w:rPr>
          <w:rFonts w:ascii="Arial" w:hAnsi="Arial" w:cs="Arial"/>
          <w:color w:val="000000"/>
          <w:sz w:val="26"/>
          <w:lang w:bidi="en-US"/>
        </w:rPr>
        <w:t xml:space="preserve"> </w:t>
      </w:r>
      <w:r w:rsidR="00D90745">
        <w:rPr>
          <w:rFonts w:ascii="Arial" w:hAnsi="Arial" w:cs="Arial"/>
          <w:color w:val="000000"/>
          <w:sz w:val="26"/>
          <w:u w:val="single"/>
          <w:lang w:bidi="en-US"/>
        </w:rPr>
        <w:t>________</w:t>
      </w:r>
      <w:r w:rsidRPr="005308DB">
        <w:rPr>
          <w:rFonts w:ascii="Arial" w:hAnsi="Arial" w:cs="Arial"/>
          <w:color w:val="000000"/>
          <w:sz w:val="26"/>
          <w:lang w:bidi="en-US"/>
        </w:rPr>
        <w:t xml:space="preserve"> up kings and kingdoms for his </w:t>
      </w:r>
      <w:r w:rsidR="00D90745">
        <w:rPr>
          <w:rFonts w:ascii="Arial" w:hAnsi="Arial" w:cs="Arial"/>
          <w:color w:val="000000"/>
          <w:sz w:val="26"/>
          <w:u w:val="single"/>
          <w:lang w:bidi="en-US"/>
        </w:rPr>
        <w:t>___________</w:t>
      </w:r>
      <w:r w:rsidRPr="005308DB">
        <w:rPr>
          <w:rFonts w:ascii="Arial" w:hAnsi="Arial" w:cs="Arial"/>
          <w:color w:val="000000"/>
          <w:sz w:val="26"/>
          <w:lang w:bidi="en-US"/>
        </w:rPr>
        <w:t xml:space="preserve"> including </w:t>
      </w:r>
      <w:r w:rsidR="00D90745">
        <w:rPr>
          <w:rFonts w:ascii="Arial" w:hAnsi="Arial" w:cs="Arial"/>
          <w:color w:val="000000"/>
          <w:sz w:val="26"/>
          <w:u w:val="single"/>
          <w:lang w:bidi="en-US"/>
        </w:rPr>
        <w:t>_________</w:t>
      </w:r>
      <w:r w:rsidRPr="005308DB">
        <w:rPr>
          <w:rFonts w:ascii="Arial" w:hAnsi="Arial" w:cs="Arial"/>
          <w:color w:val="000000"/>
          <w:sz w:val="26"/>
          <w:lang w:bidi="en-US"/>
        </w:rPr>
        <w:t xml:space="preserve">, </w:t>
      </w:r>
      <w:r>
        <w:rPr>
          <w:rFonts w:ascii="Arial" w:hAnsi="Arial" w:cs="Arial"/>
          <w:color w:val="000000"/>
          <w:sz w:val="26"/>
          <w:lang w:bidi="en-US"/>
        </w:rPr>
        <w:t xml:space="preserve">pagan </w:t>
      </w:r>
      <w:r w:rsidRPr="005308DB">
        <w:rPr>
          <w:rFonts w:ascii="Arial" w:hAnsi="Arial" w:cs="Arial"/>
          <w:color w:val="000000"/>
          <w:sz w:val="26"/>
          <w:lang w:bidi="en-US"/>
        </w:rPr>
        <w:t>kings like</w:t>
      </w:r>
      <w:r>
        <w:rPr>
          <w:rFonts w:ascii="Arial" w:hAnsi="Arial" w:cs="Arial"/>
          <w:color w:val="000000"/>
          <w:sz w:val="26"/>
          <w:lang w:bidi="en-US"/>
        </w:rPr>
        <w:t xml:space="preserve"> </w:t>
      </w:r>
      <w:r w:rsidRPr="005308DB">
        <w:rPr>
          <w:rFonts w:ascii="Arial" w:hAnsi="Arial" w:cs="Arial"/>
          <w:color w:val="000000"/>
          <w:sz w:val="26"/>
          <w:lang w:bidi="en-US"/>
        </w:rPr>
        <w:t>Nebuchadnezzar</w:t>
      </w:r>
      <w:r w:rsidR="00741E27">
        <w:rPr>
          <w:rFonts w:ascii="Arial" w:hAnsi="Arial" w:cs="Arial"/>
          <w:color w:val="000000"/>
          <w:sz w:val="26"/>
          <w:lang w:bidi="en-US"/>
        </w:rPr>
        <w:t>.</w:t>
      </w:r>
    </w:p>
    <w:p w14:paraId="05A4F091" w14:textId="77777777" w:rsidR="003E1762" w:rsidRPr="005308DB" w:rsidRDefault="003E1762" w:rsidP="0068108A">
      <w:pPr>
        <w:widowControl w:val="0"/>
        <w:rPr>
          <w:rFonts w:ascii="Arial" w:hAnsi="Arial" w:cs="Arial"/>
          <w:color w:val="000000"/>
          <w:sz w:val="8"/>
          <w:szCs w:val="8"/>
          <w:lang w:bidi="en-US"/>
        </w:rPr>
      </w:pPr>
    </w:p>
    <w:p w14:paraId="24F75A53" w14:textId="4A5269E7" w:rsidR="005308DB" w:rsidRPr="005308DB" w:rsidRDefault="005308DB" w:rsidP="0068108A">
      <w:pPr>
        <w:widowControl w:val="0"/>
        <w:rPr>
          <w:rFonts w:ascii="Arial" w:hAnsi="Arial" w:cs="Arial"/>
          <w:color w:val="000000"/>
          <w:sz w:val="18"/>
          <w:szCs w:val="18"/>
          <w:lang w:bidi="en-US"/>
        </w:rPr>
      </w:pPr>
      <w:r w:rsidRPr="005308DB">
        <w:rPr>
          <w:rFonts w:ascii="Arial" w:hAnsi="Arial" w:cs="Arial"/>
          <w:color w:val="000000"/>
          <w:sz w:val="18"/>
          <w:szCs w:val="18"/>
          <w:lang w:bidi="en-US"/>
        </w:rPr>
        <w:t xml:space="preserve">(Romans 13:1) NLT </w:t>
      </w:r>
      <w:r w:rsidRPr="005308DB">
        <w:rPr>
          <w:rFonts w:ascii="Arial" w:hAnsi="Arial" w:cs="Arial"/>
          <w:i/>
          <w:iCs/>
          <w:color w:val="000000"/>
          <w:sz w:val="18"/>
          <w:szCs w:val="18"/>
          <w:lang w:bidi="en-US"/>
        </w:rPr>
        <w:t>Everyone must submit to governing authorities. For all authority comes from God, and those in positions of authority have been placed there by God.</w:t>
      </w:r>
    </w:p>
    <w:p w14:paraId="793FC639" w14:textId="77777777" w:rsidR="005308DB" w:rsidRPr="00D75542" w:rsidRDefault="005308DB" w:rsidP="0068108A">
      <w:pPr>
        <w:widowControl w:val="0"/>
        <w:rPr>
          <w:rFonts w:ascii="Arial" w:hAnsi="Arial" w:cs="Arial"/>
          <w:color w:val="000000"/>
          <w:sz w:val="20"/>
          <w:szCs w:val="20"/>
          <w:lang w:bidi="en-US"/>
        </w:rPr>
      </w:pPr>
    </w:p>
    <w:p w14:paraId="4A40B351" w14:textId="7BE8F122" w:rsidR="00A95B14" w:rsidRPr="00A95B14" w:rsidRDefault="005308DB" w:rsidP="000F3FD7">
      <w:pPr>
        <w:widowControl w:val="0"/>
        <w:ind w:left="270"/>
        <w:rPr>
          <w:rFonts w:ascii="Arial" w:hAnsi="Arial" w:cs="Arial"/>
          <w:color w:val="000000"/>
          <w:sz w:val="26"/>
          <w:szCs w:val="26"/>
          <w:lang w:bidi="en-US"/>
        </w:rPr>
      </w:pPr>
      <w:r w:rsidRPr="005308DB">
        <w:rPr>
          <w:rFonts w:ascii="Arial" w:hAnsi="Arial" w:cs="Arial"/>
          <w:color w:val="000000"/>
          <w:sz w:val="26"/>
          <w:szCs w:val="26"/>
          <w:lang w:bidi="en-US"/>
        </w:rPr>
        <w:t xml:space="preserve">God is sovereignly </w:t>
      </w:r>
      <w:r w:rsidR="00D90745">
        <w:rPr>
          <w:rFonts w:ascii="Arial" w:hAnsi="Arial" w:cs="Arial"/>
          <w:color w:val="000000"/>
          <w:sz w:val="26"/>
          <w:szCs w:val="26"/>
          <w:u w:val="single"/>
          <w:lang w:bidi="en-US"/>
        </w:rPr>
        <w:t>___________</w:t>
      </w:r>
      <w:r w:rsidRPr="005308DB">
        <w:rPr>
          <w:rFonts w:ascii="Arial" w:hAnsi="Arial" w:cs="Arial"/>
          <w:color w:val="000000"/>
          <w:sz w:val="26"/>
          <w:szCs w:val="26"/>
          <w:lang w:bidi="en-US"/>
        </w:rPr>
        <w:t xml:space="preserve"> in the </w:t>
      </w:r>
      <w:r w:rsidR="00D90745">
        <w:rPr>
          <w:rFonts w:ascii="Arial" w:hAnsi="Arial" w:cs="Arial"/>
          <w:color w:val="000000"/>
          <w:sz w:val="26"/>
          <w:szCs w:val="26"/>
          <w:u w:val="single"/>
          <w:lang w:bidi="en-US"/>
        </w:rPr>
        <w:t>_________</w:t>
      </w:r>
      <w:r w:rsidRPr="005308DB">
        <w:rPr>
          <w:rFonts w:ascii="Arial" w:hAnsi="Arial" w:cs="Arial"/>
          <w:color w:val="000000"/>
          <w:sz w:val="26"/>
          <w:szCs w:val="26"/>
          <w:lang w:bidi="en-US"/>
        </w:rPr>
        <w:t xml:space="preserve"> of nations</w:t>
      </w:r>
      <w:r w:rsidR="000F3FD7">
        <w:rPr>
          <w:rFonts w:ascii="Arial" w:hAnsi="Arial" w:cs="Arial"/>
          <w:color w:val="000000"/>
          <w:sz w:val="26"/>
          <w:szCs w:val="26"/>
          <w:lang w:bidi="en-US"/>
        </w:rPr>
        <w:t>.</w:t>
      </w:r>
    </w:p>
    <w:p w14:paraId="57EAB91C" w14:textId="77777777" w:rsidR="00741E27" w:rsidRPr="003E1762" w:rsidRDefault="00741E27" w:rsidP="001C2533">
      <w:pPr>
        <w:widowControl w:val="0"/>
        <w:rPr>
          <w:rFonts w:ascii="Arial" w:hAnsi="Arial" w:cs="Arial"/>
          <w:color w:val="000000"/>
          <w:sz w:val="8"/>
          <w:szCs w:val="8"/>
          <w:lang w:bidi="en-US"/>
        </w:rPr>
      </w:pPr>
    </w:p>
    <w:p w14:paraId="3EE676D5" w14:textId="5C5B2C89" w:rsidR="005308DB" w:rsidRPr="005308DB" w:rsidRDefault="005308DB" w:rsidP="005308DB">
      <w:pPr>
        <w:ind w:left="270"/>
        <w:rPr>
          <w:rFonts w:ascii="Arial" w:eastAsia="Arial Unicode MS" w:hAnsi="Arial" w:cs="Arial"/>
          <w:i/>
          <w:iCs/>
          <w:sz w:val="18"/>
          <w:szCs w:val="18"/>
          <w:u w:color="000000"/>
          <w:lang w:bidi="en-US"/>
        </w:rPr>
      </w:pPr>
      <w:r w:rsidRPr="005308DB">
        <w:rPr>
          <w:rFonts w:ascii="Arial" w:eastAsia="Arial Unicode MS" w:hAnsi="Arial" w:cs="Arial"/>
          <w:sz w:val="18"/>
          <w:szCs w:val="18"/>
          <w:u w:color="000000"/>
          <w:lang w:bidi="en-US"/>
        </w:rPr>
        <w:t xml:space="preserve">(Proverbs 21:1) NLT </w:t>
      </w:r>
      <w:r w:rsidRPr="005308DB">
        <w:rPr>
          <w:rFonts w:ascii="Arial" w:eastAsia="Arial Unicode MS" w:hAnsi="Arial" w:cs="Arial"/>
          <w:i/>
          <w:iCs/>
          <w:sz w:val="18"/>
          <w:szCs w:val="18"/>
          <w:u w:color="000000"/>
          <w:lang w:bidi="en-US"/>
        </w:rPr>
        <w:t>The king’s heart is like a stream of water directed by the Lord; he guides it wherever he pleases.</w:t>
      </w:r>
    </w:p>
    <w:p w14:paraId="1DC62361" w14:textId="77777777" w:rsidR="003E1762" w:rsidRPr="00D75542" w:rsidRDefault="003E1762" w:rsidP="001C2533">
      <w:pPr>
        <w:widowControl w:val="0"/>
        <w:rPr>
          <w:rFonts w:ascii="Arial" w:hAnsi="Arial" w:cs="Arial"/>
          <w:color w:val="000000"/>
          <w:sz w:val="20"/>
          <w:szCs w:val="20"/>
          <w:lang w:bidi="en-US"/>
        </w:rPr>
      </w:pPr>
    </w:p>
    <w:p w14:paraId="1833FBED" w14:textId="73EA545D" w:rsidR="001C2533" w:rsidRPr="003A2B43" w:rsidRDefault="005308DB" w:rsidP="003E1762">
      <w:pPr>
        <w:rPr>
          <w:rFonts w:ascii="Arial" w:hAnsi="Arial"/>
          <w:color w:val="000000"/>
          <w:sz w:val="26"/>
          <w:lang w:bidi="en-US"/>
        </w:rPr>
      </w:pPr>
      <w:r w:rsidRPr="005308DB">
        <w:rPr>
          <w:rFonts w:ascii="Arial" w:hAnsi="Arial"/>
          <w:color w:val="000000"/>
          <w:sz w:val="26"/>
          <w:lang w:bidi="en-US"/>
        </w:rPr>
        <w:t xml:space="preserve">God </w:t>
      </w:r>
      <w:r>
        <w:rPr>
          <w:rFonts w:ascii="Arial" w:hAnsi="Arial"/>
          <w:color w:val="000000"/>
          <w:sz w:val="26"/>
          <w:lang w:bidi="en-US"/>
        </w:rPr>
        <w:t>gave</w:t>
      </w:r>
      <w:r w:rsidRPr="005308DB">
        <w:rPr>
          <w:rFonts w:ascii="Arial" w:hAnsi="Arial"/>
          <w:color w:val="000000"/>
          <w:sz w:val="26"/>
          <w:lang w:bidi="en-US"/>
        </w:rPr>
        <w:t xml:space="preserve"> </w:t>
      </w:r>
      <w:r w:rsidRPr="00D87653">
        <w:rPr>
          <w:rFonts w:ascii="Arial" w:hAnsi="Arial"/>
          <w:color w:val="000000"/>
          <w:sz w:val="26"/>
          <w:lang w:bidi="en-US"/>
        </w:rPr>
        <w:t>Nebuchadnezzar</w:t>
      </w:r>
      <w:r w:rsidRPr="005308DB">
        <w:rPr>
          <w:rFonts w:ascii="Arial" w:hAnsi="Arial"/>
          <w:color w:val="000000"/>
          <w:sz w:val="26"/>
          <w:lang w:bidi="en-US"/>
        </w:rPr>
        <w:t xml:space="preserve"> world dominating power to </w:t>
      </w:r>
      <w:r w:rsidR="00D90745">
        <w:rPr>
          <w:rFonts w:ascii="Arial" w:hAnsi="Arial"/>
          <w:color w:val="000000"/>
          <w:sz w:val="26"/>
          <w:u w:val="single"/>
          <w:lang w:bidi="en-US"/>
        </w:rPr>
        <w:t>_________</w:t>
      </w:r>
      <w:r w:rsidRPr="005308DB">
        <w:rPr>
          <w:rFonts w:ascii="Arial" w:hAnsi="Arial"/>
          <w:color w:val="000000"/>
          <w:sz w:val="26"/>
          <w:lang w:bidi="en-US"/>
        </w:rPr>
        <w:t xml:space="preserve"> the </w:t>
      </w:r>
      <w:r>
        <w:rPr>
          <w:rFonts w:ascii="Arial" w:hAnsi="Arial"/>
          <w:color w:val="000000"/>
          <w:sz w:val="26"/>
          <w:lang w:bidi="en-US"/>
        </w:rPr>
        <w:t>K</w:t>
      </w:r>
      <w:r w:rsidRPr="005308DB">
        <w:rPr>
          <w:rFonts w:ascii="Arial" w:hAnsi="Arial"/>
          <w:color w:val="000000"/>
          <w:sz w:val="26"/>
          <w:lang w:bidi="en-US"/>
        </w:rPr>
        <w:t xml:space="preserve">ingdom of Judah for their sin so they will turn their </w:t>
      </w:r>
      <w:r w:rsidR="00D90745">
        <w:rPr>
          <w:rFonts w:ascii="Arial" w:hAnsi="Arial"/>
          <w:color w:val="000000"/>
          <w:sz w:val="26"/>
          <w:u w:val="single"/>
          <w:lang w:bidi="en-US"/>
        </w:rPr>
        <w:t>_________</w:t>
      </w:r>
      <w:r w:rsidRPr="005308DB">
        <w:rPr>
          <w:rFonts w:ascii="Arial" w:hAnsi="Arial"/>
          <w:color w:val="000000"/>
          <w:sz w:val="26"/>
          <w:lang w:bidi="en-US"/>
        </w:rPr>
        <w:t xml:space="preserve"> back to God</w:t>
      </w:r>
      <w:r w:rsidR="001C2533">
        <w:rPr>
          <w:rFonts w:ascii="Arial" w:hAnsi="Arial"/>
          <w:color w:val="000000"/>
          <w:sz w:val="26"/>
          <w:lang w:bidi="en-US"/>
        </w:rPr>
        <w:t>.</w:t>
      </w:r>
    </w:p>
    <w:p w14:paraId="1CAC37CD" w14:textId="77777777" w:rsidR="001C2533" w:rsidRPr="003E1762" w:rsidRDefault="001C2533" w:rsidP="001C2533">
      <w:pPr>
        <w:rPr>
          <w:rFonts w:ascii="Arial" w:hAnsi="Arial"/>
          <w:color w:val="000000"/>
          <w:sz w:val="8"/>
          <w:szCs w:val="8"/>
          <w:lang w:bidi="en-US"/>
        </w:rPr>
      </w:pPr>
    </w:p>
    <w:p w14:paraId="08357E77" w14:textId="77777777" w:rsidR="005308DB" w:rsidRPr="005308DB" w:rsidRDefault="005308DB" w:rsidP="005308DB">
      <w:pPr>
        <w:rPr>
          <w:rFonts w:ascii="Arial" w:hAnsi="Arial"/>
          <w:i/>
          <w:iCs/>
          <w:color w:val="000000"/>
          <w:sz w:val="18"/>
          <w:szCs w:val="18"/>
          <w:lang w:bidi="en-US"/>
        </w:rPr>
      </w:pPr>
      <w:r w:rsidRPr="005308DB">
        <w:rPr>
          <w:rFonts w:ascii="Arial" w:hAnsi="Arial"/>
          <w:color w:val="000000"/>
          <w:sz w:val="18"/>
          <w:szCs w:val="18"/>
          <w:lang w:bidi="en-US"/>
        </w:rPr>
        <w:t xml:space="preserve">(Jeremiah 25:8-9) ESV </w:t>
      </w:r>
      <w:r w:rsidRPr="005308DB">
        <w:rPr>
          <w:rFonts w:ascii="Arial" w:hAnsi="Arial"/>
          <w:i/>
          <w:iCs/>
          <w:color w:val="000000"/>
          <w:sz w:val="18"/>
          <w:szCs w:val="18"/>
          <w:lang w:bidi="en-US"/>
        </w:rPr>
        <w:t xml:space="preserve">“Therefore thus says the Lord of hosts: Because you have not obeyed my words, </w:t>
      </w:r>
      <w:r w:rsidRPr="005308DB">
        <w:rPr>
          <w:rFonts w:ascii="Arial" w:hAnsi="Arial"/>
          <w:b/>
          <w:i/>
          <w:iCs/>
          <w:color w:val="000000"/>
          <w:sz w:val="18"/>
          <w:szCs w:val="18"/>
          <w:vertAlign w:val="superscript"/>
          <w:lang w:bidi="en-US"/>
        </w:rPr>
        <w:t>9 </w:t>
      </w:r>
      <w:r w:rsidRPr="005308DB">
        <w:rPr>
          <w:rFonts w:ascii="Arial" w:hAnsi="Arial"/>
          <w:i/>
          <w:iCs/>
          <w:color w:val="000000"/>
          <w:sz w:val="18"/>
          <w:szCs w:val="18"/>
          <w:lang w:bidi="en-US"/>
        </w:rPr>
        <w:t>behold, I will send for all the tribes of the north, declares the Lord, and for Nebuchadnezzar the king of Babylon, my servant, and I will bring them against this land and its inhabitants, and against all these surrounding nations.”</w:t>
      </w:r>
    </w:p>
    <w:p w14:paraId="0394029D" w14:textId="27791EED" w:rsidR="003E1762" w:rsidRPr="003E1762" w:rsidRDefault="00667084" w:rsidP="00667084">
      <w:pPr>
        <w:rPr>
          <w:rFonts w:ascii="Arial" w:hAnsi="Arial"/>
          <w:color w:val="000000"/>
          <w:sz w:val="26"/>
          <w:lang w:bidi="en-US"/>
        </w:rPr>
      </w:pPr>
      <w:r w:rsidRPr="00667084">
        <w:rPr>
          <w:rFonts w:ascii="Arial" w:hAnsi="Arial"/>
          <w:color w:val="000000"/>
          <w:sz w:val="26"/>
          <w:lang w:bidi="en-US"/>
        </w:rPr>
        <w:t xml:space="preserve">God is sovereignly involved in the nations and he </w:t>
      </w:r>
      <w:r w:rsidR="00D90745">
        <w:rPr>
          <w:rFonts w:ascii="Arial" w:hAnsi="Arial"/>
          <w:color w:val="000000"/>
          <w:sz w:val="26"/>
          <w:u w:val="single"/>
          <w:lang w:bidi="en-US"/>
        </w:rPr>
        <w:t>________</w:t>
      </w:r>
      <w:r w:rsidRPr="00667084">
        <w:rPr>
          <w:rFonts w:ascii="Arial" w:hAnsi="Arial"/>
          <w:color w:val="000000"/>
          <w:sz w:val="26"/>
          <w:lang w:bidi="en-US"/>
        </w:rPr>
        <w:t xml:space="preserve"> up </w:t>
      </w:r>
      <w:r>
        <w:rPr>
          <w:rFonts w:ascii="Arial" w:hAnsi="Arial"/>
          <w:color w:val="000000"/>
          <w:sz w:val="26"/>
          <w:lang w:bidi="en-US"/>
        </w:rPr>
        <w:t>leaders</w:t>
      </w:r>
      <w:r w:rsidRPr="00667084">
        <w:rPr>
          <w:rFonts w:ascii="Arial" w:hAnsi="Arial"/>
          <w:color w:val="000000"/>
          <w:sz w:val="26"/>
          <w:lang w:bidi="en-US"/>
        </w:rPr>
        <w:t xml:space="preserve"> and he </w:t>
      </w:r>
      <w:r w:rsidR="00B22FF4">
        <w:rPr>
          <w:rFonts w:ascii="Arial" w:hAnsi="Arial"/>
          <w:color w:val="000000"/>
          <w:sz w:val="26"/>
          <w:u w:val="single"/>
          <w:lang w:bidi="en-US"/>
        </w:rPr>
        <w:t>__________</w:t>
      </w:r>
      <w:r w:rsidRPr="00667084">
        <w:rPr>
          <w:rFonts w:ascii="Arial" w:hAnsi="Arial"/>
          <w:color w:val="000000"/>
          <w:sz w:val="26"/>
          <w:lang w:bidi="en-US"/>
        </w:rPr>
        <w:t xml:space="preserve"> them</w:t>
      </w:r>
      <w:r>
        <w:rPr>
          <w:rFonts w:ascii="Arial" w:hAnsi="Arial"/>
          <w:color w:val="000000"/>
          <w:sz w:val="26"/>
          <w:lang w:bidi="en-US"/>
        </w:rPr>
        <w:t xml:space="preserve"> to accomplish His </w:t>
      </w:r>
      <w:r w:rsidR="00B22FF4">
        <w:rPr>
          <w:rFonts w:ascii="Arial" w:hAnsi="Arial"/>
          <w:color w:val="000000"/>
          <w:sz w:val="26"/>
          <w:u w:val="single"/>
          <w:lang w:bidi="en-US"/>
        </w:rPr>
        <w:t>___________</w:t>
      </w:r>
      <w:r>
        <w:rPr>
          <w:rFonts w:ascii="Arial" w:hAnsi="Arial"/>
          <w:color w:val="000000"/>
          <w:sz w:val="26"/>
          <w:lang w:bidi="en-US"/>
        </w:rPr>
        <w:t>.</w:t>
      </w:r>
    </w:p>
    <w:p w14:paraId="71AB3BEA" w14:textId="77777777" w:rsidR="00622D07" w:rsidRPr="00D75542" w:rsidRDefault="00622D07" w:rsidP="001C2533">
      <w:pPr>
        <w:rPr>
          <w:rFonts w:ascii="Arial" w:hAnsi="Arial"/>
          <w:color w:val="000000"/>
          <w:sz w:val="20"/>
          <w:szCs w:val="20"/>
          <w:lang w:bidi="en-US"/>
        </w:rPr>
      </w:pPr>
    </w:p>
    <w:p w14:paraId="2A8B7B2C" w14:textId="7EDF2855" w:rsidR="00667084" w:rsidRPr="00F72D27" w:rsidRDefault="00667084" w:rsidP="00667084">
      <w:pPr>
        <w:ind w:left="270"/>
        <w:rPr>
          <w:rFonts w:ascii="Arial" w:hAnsi="Arial"/>
          <w:color w:val="000000"/>
          <w:sz w:val="26"/>
          <w:lang w:bidi="en-US"/>
        </w:rPr>
      </w:pPr>
      <w:r>
        <w:rPr>
          <w:rFonts w:ascii="Arial" w:hAnsi="Arial"/>
          <w:color w:val="000000"/>
          <w:sz w:val="26"/>
          <w:lang w:bidi="en-US"/>
        </w:rPr>
        <w:t xml:space="preserve">We can put our </w:t>
      </w:r>
      <w:r w:rsidR="00B22FF4">
        <w:rPr>
          <w:rFonts w:ascii="Arial" w:hAnsi="Arial"/>
          <w:color w:val="000000"/>
          <w:sz w:val="26"/>
          <w:u w:val="single"/>
          <w:lang w:bidi="en-US"/>
        </w:rPr>
        <w:t>_______</w:t>
      </w:r>
      <w:r>
        <w:rPr>
          <w:rFonts w:ascii="Arial" w:hAnsi="Arial"/>
          <w:color w:val="000000"/>
          <w:sz w:val="26"/>
          <w:lang w:bidi="en-US"/>
        </w:rPr>
        <w:t xml:space="preserve"> in the One who is </w:t>
      </w:r>
      <w:r w:rsidR="00B22FF4">
        <w:rPr>
          <w:rFonts w:ascii="Arial" w:hAnsi="Arial"/>
          <w:color w:val="000000"/>
          <w:sz w:val="26"/>
          <w:u w:val="single"/>
          <w:lang w:bidi="en-US"/>
        </w:rPr>
        <w:t>_________</w:t>
      </w:r>
      <w:r>
        <w:rPr>
          <w:rFonts w:ascii="Arial" w:hAnsi="Arial"/>
          <w:color w:val="000000"/>
          <w:sz w:val="26"/>
          <w:lang w:bidi="en-US"/>
        </w:rPr>
        <w:t xml:space="preserve"> on the </w:t>
      </w:r>
      <w:r w:rsidR="00B22FF4">
        <w:rPr>
          <w:rFonts w:ascii="Arial" w:hAnsi="Arial"/>
          <w:color w:val="000000"/>
          <w:sz w:val="26"/>
          <w:u w:val="single"/>
          <w:lang w:bidi="en-US"/>
        </w:rPr>
        <w:t>_________</w:t>
      </w:r>
      <w:r>
        <w:rPr>
          <w:rFonts w:ascii="Arial" w:hAnsi="Arial"/>
          <w:color w:val="000000"/>
          <w:sz w:val="26"/>
          <w:lang w:bidi="en-US"/>
        </w:rPr>
        <w:t xml:space="preserve"> of Heaven; not whoever occupies the </w:t>
      </w:r>
      <w:r w:rsidRPr="00F72D27">
        <w:rPr>
          <w:rFonts w:ascii="Arial" w:hAnsi="Arial"/>
          <w:color w:val="000000"/>
          <w:sz w:val="26"/>
          <w:lang w:bidi="en-US"/>
        </w:rPr>
        <w:t>White House.</w:t>
      </w:r>
    </w:p>
    <w:p w14:paraId="6119B3BA" w14:textId="77777777" w:rsidR="00436DCF" w:rsidRPr="00D75542" w:rsidRDefault="00436DCF" w:rsidP="001B2003">
      <w:pPr>
        <w:widowControl w:val="0"/>
        <w:rPr>
          <w:rFonts w:ascii="Arial" w:hAnsi="Arial" w:cs="Arial"/>
          <w:color w:val="000000"/>
          <w:sz w:val="20"/>
          <w:szCs w:val="20"/>
          <w:lang w:bidi="en-US"/>
        </w:rPr>
      </w:pPr>
    </w:p>
    <w:p w14:paraId="1AA3642F" w14:textId="2F9A9F68" w:rsidR="00622D07" w:rsidRPr="00622D07" w:rsidRDefault="00667084" w:rsidP="00436DCF">
      <w:pPr>
        <w:rPr>
          <w:rFonts w:ascii="Arial" w:hAnsi="Arial"/>
          <w:color w:val="000000"/>
          <w:sz w:val="26"/>
          <w:lang w:bidi="en-US"/>
        </w:rPr>
      </w:pPr>
      <w:r>
        <w:rPr>
          <w:rFonts w:ascii="Arial" w:hAnsi="Arial"/>
          <w:color w:val="000000"/>
          <w:sz w:val="26"/>
          <w:lang w:bidi="en-US"/>
        </w:rPr>
        <w:t xml:space="preserve">The rock that </w:t>
      </w:r>
      <w:r w:rsidR="00B22FF4">
        <w:rPr>
          <w:rFonts w:ascii="Arial" w:hAnsi="Arial"/>
          <w:color w:val="000000"/>
          <w:sz w:val="26"/>
          <w:u w:val="single"/>
          <w:lang w:bidi="en-US"/>
        </w:rPr>
        <w:t>__________</w:t>
      </w:r>
      <w:r>
        <w:rPr>
          <w:rFonts w:ascii="Arial" w:hAnsi="Arial"/>
          <w:color w:val="000000"/>
          <w:sz w:val="26"/>
          <w:lang w:bidi="en-US"/>
        </w:rPr>
        <w:t xml:space="preserve"> the statue is Jesus Christ who came to establish a </w:t>
      </w:r>
      <w:r w:rsidR="00B22FF4">
        <w:rPr>
          <w:rFonts w:ascii="Arial" w:hAnsi="Arial"/>
          <w:color w:val="000000"/>
          <w:sz w:val="26"/>
          <w:u w:val="single"/>
          <w:lang w:bidi="en-US"/>
        </w:rPr>
        <w:t>__________</w:t>
      </w:r>
      <w:r>
        <w:rPr>
          <w:rFonts w:ascii="Arial" w:hAnsi="Arial"/>
          <w:color w:val="000000"/>
          <w:sz w:val="26"/>
          <w:lang w:bidi="en-US"/>
        </w:rPr>
        <w:t xml:space="preserve"> that will last </w:t>
      </w:r>
      <w:r w:rsidR="00B22FF4">
        <w:rPr>
          <w:rFonts w:ascii="Arial" w:hAnsi="Arial"/>
          <w:color w:val="000000"/>
          <w:sz w:val="26"/>
          <w:u w:val="single"/>
          <w:lang w:bidi="en-US"/>
        </w:rPr>
        <w:t>___________</w:t>
      </w:r>
      <w:r w:rsidR="009D6EF6">
        <w:rPr>
          <w:rFonts w:ascii="Arial" w:hAnsi="Arial"/>
          <w:color w:val="000000"/>
          <w:sz w:val="26"/>
          <w:lang w:bidi="en-US"/>
        </w:rPr>
        <w:t>.</w:t>
      </w:r>
    </w:p>
    <w:p w14:paraId="16DF3317" w14:textId="77777777" w:rsidR="005B5906" w:rsidRPr="00D75542" w:rsidRDefault="005B5906" w:rsidP="004F0A91">
      <w:pPr>
        <w:rPr>
          <w:rFonts w:ascii="Arial" w:hAnsi="Arial"/>
          <w:color w:val="000000"/>
          <w:sz w:val="20"/>
          <w:szCs w:val="20"/>
          <w:lang w:bidi="en-US"/>
        </w:rPr>
      </w:pPr>
    </w:p>
    <w:p w14:paraId="2B1E5A24" w14:textId="3D83D5A8" w:rsidR="00FA52B1" w:rsidRPr="00FA52B1" w:rsidRDefault="00233EC9" w:rsidP="00436DCF">
      <w:pPr>
        <w:ind w:left="270"/>
        <w:rPr>
          <w:rFonts w:ascii="Arial" w:hAnsi="Arial"/>
          <w:color w:val="000000"/>
          <w:sz w:val="26"/>
          <w:lang w:bidi="en-US"/>
        </w:rPr>
      </w:pPr>
      <w:r>
        <w:rPr>
          <w:rFonts w:ascii="Arial" w:hAnsi="Arial"/>
          <w:color w:val="000000"/>
          <w:sz w:val="26"/>
          <w:lang w:bidi="en-US"/>
        </w:rPr>
        <w:t xml:space="preserve">Jesus is the </w:t>
      </w:r>
      <w:r w:rsidR="00B22FF4">
        <w:rPr>
          <w:rFonts w:ascii="Arial" w:hAnsi="Arial"/>
          <w:color w:val="000000"/>
          <w:sz w:val="26"/>
          <w:u w:val="single"/>
          <w:lang w:bidi="en-US"/>
        </w:rPr>
        <w:t>______________</w:t>
      </w:r>
      <w:r>
        <w:rPr>
          <w:rFonts w:ascii="Arial" w:hAnsi="Arial"/>
          <w:color w:val="000000"/>
          <w:sz w:val="26"/>
          <w:lang w:bidi="en-US"/>
        </w:rPr>
        <w:t xml:space="preserve"> of God’s spiritual temple, and we are living </w:t>
      </w:r>
      <w:r w:rsidR="00B22FF4">
        <w:rPr>
          <w:rFonts w:ascii="Arial" w:hAnsi="Arial"/>
          <w:color w:val="000000"/>
          <w:sz w:val="26"/>
          <w:u w:val="single"/>
          <w:lang w:bidi="en-US"/>
        </w:rPr>
        <w:t>_________</w:t>
      </w:r>
      <w:r>
        <w:rPr>
          <w:rFonts w:ascii="Arial" w:hAnsi="Arial"/>
          <w:color w:val="000000"/>
          <w:sz w:val="26"/>
          <w:lang w:bidi="en-US"/>
        </w:rPr>
        <w:t xml:space="preserve"> that God is </w:t>
      </w:r>
      <w:r w:rsidR="00B22FF4">
        <w:rPr>
          <w:rFonts w:ascii="Arial" w:hAnsi="Arial"/>
          <w:color w:val="000000"/>
          <w:sz w:val="26"/>
          <w:u w:val="single"/>
          <w:lang w:bidi="en-US"/>
        </w:rPr>
        <w:t>___________</w:t>
      </w:r>
      <w:r>
        <w:rPr>
          <w:rFonts w:ascii="Arial" w:hAnsi="Arial"/>
          <w:color w:val="000000"/>
          <w:sz w:val="26"/>
          <w:lang w:bidi="en-US"/>
        </w:rPr>
        <w:t xml:space="preserve"> into His temple. </w:t>
      </w:r>
    </w:p>
    <w:p w14:paraId="100DD549" w14:textId="77777777" w:rsidR="00F57622" w:rsidRPr="00F31116" w:rsidRDefault="00F57622" w:rsidP="00F57622">
      <w:pPr>
        <w:ind w:left="270"/>
        <w:rPr>
          <w:rFonts w:ascii="Arial" w:hAnsi="Arial"/>
          <w:color w:val="000000"/>
          <w:sz w:val="8"/>
          <w:szCs w:val="8"/>
          <w:lang w:bidi="en-US"/>
        </w:rPr>
      </w:pPr>
    </w:p>
    <w:p w14:paraId="7784A217" w14:textId="1A99608E" w:rsidR="00F31116" w:rsidRPr="00F31116" w:rsidRDefault="00233EC9" w:rsidP="00F31116">
      <w:pPr>
        <w:ind w:left="270"/>
        <w:rPr>
          <w:rFonts w:ascii="Arial" w:hAnsi="Arial"/>
          <w:i/>
          <w:iCs/>
          <w:color w:val="000000"/>
          <w:sz w:val="18"/>
          <w:szCs w:val="18"/>
          <w:lang w:bidi="en-US"/>
        </w:rPr>
      </w:pPr>
      <w:r w:rsidRPr="007F41D9">
        <w:rPr>
          <w:rFonts w:ascii="Arial" w:hAnsi="Arial"/>
          <w:color w:val="000000"/>
          <w:sz w:val="18"/>
          <w:szCs w:val="18"/>
          <w:lang w:bidi="en-US"/>
        </w:rPr>
        <w:t>(1 Pe</w:t>
      </w:r>
      <w:r w:rsidRPr="00233EC9">
        <w:rPr>
          <w:rFonts w:ascii="Arial" w:hAnsi="Arial"/>
          <w:color w:val="000000"/>
          <w:sz w:val="18"/>
          <w:szCs w:val="18"/>
          <w:lang w:bidi="en-US"/>
        </w:rPr>
        <w:t>ter</w:t>
      </w:r>
      <w:r w:rsidRPr="007F41D9">
        <w:rPr>
          <w:rFonts w:ascii="Arial" w:hAnsi="Arial"/>
          <w:color w:val="000000"/>
          <w:sz w:val="18"/>
          <w:szCs w:val="18"/>
          <w:lang w:bidi="en-US"/>
        </w:rPr>
        <w:t xml:space="preserve"> 2:4–</w:t>
      </w:r>
      <w:r>
        <w:rPr>
          <w:rFonts w:ascii="Arial" w:hAnsi="Arial"/>
          <w:color w:val="000000"/>
          <w:sz w:val="18"/>
          <w:szCs w:val="18"/>
          <w:lang w:bidi="en-US"/>
        </w:rPr>
        <w:t>5</w:t>
      </w:r>
      <w:r w:rsidRPr="007F41D9">
        <w:rPr>
          <w:rFonts w:ascii="Arial" w:hAnsi="Arial"/>
          <w:color w:val="000000"/>
          <w:sz w:val="18"/>
          <w:szCs w:val="18"/>
          <w:lang w:bidi="en-US"/>
        </w:rPr>
        <w:t>)</w:t>
      </w:r>
      <w:r w:rsidRPr="00233EC9">
        <w:rPr>
          <w:rFonts w:ascii="Arial" w:hAnsi="Arial"/>
          <w:color w:val="000000"/>
          <w:sz w:val="18"/>
          <w:szCs w:val="18"/>
          <w:lang w:bidi="en-US"/>
        </w:rPr>
        <w:t xml:space="preserve"> NLT </w:t>
      </w:r>
      <w:r w:rsidRPr="007F41D9">
        <w:rPr>
          <w:rFonts w:ascii="Arial" w:hAnsi="Arial"/>
          <w:i/>
          <w:iCs/>
          <w:color w:val="000000"/>
          <w:sz w:val="18"/>
          <w:szCs w:val="18"/>
          <w:lang w:bidi="en-US"/>
        </w:rPr>
        <w:t xml:space="preserve">You are coming to Christ, who is the living cornerstone of God’s temple. He was rejected by people, but he was chosen by God for great honor. </w:t>
      </w:r>
      <w:r w:rsidRPr="007F41D9">
        <w:rPr>
          <w:rFonts w:ascii="Arial" w:hAnsi="Arial"/>
          <w:i/>
          <w:iCs/>
          <w:color w:val="000000"/>
          <w:sz w:val="18"/>
          <w:szCs w:val="18"/>
          <w:vertAlign w:val="superscript"/>
          <w:lang w:bidi="en-US"/>
        </w:rPr>
        <w:t>5</w:t>
      </w:r>
      <w:r w:rsidRPr="007F41D9">
        <w:rPr>
          <w:rFonts w:ascii="Arial" w:hAnsi="Arial"/>
          <w:i/>
          <w:iCs/>
          <w:color w:val="000000"/>
          <w:sz w:val="18"/>
          <w:szCs w:val="18"/>
          <w:lang w:bidi="en-US"/>
        </w:rPr>
        <w:t> And you are living stones that God is building into his spiritual temple.</w:t>
      </w:r>
    </w:p>
    <w:p w14:paraId="7DABAAD2" w14:textId="77777777" w:rsidR="00F31116" w:rsidRPr="00BE2F3C" w:rsidRDefault="00F31116" w:rsidP="00F57622">
      <w:pPr>
        <w:ind w:left="270"/>
        <w:rPr>
          <w:rFonts w:ascii="Arial" w:hAnsi="Arial"/>
          <w:color w:val="000000"/>
          <w:sz w:val="20"/>
          <w:szCs w:val="20"/>
          <w:lang w:bidi="en-US"/>
        </w:rPr>
      </w:pPr>
    </w:p>
    <w:p w14:paraId="2E4E4044" w14:textId="63940802" w:rsidR="009E0E3E" w:rsidRDefault="00233EC9" w:rsidP="00F31116">
      <w:pPr>
        <w:rPr>
          <w:rFonts w:ascii="Arial" w:hAnsi="Arial"/>
          <w:color w:val="000000"/>
          <w:sz w:val="26"/>
          <w:lang w:bidi="en-US"/>
        </w:rPr>
      </w:pPr>
      <w:r w:rsidRPr="00233EC9">
        <w:rPr>
          <w:rFonts w:ascii="Arial" w:hAnsi="Arial"/>
          <w:color w:val="000000"/>
          <w:sz w:val="26"/>
          <w:lang w:bidi="en-US"/>
        </w:rPr>
        <w:t xml:space="preserve">God is </w:t>
      </w:r>
      <w:r w:rsidR="00B22FF4">
        <w:rPr>
          <w:rFonts w:ascii="Arial" w:hAnsi="Arial"/>
          <w:color w:val="000000"/>
          <w:sz w:val="26"/>
          <w:u w:val="single"/>
          <w:lang w:bidi="en-US"/>
        </w:rPr>
        <w:t>______________</w:t>
      </w:r>
      <w:r w:rsidRPr="00233EC9">
        <w:rPr>
          <w:rFonts w:ascii="Arial" w:hAnsi="Arial"/>
          <w:color w:val="000000"/>
          <w:sz w:val="26"/>
          <w:lang w:bidi="en-US"/>
        </w:rPr>
        <w:t xml:space="preserve">, and He is in </w:t>
      </w:r>
      <w:r w:rsidR="00B22FF4">
        <w:rPr>
          <w:rFonts w:ascii="Arial" w:hAnsi="Arial"/>
          <w:color w:val="000000"/>
          <w:sz w:val="26"/>
          <w:u w:val="single"/>
          <w:lang w:bidi="en-US"/>
        </w:rPr>
        <w:t>_________</w:t>
      </w:r>
      <w:r w:rsidRPr="00233EC9">
        <w:rPr>
          <w:rFonts w:ascii="Arial" w:hAnsi="Arial"/>
          <w:color w:val="000000"/>
          <w:sz w:val="26"/>
          <w:lang w:bidi="en-US"/>
        </w:rPr>
        <w:t xml:space="preserve"> regardless of who is in power</w:t>
      </w:r>
      <w:r w:rsidR="00F31116">
        <w:rPr>
          <w:rFonts w:ascii="Arial" w:hAnsi="Arial"/>
          <w:color w:val="000000"/>
          <w:sz w:val="26"/>
          <w:lang w:bidi="en-US"/>
        </w:rPr>
        <w:t>.</w:t>
      </w:r>
    </w:p>
    <w:p w14:paraId="38AC0B8F" w14:textId="77777777" w:rsidR="00233EC9" w:rsidRPr="00233EC9" w:rsidRDefault="00233EC9" w:rsidP="00F31116">
      <w:pPr>
        <w:rPr>
          <w:rFonts w:ascii="Arial" w:hAnsi="Arial"/>
          <w:color w:val="000000"/>
          <w:sz w:val="20"/>
          <w:szCs w:val="20"/>
          <w:lang w:bidi="en-US"/>
        </w:rPr>
      </w:pPr>
    </w:p>
    <w:p w14:paraId="4348BCFB" w14:textId="6F979B13" w:rsidR="00233EC9" w:rsidRDefault="00233EC9" w:rsidP="003C085D">
      <w:pPr>
        <w:ind w:left="270"/>
        <w:rPr>
          <w:rFonts w:ascii="Arial" w:hAnsi="Arial"/>
          <w:color w:val="000000"/>
          <w:sz w:val="26"/>
          <w:lang w:bidi="en-US"/>
        </w:rPr>
      </w:pPr>
      <w:r w:rsidRPr="00233EC9">
        <w:rPr>
          <w:rFonts w:ascii="Arial" w:hAnsi="Arial"/>
          <w:color w:val="000000"/>
          <w:sz w:val="26"/>
          <w:lang w:bidi="en-US"/>
        </w:rPr>
        <w:t xml:space="preserve">His Kingdom </w:t>
      </w:r>
      <w:r w:rsidR="00B22FF4">
        <w:rPr>
          <w:rFonts w:ascii="Arial" w:hAnsi="Arial"/>
          <w:color w:val="000000"/>
          <w:sz w:val="26"/>
          <w:u w:val="single"/>
          <w:lang w:bidi="en-US"/>
        </w:rPr>
        <w:t>___________</w:t>
      </w:r>
      <w:r w:rsidRPr="00233EC9">
        <w:rPr>
          <w:rFonts w:ascii="Arial" w:hAnsi="Arial"/>
          <w:color w:val="000000"/>
          <w:sz w:val="26"/>
          <w:lang w:bidi="en-US"/>
        </w:rPr>
        <w:t xml:space="preserve"> any other kingdom, and His Kingdom will endure </w:t>
      </w:r>
      <w:r w:rsidR="00B22FF4">
        <w:rPr>
          <w:rFonts w:ascii="Arial" w:hAnsi="Arial"/>
          <w:color w:val="000000"/>
          <w:sz w:val="26"/>
          <w:u w:val="single"/>
          <w:lang w:bidi="en-US"/>
        </w:rPr>
        <w:t>__________</w:t>
      </w:r>
      <w:r>
        <w:rPr>
          <w:rFonts w:ascii="Arial" w:hAnsi="Arial"/>
          <w:color w:val="000000"/>
          <w:sz w:val="26"/>
          <w:lang w:bidi="en-US"/>
        </w:rPr>
        <w:t>.</w:t>
      </w:r>
    </w:p>
    <w:p w14:paraId="45CF253C" w14:textId="77777777" w:rsidR="003C085D" w:rsidRPr="00BE2F3C" w:rsidRDefault="003C085D" w:rsidP="003C085D">
      <w:pPr>
        <w:ind w:left="270"/>
        <w:rPr>
          <w:rFonts w:ascii="Arial" w:hAnsi="Arial"/>
          <w:color w:val="000000"/>
          <w:sz w:val="20"/>
          <w:szCs w:val="20"/>
          <w:lang w:bidi="en-US"/>
        </w:rPr>
      </w:pPr>
    </w:p>
    <w:p w14:paraId="36D44A83" w14:textId="3B81451E" w:rsidR="003C085D" w:rsidRDefault="003C085D" w:rsidP="003C085D">
      <w:pPr>
        <w:rPr>
          <w:rFonts w:ascii="Arial" w:hAnsi="Arial"/>
          <w:color w:val="000000"/>
          <w:sz w:val="26"/>
          <w:lang w:bidi="en-US"/>
        </w:rPr>
      </w:pPr>
      <w:r>
        <w:rPr>
          <w:rFonts w:ascii="Arial" w:hAnsi="Arial"/>
          <w:color w:val="000000"/>
          <w:sz w:val="26"/>
          <w:lang w:bidi="en-US"/>
        </w:rPr>
        <w:t xml:space="preserve">After </w:t>
      </w:r>
      <w:r w:rsidRPr="003C085D">
        <w:rPr>
          <w:rFonts w:ascii="Arial" w:hAnsi="Arial"/>
          <w:color w:val="000000"/>
          <w:sz w:val="26"/>
          <w:lang w:bidi="en-US"/>
        </w:rPr>
        <w:t>hearing</w:t>
      </w:r>
      <w:r>
        <w:rPr>
          <w:rFonts w:ascii="Arial" w:hAnsi="Arial"/>
          <w:color w:val="000000"/>
          <w:sz w:val="26"/>
          <w:lang w:bidi="en-US"/>
        </w:rPr>
        <w:t xml:space="preserve"> the </w:t>
      </w:r>
      <w:r w:rsidR="00B22FF4">
        <w:rPr>
          <w:rFonts w:ascii="Arial" w:hAnsi="Arial"/>
          <w:color w:val="000000"/>
          <w:sz w:val="26"/>
          <w:u w:val="single"/>
          <w:lang w:bidi="en-US"/>
        </w:rPr>
        <w:t>_______________</w:t>
      </w:r>
      <w:r>
        <w:rPr>
          <w:rFonts w:ascii="Arial" w:hAnsi="Arial"/>
          <w:color w:val="000000"/>
          <w:sz w:val="26"/>
          <w:lang w:bidi="en-US"/>
        </w:rPr>
        <w:t xml:space="preserve"> of his dream, </w:t>
      </w:r>
      <w:r w:rsidRPr="00D87653">
        <w:rPr>
          <w:rFonts w:ascii="Arial" w:hAnsi="Arial"/>
          <w:color w:val="000000"/>
          <w:sz w:val="26"/>
          <w:lang w:bidi="en-US"/>
        </w:rPr>
        <w:t>Nebuchadnezzar</w:t>
      </w:r>
      <w:r>
        <w:rPr>
          <w:rFonts w:ascii="Arial" w:hAnsi="Arial"/>
          <w:color w:val="000000"/>
          <w:sz w:val="26"/>
          <w:lang w:bidi="en-US"/>
        </w:rPr>
        <w:t xml:space="preserve"> gave </w:t>
      </w:r>
      <w:r w:rsidR="00B22FF4">
        <w:rPr>
          <w:rFonts w:ascii="Arial" w:hAnsi="Arial"/>
          <w:color w:val="000000"/>
          <w:sz w:val="26"/>
          <w:u w:val="single"/>
          <w:lang w:bidi="en-US"/>
        </w:rPr>
        <w:t>__________</w:t>
      </w:r>
      <w:r>
        <w:rPr>
          <w:rFonts w:ascii="Arial" w:hAnsi="Arial"/>
          <w:color w:val="000000"/>
          <w:sz w:val="26"/>
          <w:lang w:bidi="en-US"/>
        </w:rPr>
        <w:t xml:space="preserve"> to God.</w:t>
      </w:r>
    </w:p>
    <w:p w14:paraId="27485407" w14:textId="77777777" w:rsidR="003C085D" w:rsidRPr="003C085D" w:rsidRDefault="003C085D" w:rsidP="003C085D">
      <w:pPr>
        <w:ind w:left="270"/>
        <w:rPr>
          <w:rFonts w:ascii="Arial" w:hAnsi="Arial"/>
          <w:color w:val="000000"/>
          <w:sz w:val="8"/>
          <w:szCs w:val="8"/>
          <w:lang w:bidi="en-US"/>
        </w:rPr>
      </w:pPr>
    </w:p>
    <w:p w14:paraId="4AB8D83F" w14:textId="49536F77" w:rsidR="003C085D" w:rsidRPr="00D9638D" w:rsidRDefault="003C085D" w:rsidP="003C085D">
      <w:pPr>
        <w:rPr>
          <w:rFonts w:ascii="Arial" w:eastAsia="Arial Unicode MS" w:hAnsi="Arial" w:cs="Arial"/>
          <w:sz w:val="18"/>
          <w:szCs w:val="18"/>
          <w:u w:color="000000"/>
          <w:lang w:bidi="en-US"/>
        </w:rPr>
      </w:pPr>
      <w:r w:rsidRPr="003C085D">
        <w:rPr>
          <w:rFonts w:ascii="Arial" w:eastAsia="Arial Unicode MS" w:hAnsi="Arial" w:cs="Arial"/>
          <w:sz w:val="18"/>
          <w:szCs w:val="18"/>
          <w:u w:color="000000"/>
          <w:lang w:bidi="en-US"/>
        </w:rPr>
        <w:t>(Daniel 2:4</w:t>
      </w:r>
      <w:r w:rsidRPr="003C085D">
        <w:rPr>
          <w:rFonts w:ascii="Arial" w:eastAsia="Arial Unicode MS" w:hAnsi="Arial" w:cs="Arial"/>
          <w:sz w:val="18"/>
          <w:szCs w:val="18"/>
          <w:u w:color="000000"/>
          <w:lang w:bidi="en-US"/>
        </w:rPr>
        <w:t>7</w:t>
      </w:r>
      <w:r w:rsidRPr="003C085D">
        <w:rPr>
          <w:rFonts w:ascii="Arial" w:eastAsia="Arial Unicode MS" w:hAnsi="Arial" w:cs="Arial"/>
          <w:sz w:val="18"/>
          <w:szCs w:val="18"/>
          <w:u w:color="000000"/>
          <w:lang w:bidi="en-US"/>
        </w:rPr>
        <w:t xml:space="preserve">) NIV </w:t>
      </w:r>
      <w:r w:rsidRPr="00D9638D">
        <w:rPr>
          <w:rFonts w:ascii="Arial" w:eastAsia="Arial Unicode MS" w:hAnsi="Arial" w:cs="Arial"/>
          <w:i/>
          <w:iCs/>
          <w:sz w:val="18"/>
          <w:szCs w:val="18"/>
          <w:u w:color="000000"/>
          <w:lang w:bidi="en-US"/>
        </w:rPr>
        <w:t xml:space="preserve">The king said to Daniel, “Surely your God is the God of gods and the Lord of kings and a revealer of mysteries, for you were able to reveal this mystery.” </w:t>
      </w:r>
    </w:p>
    <w:p w14:paraId="410DD533" w14:textId="77777777" w:rsidR="003C085D" w:rsidRPr="00BE2F3C" w:rsidRDefault="003C085D" w:rsidP="003C085D">
      <w:pPr>
        <w:ind w:left="270"/>
        <w:rPr>
          <w:rFonts w:ascii="Arial" w:hAnsi="Arial"/>
          <w:color w:val="000000"/>
          <w:sz w:val="20"/>
          <w:szCs w:val="20"/>
          <w:lang w:bidi="en-US"/>
        </w:rPr>
      </w:pPr>
    </w:p>
    <w:p w14:paraId="1CCC52DB" w14:textId="480BB87D" w:rsidR="003C085D" w:rsidRDefault="003C085D" w:rsidP="003C085D">
      <w:pPr>
        <w:ind w:left="270"/>
        <w:rPr>
          <w:rFonts w:ascii="Arial" w:hAnsi="Arial"/>
          <w:color w:val="000000"/>
          <w:sz w:val="26"/>
          <w:lang w:bidi="en-US"/>
        </w:rPr>
      </w:pPr>
      <w:r w:rsidRPr="00233EC9">
        <w:rPr>
          <w:rFonts w:ascii="Arial" w:hAnsi="Arial"/>
          <w:color w:val="000000"/>
          <w:sz w:val="26"/>
          <w:lang w:bidi="en-US"/>
        </w:rPr>
        <w:t>G</w:t>
      </w:r>
      <w:r>
        <w:rPr>
          <w:rFonts w:ascii="Arial" w:hAnsi="Arial"/>
          <w:color w:val="000000"/>
          <w:sz w:val="26"/>
          <w:lang w:bidi="en-US"/>
        </w:rPr>
        <w:t xml:space="preserve">od is the only one </w:t>
      </w:r>
      <w:r w:rsidR="00B22FF4">
        <w:rPr>
          <w:rFonts w:ascii="Arial" w:hAnsi="Arial"/>
          <w:color w:val="000000"/>
          <w:sz w:val="26"/>
          <w:u w:val="single"/>
          <w:lang w:bidi="en-US"/>
        </w:rPr>
        <w:t>___________</w:t>
      </w:r>
      <w:r>
        <w:rPr>
          <w:rFonts w:ascii="Arial" w:hAnsi="Arial"/>
          <w:color w:val="000000"/>
          <w:sz w:val="26"/>
          <w:lang w:bidi="en-US"/>
        </w:rPr>
        <w:t xml:space="preserve"> of our </w:t>
      </w:r>
      <w:r w:rsidR="00B22FF4">
        <w:rPr>
          <w:rFonts w:ascii="Arial" w:hAnsi="Arial"/>
          <w:color w:val="000000"/>
          <w:sz w:val="26"/>
          <w:u w:val="single"/>
          <w:lang w:bidi="en-US"/>
        </w:rPr>
        <w:t>________</w:t>
      </w:r>
      <w:r>
        <w:rPr>
          <w:rFonts w:ascii="Arial" w:hAnsi="Arial"/>
          <w:color w:val="000000"/>
          <w:sz w:val="26"/>
          <w:lang w:bidi="en-US"/>
        </w:rPr>
        <w:t>, glory and honor</w:t>
      </w:r>
      <w:r>
        <w:rPr>
          <w:rFonts w:ascii="Arial" w:hAnsi="Arial"/>
          <w:color w:val="000000"/>
          <w:sz w:val="26"/>
          <w:lang w:bidi="en-US"/>
        </w:rPr>
        <w:t>.</w:t>
      </w:r>
    </w:p>
    <w:p w14:paraId="11C175C1" w14:textId="77777777" w:rsidR="003C085D" w:rsidRPr="00233EC9" w:rsidRDefault="003C085D" w:rsidP="003C085D">
      <w:pPr>
        <w:ind w:left="270"/>
        <w:rPr>
          <w:rFonts w:ascii="Arial" w:hAnsi="Arial"/>
          <w:color w:val="000000"/>
          <w:sz w:val="26"/>
          <w:lang w:bidi="en-US"/>
        </w:rPr>
      </w:pPr>
    </w:p>
    <w:sectPr w:rsidR="003C085D" w:rsidRPr="00233EC9" w:rsidSect="009E1BE3">
      <w:headerReference w:type="even" r:id="rId8"/>
      <w:footerReference w:type="even" r:id="rId9"/>
      <w:headerReference w:type="first" r:id="rId10"/>
      <w:footerReference w:type="first" r:id="rId11"/>
      <w:pgSz w:w="15840" w:h="12240" w:orient="landscape" w:code="1"/>
      <w:pgMar w:top="1512" w:right="1080" w:bottom="720" w:left="1080" w:header="576" w:footer="432" w:gutter="0"/>
      <w:cols w:num="2" w:space="180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4944" w14:textId="77777777" w:rsidR="007C3DF5" w:rsidRDefault="007C3DF5">
      <w:r>
        <w:separator/>
      </w:r>
    </w:p>
  </w:endnote>
  <w:endnote w:type="continuationSeparator" w:id="0">
    <w:p w14:paraId="3D8ED96D" w14:textId="77777777" w:rsidR="007C3DF5" w:rsidRDefault="007C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al">
    <w:altName w:val="Times New Roman"/>
    <w:panose1 w:val="020B0604020202020204"/>
    <w:charset w:val="00"/>
    <w:family w:val="swiss"/>
    <w:pitch w:val="variable"/>
    <w:sig w:usb0="00000003" w:usb1="00000000" w:usb2="00000000" w:usb3="00000000" w:csb0="00000001" w:csb1="00000000"/>
  </w:font>
  <w:font w:name="MyriaMM_400 RG 600 NO">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25C0" w14:textId="425D0B5B" w:rsidR="00124007" w:rsidRPr="00CE196F" w:rsidRDefault="00124007" w:rsidP="00CE196F">
    <w:pPr>
      <w:jc w:val="right"/>
      <w:rPr>
        <w:rFonts w:ascii="Technical" w:hAnsi="Technical"/>
      </w:rPr>
    </w:pPr>
    <w:r w:rsidRPr="00952921">
      <w:rPr>
        <w:sz w:val="16"/>
      </w:rPr>
      <w:t>All scripture is fr</w:t>
    </w:r>
    <w:r>
      <w:rPr>
        <w:sz w:val="16"/>
      </w:rPr>
      <w:t>om the New Living Translation</w:t>
    </w:r>
    <w:r w:rsidRPr="00952921">
      <w:rPr>
        <w:sz w:val="16"/>
      </w:rPr>
      <w:t>, unless otherwise noted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408B" w14:textId="511079F4" w:rsidR="00124007" w:rsidRDefault="00124007" w:rsidP="00BD39F5">
    <w:pPr>
      <w:jc w:val="right"/>
      <w:rPr>
        <w:rFonts w:ascii="Technical" w:hAnsi="Technic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049E" w14:textId="77777777" w:rsidR="007C3DF5" w:rsidRDefault="007C3DF5">
      <w:r>
        <w:separator/>
      </w:r>
    </w:p>
  </w:footnote>
  <w:footnote w:type="continuationSeparator" w:id="0">
    <w:p w14:paraId="5CF63977" w14:textId="77777777" w:rsidR="007C3DF5" w:rsidRDefault="007C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EC23" w14:textId="77777777" w:rsidR="00B22769" w:rsidRPr="00746FC9" w:rsidRDefault="00124007" w:rsidP="00B22769">
    <w:pPr>
      <w:pStyle w:val="Header"/>
      <w:rPr>
        <w:rFonts w:cs="Tahoma"/>
        <w:b/>
        <w:sz w:val="32"/>
        <w:szCs w:val="32"/>
      </w:rPr>
    </w:pPr>
    <w:r>
      <w:rPr>
        <w:rFonts w:cs="Tahoma"/>
        <w:noProof/>
        <w:sz w:val="20"/>
      </w:rPr>
      <mc:AlternateContent>
        <mc:Choice Requires="wps">
          <w:drawing>
            <wp:anchor distT="0" distB="0" distL="114300" distR="114300" simplePos="0" relativeHeight="251658240" behindDoc="0" locked="0" layoutInCell="1" allowOverlap="1" wp14:anchorId="15B0F24C" wp14:editId="404BFFE3">
              <wp:simplePos x="0" y="0"/>
              <wp:positionH relativeFrom="column">
                <wp:posOffset>3937635</wp:posOffset>
              </wp:positionH>
              <wp:positionV relativeFrom="paragraph">
                <wp:posOffset>208280</wp:posOffset>
              </wp:positionV>
              <wp:extent cx="800100" cy="228600"/>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FE069" id="Rectangle 23" o:spid="_x0000_s1026" style="position:absolute;margin-left:310.05pt;margin-top:16.4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" stroked="f"/>
          </w:pict>
        </mc:Fallback>
      </mc:AlternateContent>
    </w:r>
    <w:r w:rsidR="00B22769">
      <w:rPr>
        <w:rFonts w:cs="Tahoma"/>
        <w:b/>
        <w:noProof/>
        <w:sz w:val="20"/>
      </w:rPr>
      <mc:AlternateContent>
        <mc:Choice Requires="wps">
          <w:drawing>
            <wp:anchor distT="0" distB="0" distL="114300" distR="114300" simplePos="0" relativeHeight="251665408" behindDoc="0" locked="0" layoutInCell="1" allowOverlap="1" wp14:anchorId="481B4C06" wp14:editId="5A406802">
              <wp:simplePos x="0" y="0"/>
              <wp:positionH relativeFrom="column">
                <wp:posOffset>3937635</wp:posOffset>
              </wp:positionH>
              <wp:positionV relativeFrom="paragraph">
                <wp:posOffset>208280</wp:posOffset>
              </wp:positionV>
              <wp:extent cx="800100" cy="228600"/>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2C3EA" id="Rectangle 20" o:spid="_x0000_s1026" style="position:absolute;margin-left:310.05pt;margin-top:16.4pt;width:6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" stroked="f"/>
          </w:pict>
        </mc:Fallback>
      </mc:AlternateContent>
    </w:r>
    <w:r w:rsidR="00B22769" w:rsidRPr="00746FC9">
      <w:rPr>
        <w:rFonts w:cs="Tahoma"/>
        <w:b/>
        <w:sz w:val="28"/>
        <w:szCs w:val="28"/>
      </w:rPr>
      <w:t>Life Journey Notes</w:t>
    </w:r>
    <w:r w:rsidR="00B22769" w:rsidRPr="00746FC9">
      <w:rPr>
        <w:rFonts w:cs="Tahoma"/>
        <w:b/>
        <w:sz w:val="32"/>
        <w:szCs w:val="32"/>
      </w:rPr>
      <w:tab/>
      <w:t xml:space="preserve">                         </w:t>
    </w:r>
  </w:p>
  <w:p w14:paraId="2D2A33DA" w14:textId="77777777" w:rsidR="00E865E8" w:rsidRPr="00CF3F17" w:rsidRDefault="00E865E8" w:rsidP="00E865E8">
    <w:pPr>
      <w:pStyle w:val="Header"/>
      <w:tabs>
        <w:tab w:val="clear" w:pos="8640"/>
        <w:tab w:val="right" w:pos="7560"/>
      </w:tabs>
      <w:rPr>
        <w:rFonts w:cs="Tahoma"/>
        <w:szCs w:val="18"/>
      </w:rPr>
    </w:pPr>
    <w:r w:rsidRPr="00CF3F17">
      <w:rPr>
        <w:rFonts w:cs="Tahoma"/>
        <w:noProof/>
        <w:szCs w:val="18"/>
      </w:rPr>
      <mc:AlternateContent>
        <mc:Choice Requires="wps">
          <w:drawing>
            <wp:anchor distT="0" distB="0" distL="114300" distR="114300" simplePos="0" relativeHeight="251667456" behindDoc="0" locked="0" layoutInCell="1" allowOverlap="1" wp14:anchorId="4714043E" wp14:editId="65F39464">
              <wp:simplePos x="0" y="0"/>
              <wp:positionH relativeFrom="column">
                <wp:posOffset>-634365</wp:posOffset>
              </wp:positionH>
              <wp:positionV relativeFrom="paragraph">
                <wp:posOffset>-6350</wp:posOffset>
              </wp:positionV>
              <wp:extent cx="521335" cy="228600"/>
              <wp:effectExtent l="0" t="0" r="0" b="0"/>
              <wp:wrapNone/>
              <wp:docPr id="1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345AE" id="Rectangle 132" o:spid="_x0000_s1026" style="position:absolute;margin-left:-49.95pt;margin-top:-.5pt;width:41.0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" stroked="f"/>
          </w:pict>
        </mc:Fallback>
      </mc:AlternateContent>
    </w:r>
    <w:r w:rsidRPr="00CF3F17">
      <w:rPr>
        <w:rFonts w:cs="Tahoma"/>
        <w:noProof/>
        <w:szCs w:val="18"/>
      </w:rPr>
      <mc:AlternateContent>
        <mc:Choice Requires="wps">
          <w:drawing>
            <wp:anchor distT="0" distB="0" distL="114300" distR="114300" simplePos="0" relativeHeight="251668480" behindDoc="0" locked="0" layoutInCell="1" allowOverlap="1" wp14:anchorId="4C90A050" wp14:editId="6362EAB0">
              <wp:simplePos x="0" y="0"/>
              <wp:positionH relativeFrom="column">
                <wp:posOffset>-634365</wp:posOffset>
              </wp:positionH>
              <wp:positionV relativeFrom="paragraph">
                <wp:posOffset>-6350</wp:posOffset>
              </wp:positionV>
              <wp:extent cx="521335" cy="228600"/>
              <wp:effectExtent l="0" t="0" r="0" b="0"/>
              <wp:wrapNone/>
              <wp:docPr id="1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1775F" id="Rectangle 132" o:spid="_x0000_s1026" style="position:absolute;margin-left:-49.95pt;margin-top:-.5pt;width:41.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" stroked="f"/>
          </w:pict>
        </mc:Fallback>
      </mc:AlternateContent>
    </w:r>
    <w:r>
      <w:rPr>
        <w:rFonts w:cs="Tahoma"/>
        <w:noProof/>
        <w:szCs w:val="18"/>
      </w:rPr>
      <w:t>The Compromising Church                                                  March 13,</w:t>
    </w:r>
    <w:r>
      <w:rPr>
        <w:rFonts w:cs="Tahoma"/>
        <w:szCs w:val="18"/>
      </w:rPr>
      <w:t xml:space="preserve"> 2022                        </w:t>
    </w:r>
    <w:r>
      <w:rPr>
        <w:rFonts w:cs="Tahoma"/>
        <w:noProof/>
        <w:szCs w:val="18"/>
      </w:rPr>
      <w:t>The Compromising Church                                                       …continued</w:t>
    </w:r>
  </w:p>
  <w:p w14:paraId="4CBA4C97" w14:textId="2D1B0C8E" w:rsidR="00124007" w:rsidRPr="00716A67" w:rsidRDefault="00124007" w:rsidP="005746FA">
    <w:pPr>
      <w:pStyle w:val="Header"/>
      <w:rPr>
        <w:rFonts w:cs="Tahoma"/>
        <w:sz w:val="4"/>
        <w:szCs w:val="4"/>
      </w:rPr>
    </w:pPr>
    <w:r>
      <w:rPr>
        <w:rFonts w:cs="Tahoma"/>
        <w:sz w:val="4"/>
        <w:szCs w:val="4"/>
      </w:rPr>
      <w:t>-</w:t>
    </w:r>
    <w:r>
      <w:rPr>
        <w:rFonts w:cs="Tahoma"/>
        <w:noProof/>
        <w:sz w:val="4"/>
        <w:szCs w:val="4"/>
      </w:rPr>
      <mc:AlternateContent>
        <mc:Choice Requires="wps">
          <w:drawing>
            <wp:anchor distT="0" distB="0" distL="114300" distR="114300" simplePos="0" relativeHeight="251657216" behindDoc="0" locked="0" layoutInCell="1" allowOverlap="1" wp14:anchorId="30DF6DC9" wp14:editId="6269C5F9">
              <wp:simplePos x="0" y="0"/>
              <wp:positionH relativeFrom="column">
                <wp:posOffset>0</wp:posOffset>
              </wp:positionH>
              <wp:positionV relativeFrom="paragraph">
                <wp:posOffset>7620</wp:posOffset>
              </wp:positionV>
              <wp:extent cx="8738235" cy="254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8235" cy="25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AE309"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688.0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"/>
          </w:pict>
        </mc:Fallback>
      </mc:AlternateContent>
    </w:r>
    <w:r w:rsidRPr="00136C17">
      <w:rPr>
        <w:rFonts w:cs="Tahoma"/>
        <w:sz w:val="20"/>
      </w:rPr>
      <w:t xml:space="preserve"> </w:t>
    </w:r>
    <w:r w:rsidRPr="00136C17">
      <w:rPr>
        <w:rFonts w:cs="Tahoma"/>
        <w:sz w:val="20"/>
      </w:rPr>
      <w:tab/>
    </w:r>
  </w:p>
  <w:p w14:paraId="22190DB5" w14:textId="77777777" w:rsidR="00124007" w:rsidRDefault="00124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7FBD" w14:textId="77777777" w:rsidR="00124007" w:rsidRPr="00746FC9" w:rsidRDefault="00124007" w:rsidP="00BD39F5">
    <w:pPr>
      <w:pStyle w:val="Header"/>
      <w:rPr>
        <w:rFonts w:cs="Tahoma"/>
        <w:b/>
        <w:sz w:val="32"/>
        <w:szCs w:val="32"/>
      </w:rPr>
    </w:pPr>
    <w:r>
      <w:rPr>
        <w:rFonts w:cs="Tahoma"/>
        <w:b/>
        <w:noProof/>
        <w:sz w:val="20"/>
      </w:rPr>
      <mc:AlternateContent>
        <mc:Choice Requires="wps">
          <w:drawing>
            <wp:anchor distT="0" distB="0" distL="114300" distR="114300" simplePos="0" relativeHeight="251656192" behindDoc="0" locked="0" layoutInCell="1" allowOverlap="1" wp14:anchorId="0114EFDF" wp14:editId="1B4300ED">
              <wp:simplePos x="0" y="0"/>
              <wp:positionH relativeFrom="column">
                <wp:posOffset>3937635</wp:posOffset>
              </wp:positionH>
              <wp:positionV relativeFrom="paragraph">
                <wp:posOffset>208280</wp:posOffset>
              </wp:positionV>
              <wp:extent cx="800100" cy="2286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CEC0" id="Rectangle 20" o:spid="_x0000_s1026" style="position:absolute;margin-left:310.05pt;margin-top:16.4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" stroked="f"/>
          </w:pict>
        </mc:Fallback>
      </mc:AlternateContent>
    </w:r>
    <w:r w:rsidRPr="00746FC9">
      <w:rPr>
        <w:rFonts w:cs="Tahoma"/>
        <w:b/>
        <w:sz w:val="28"/>
        <w:szCs w:val="28"/>
      </w:rPr>
      <w:t>Life Journey Notes</w:t>
    </w:r>
    <w:r w:rsidRPr="00746FC9">
      <w:rPr>
        <w:rFonts w:cs="Tahoma"/>
        <w:b/>
        <w:sz w:val="32"/>
        <w:szCs w:val="32"/>
      </w:rPr>
      <w:tab/>
      <w:t xml:space="preserve">                         </w:t>
    </w:r>
  </w:p>
  <w:p w14:paraId="37B780C0" w14:textId="3232A925" w:rsidR="005B1498" w:rsidRPr="00CF3F17" w:rsidRDefault="005B1498" w:rsidP="00526725">
    <w:pPr>
      <w:pStyle w:val="Header"/>
      <w:tabs>
        <w:tab w:val="right" w:pos="7560"/>
      </w:tabs>
      <w:rPr>
        <w:rFonts w:cs="Tahoma"/>
        <w:noProof/>
        <w:szCs w:val="18"/>
        <w:lang w:bidi="en-US"/>
      </w:rPr>
    </w:pPr>
    <w:r w:rsidRPr="00CF3F17">
      <w:rPr>
        <w:rFonts w:cs="Tahoma"/>
        <w:noProof/>
        <w:szCs w:val="18"/>
      </w:rPr>
      <mc:AlternateContent>
        <mc:Choice Requires="wps">
          <w:drawing>
            <wp:anchor distT="0" distB="0" distL="114300" distR="114300" simplePos="0" relativeHeight="251670528" behindDoc="0" locked="0" layoutInCell="1" allowOverlap="1" wp14:anchorId="15D30C2F" wp14:editId="5C873705">
              <wp:simplePos x="0" y="0"/>
              <wp:positionH relativeFrom="column">
                <wp:posOffset>-634365</wp:posOffset>
              </wp:positionH>
              <wp:positionV relativeFrom="paragraph">
                <wp:posOffset>-6350</wp:posOffset>
              </wp:positionV>
              <wp:extent cx="521335" cy="228600"/>
              <wp:effectExtent l="0" t="0" r="0" b="0"/>
              <wp:wrapNone/>
              <wp:docPr id="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8D732" id="Rectangle 132" o:spid="_x0000_s1026" style="position:absolute;margin-left:-49.95pt;margin-top:-.5pt;width:41.0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" stroked="f"/>
          </w:pict>
        </mc:Fallback>
      </mc:AlternateContent>
    </w:r>
    <w:r w:rsidRPr="00CF3F17">
      <w:rPr>
        <w:rFonts w:cs="Tahoma"/>
        <w:noProof/>
        <w:szCs w:val="18"/>
      </w:rPr>
      <mc:AlternateContent>
        <mc:Choice Requires="wps">
          <w:drawing>
            <wp:anchor distT="0" distB="0" distL="114300" distR="114300" simplePos="0" relativeHeight="251671552" behindDoc="0" locked="0" layoutInCell="1" allowOverlap="1" wp14:anchorId="4A56B3C0" wp14:editId="7B3AAD08">
              <wp:simplePos x="0" y="0"/>
              <wp:positionH relativeFrom="column">
                <wp:posOffset>-634365</wp:posOffset>
              </wp:positionH>
              <wp:positionV relativeFrom="paragraph">
                <wp:posOffset>-6350</wp:posOffset>
              </wp:positionV>
              <wp:extent cx="521335" cy="228600"/>
              <wp:effectExtent l="0" t="0" r="0" b="0"/>
              <wp:wrapNone/>
              <wp:docPr id="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E6327" id="Rectangle 132" o:spid="_x0000_s1026" style="position:absolute;margin-left:-49.95pt;margin-top:-.5pt;width:41.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" stroked="f"/>
          </w:pict>
        </mc:Fallback>
      </mc:AlternateContent>
    </w:r>
    <w:r w:rsidR="00D02A9B">
      <w:rPr>
        <w:rFonts w:cs="Tahoma"/>
        <w:noProof/>
        <w:szCs w:val="18"/>
      </w:rPr>
      <w:t>A Prophetic Dream of Kingdoms</w:t>
    </w:r>
    <w:r w:rsidR="004872DA">
      <w:rPr>
        <w:rFonts w:cs="Tahoma"/>
        <w:noProof/>
        <w:szCs w:val="18"/>
      </w:rPr>
      <w:t xml:space="preserve">              </w:t>
    </w:r>
    <w:r w:rsidR="009830AB" w:rsidRPr="009830AB">
      <w:rPr>
        <w:rFonts w:cs="Tahoma"/>
        <w:noProof/>
        <w:szCs w:val="18"/>
      </w:rPr>
      <w:t xml:space="preserve"> </w:t>
    </w:r>
    <w:r w:rsidR="009830AB">
      <w:rPr>
        <w:rFonts w:cs="Tahoma"/>
        <w:noProof/>
        <w:szCs w:val="18"/>
      </w:rPr>
      <w:t xml:space="preserve">                       </w:t>
    </w:r>
    <w:r w:rsidR="00AD4968">
      <w:rPr>
        <w:rFonts w:cs="Tahoma"/>
        <w:noProof/>
        <w:szCs w:val="18"/>
      </w:rPr>
      <w:t xml:space="preserve">  </w:t>
    </w:r>
    <w:r w:rsidR="009830AB">
      <w:rPr>
        <w:rFonts w:cs="Tahoma"/>
        <w:noProof/>
        <w:szCs w:val="18"/>
      </w:rPr>
      <w:t xml:space="preserve">     April </w:t>
    </w:r>
    <w:r w:rsidR="00D02A9B">
      <w:rPr>
        <w:rFonts w:cs="Tahoma"/>
        <w:noProof/>
        <w:szCs w:val="18"/>
      </w:rPr>
      <w:t>21</w:t>
    </w:r>
    <w:r w:rsidR="00653903">
      <w:rPr>
        <w:rFonts w:cs="Tahoma"/>
        <w:noProof/>
        <w:szCs w:val="18"/>
      </w:rPr>
      <w:t>,</w:t>
    </w:r>
    <w:r>
      <w:rPr>
        <w:rFonts w:cs="Tahoma"/>
        <w:szCs w:val="18"/>
      </w:rPr>
      <w:t xml:space="preserve"> 202</w:t>
    </w:r>
    <w:r w:rsidR="00907A97">
      <w:rPr>
        <w:rFonts w:cs="Tahoma"/>
        <w:szCs w:val="18"/>
      </w:rPr>
      <w:t>4</w:t>
    </w:r>
    <w:r w:rsidR="00E2464E">
      <w:rPr>
        <w:rFonts w:cs="Tahoma"/>
        <w:szCs w:val="18"/>
      </w:rPr>
      <w:t xml:space="preserve"> </w:t>
    </w:r>
    <w:r w:rsidR="004476D0">
      <w:rPr>
        <w:rFonts w:cs="Tahoma"/>
        <w:szCs w:val="18"/>
      </w:rPr>
      <w:t xml:space="preserve"> </w:t>
    </w:r>
    <w:r w:rsidR="00996C6E">
      <w:rPr>
        <w:rFonts w:cs="Tahoma"/>
        <w:szCs w:val="18"/>
      </w:rPr>
      <w:t xml:space="preserve"> </w:t>
    </w:r>
    <w:r>
      <w:rPr>
        <w:rFonts w:cs="Tahoma"/>
        <w:szCs w:val="18"/>
      </w:rPr>
      <w:t xml:space="preserve">                     </w:t>
    </w:r>
    <w:r w:rsidR="00D02A9B">
      <w:rPr>
        <w:rFonts w:cs="Tahoma"/>
        <w:noProof/>
        <w:szCs w:val="18"/>
      </w:rPr>
      <w:t xml:space="preserve">A Prophetic Dream of Kingdoms              </w:t>
    </w:r>
    <w:r w:rsidR="00D02A9B" w:rsidRPr="009830AB">
      <w:rPr>
        <w:rFonts w:cs="Tahoma"/>
        <w:noProof/>
        <w:szCs w:val="18"/>
      </w:rPr>
      <w:t xml:space="preserve"> </w:t>
    </w:r>
    <w:r w:rsidR="00D02A9B">
      <w:rPr>
        <w:rFonts w:cs="Tahoma"/>
        <w:noProof/>
        <w:szCs w:val="18"/>
      </w:rPr>
      <w:t xml:space="preserve">                              </w:t>
    </w:r>
    <w:r w:rsidR="00D02A9B">
      <w:rPr>
        <w:rFonts w:cs="Tahoma"/>
        <w:noProof/>
        <w:szCs w:val="18"/>
      </w:rPr>
      <w:t xml:space="preserve">  </w:t>
    </w:r>
    <w:r>
      <w:rPr>
        <w:rFonts w:cs="Tahoma"/>
        <w:noProof/>
        <w:szCs w:val="18"/>
      </w:rPr>
      <w:t>…continued</w:t>
    </w:r>
  </w:p>
  <w:p w14:paraId="5376CD18" w14:textId="619F5805" w:rsidR="00124007" w:rsidRPr="00136C17" w:rsidRDefault="00124007" w:rsidP="00BD39F5">
    <w:pPr>
      <w:pStyle w:val="Header"/>
      <w:rPr>
        <w:rFonts w:cs="Tahoma"/>
        <w:sz w:val="4"/>
        <w:szCs w:val="4"/>
      </w:rPr>
    </w:pPr>
    <w:r>
      <w:rPr>
        <w:rFonts w:cs="Tahoma"/>
        <w:sz w:val="4"/>
        <w:szCs w:val="4"/>
      </w:rPr>
      <w:t xml:space="preserve"> -</w:t>
    </w:r>
  </w:p>
  <w:p w14:paraId="0FA6E93D" w14:textId="77777777" w:rsidR="00124007" w:rsidRPr="00716A67" w:rsidRDefault="00124007" w:rsidP="00BD39F5">
    <w:pPr>
      <w:pStyle w:val="Header"/>
      <w:rPr>
        <w:rFonts w:cs="Tahoma"/>
        <w:sz w:val="4"/>
        <w:szCs w:val="4"/>
      </w:rPr>
    </w:pPr>
    <w:r>
      <w:rPr>
        <w:rFonts w:cs="Tahoma"/>
        <w:noProof/>
        <w:sz w:val="4"/>
        <w:szCs w:val="4"/>
      </w:rPr>
      <mc:AlternateContent>
        <mc:Choice Requires="wps">
          <w:drawing>
            <wp:anchor distT="0" distB="0" distL="114300" distR="114300" simplePos="0" relativeHeight="251655168" behindDoc="0" locked="0" layoutInCell="1" allowOverlap="1" wp14:anchorId="3A4E6113" wp14:editId="6BEEDCC8">
              <wp:simplePos x="0" y="0"/>
              <wp:positionH relativeFrom="column">
                <wp:posOffset>-31115</wp:posOffset>
              </wp:positionH>
              <wp:positionV relativeFrom="paragraph">
                <wp:posOffset>7620</wp:posOffset>
              </wp:positionV>
              <wp:extent cx="8677910" cy="254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7910" cy="25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E358A" id="Line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6pt" to="680.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"/>
          </w:pict>
        </mc:Fallback>
      </mc:AlternateContent>
    </w:r>
    <w:r w:rsidRPr="00136C17">
      <w:rPr>
        <w:rFonts w:cs="Tahoma"/>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17E0CF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B"/>
    <w:multiLevelType w:val="multilevel"/>
    <w:tmpl w:val="FFFFFFFF"/>
    <w:lvl w:ilvl="0">
      <w:start w:val="1"/>
      <w:numFmt w:val="none"/>
      <w:pStyle w:val="Heading1"/>
      <w:suff w:val="nothing"/>
      <w:lvlText w:val=""/>
      <w:lvlJc w:val="left"/>
      <w:pPr>
        <w:ind w:left="360" w:hanging="360"/>
      </w:pPr>
    </w:lvl>
    <w:lvl w:ilvl="1">
      <w:start w:val="1"/>
      <w:numFmt w:val="none"/>
      <w:pStyle w:val="Heading2"/>
      <w:lvlText w:val=""/>
      <w:legacy w:legacy="1" w:legacySpace="0" w:legacyIndent="360"/>
      <w:lvlJc w:val="left"/>
      <w:pPr>
        <w:ind w:left="720" w:hanging="360"/>
      </w:pPr>
      <w:rPr>
        <w:rFonts w:ascii="ZapfDingbats" w:hAnsi="ZapfDingbats" w:hint="default"/>
        <w:b/>
        <w:i w:val="0"/>
        <w:sz w:val="28"/>
      </w:rPr>
    </w:lvl>
    <w:lvl w:ilvl="2">
      <w:start w:val="1"/>
      <w:numFmt w:val="none"/>
      <w:pStyle w:val="Heading3"/>
      <w:suff w:val="nothing"/>
      <w:lvlText w:val=""/>
      <w:lvlJc w:val="left"/>
      <w:pPr>
        <w:ind w:left="720" w:firstLine="0"/>
      </w:pPr>
      <w:rPr>
        <w:rFonts w:ascii="Arial" w:hAnsi="Arial" w:hint="default"/>
        <w:b/>
        <w:i/>
        <w:sz w:val="28"/>
      </w:rPr>
    </w:lvl>
    <w:lvl w:ilvl="3">
      <w:start w:val="1"/>
      <w:numFmt w:val="none"/>
      <w:pStyle w:val="Heading4"/>
      <w:lvlText w:val=""/>
      <w:legacy w:legacy="1" w:legacySpace="0" w:legacyIndent="360"/>
      <w:lvlJc w:val="left"/>
      <w:pPr>
        <w:ind w:left="1080" w:hanging="360"/>
      </w:pPr>
      <w:rPr>
        <w:rFonts w:ascii="Symbol" w:hAnsi="Symbol" w:hint="default"/>
        <w:b/>
        <w:i w:val="0"/>
        <w:sz w:val="24"/>
      </w:rPr>
    </w:lvl>
    <w:lvl w:ilvl="4">
      <w:start w:val="1"/>
      <w:numFmt w:val="none"/>
      <w:pStyle w:val="Heading5"/>
      <w:lvlText w:val=""/>
      <w:legacy w:legacy="1" w:legacySpace="0" w:legacyIndent="360"/>
      <w:lvlJc w:val="left"/>
      <w:pPr>
        <w:ind w:left="1440" w:hanging="360"/>
      </w:pPr>
      <w:rPr>
        <w:rFonts w:ascii="Symbol" w:hAnsi="Symbol" w:hint="default"/>
      </w:rPr>
    </w:lvl>
    <w:lvl w:ilvl="5">
      <w:start w:val="1"/>
      <w:numFmt w:val="none"/>
      <w:pStyle w:val="Heading6"/>
      <w:lvlText w:val=""/>
      <w:legacy w:legacy="1" w:legacySpace="0" w:legacyIndent="360"/>
      <w:lvlJc w:val="left"/>
      <w:pPr>
        <w:ind w:left="1800" w:hanging="360"/>
      </w:pPr>
      <w:rPr>
        <w:rFonts w:ascii="Symbol" w:hAnsi="Symbol" w:hint="default"/>
      </w:rPr>
    </w:lvl>
    <w:lvl w:ilvl="6">
      <w:start w:val="1"/>
      <w:numFmt w:val="none"/>
      <w:pStyle w:val="Heading7"/>
      <w:suff w:val="nothing"/>
      <w:lvlText w:val=""/>
      <w:lvlJc w:val="left"/>
      <w:pPr>
        <w:ind w:left="2160" w:hanging="360"/>
      </w:pPr>
    </w:lvl>
    <w:lvl w:ilvl="7">
      <w:start w:val="1"/>
      <w:numFmt w:val="none"/>
      <w:pStyle w:val="Heading8"/>
      <w:suff w:val="nothing"/>
      <w:lvlText w:val=""/>
      <w:lvlJc w:val="left"/>
      <w:pPr>
        <w:ind w:left="2520" w:hanging="360"/>
      </w:pPr>
    </w:lvl>
    <w:lvl w:ilvl="8">
      <w:start w:val="1"/>
      <w:numFmt w:val="none"/>
      <w:pStyle w:val="Heading9"/>
      <w:suff w:val="nothing"/>
      <w:lvlText w:val=""/>
      <w:lvlJc w:val="left"/>
      <w:pPr>
        <w:ind w:left="2520" w:hanging="360"/>
      </w:pPr>
    </w:lvl>
  </w:abstractNum>
  <w:abstractNum w:abstractNumId="2" w15:restartNumberingAfterBreak="0">
    <w:nsid w:val="05F5420C"/>
    <w:multiLevelType w:val="multilevel"/>
    <w:tmpl w:val="FF32E1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DF3151"/>
    <w:multiLevelType w:val="singleLevel"/>
    <w:tmpl w:val="012C4D3A"/>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0C51212F"/>
    <w:multiLevelType w:val="hybridMultilevel"/>
    <w:tmpl w:val="A2505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F06393"/>
    <w:multiLevelType w:val="multilevel"/>
    <w:tmpl w:val="D7649F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EB6D44"/>
    <w:multiLevelType w:val="hybridMultilevel"/>
    <w:tmpl w:val="3A32F08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932AB"/>
    <w:multiLevelType w:val="multilevel"/>
    <w:tmpl w:val="B122DBC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5E2B60"/>
    <w:multiLevelType w:val="hybridMultilevel"/>
    <w:tmpl w:val="608C77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179028CE"/>
    <w:multiLevelType w:val="multilevel"/>
    <w:tmpl w:val="678610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EA1499"/>
    <w:multiLevelType w:val="hybridMultilevel"/>
    <w:tmpl w:val="D6089A84"/>
    <w:lvl w:ilvl="0" w:tplc="6DA2DD5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8453B0C"/>
    <w:multiLevelType w:val="multilevel"/>
    <w:tmpl w:val="F03A7B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AAB3E1A"/>
    <w:multiLevelType w:val="hybridMultilevel"/>
    <w:tmpl w:val="5106D58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1E142031"/>
    <w:multiLevelType w:val="hybridMultilevel"/>
    <w:tmpl w:val="6128CA20"/>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7A5A35"/>
    <w:multiLevelType w:val="hybridMultilevel"/>
    <w:tmpl w:val="554CB152"/>
    <w:lvl w:ilvl="0" w:tplc="0CF8C808">
      <w:start w:val="1"/>
      <w:numFmt w:val="bullet"/>
      <w:lvlText w:val=""/>
      <w:lvlJc w:val="left"/>
      <w:pPr>
        <w:tabs>
          <w:tab w:val="num" w:pos="1080"/>
        </w:tabs>
        <w:ind w:left="1080" w:hanging="360"/>
      </w:pPr>
      <w:rPr>
        <w:rFonts w:ascii="Wingdings" w:hAnsi="Wingdings" w:hint="default"/>
        <w:b/>
        <w:i w:val="0"/>
      </w:rPr>
    </w:lvl>
    <w:lvl w:ilvl="1" w:tplc="0409000D">
      <w:start w:val="1"/>
      <w:numFmt w:val="bullet"/>
      <w:lvlText w:val=""/>
      <w:lvlJc w:val="left"/>
      <w:pPr>
        <w:tabs>
          <w:tab w:val="num" w:pos="1800"/>
        </w:tabs>
        <w:ind w:left="1800" w:hanging="360"/>
      </w:pPr>
      <w:rPr>
        <w:rFonts w:ascii="Wingdings" w:hAnsi="Wingdings" w:hint="default"/>
        <w:b/>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006AB5"/>
    <w:multiLevelType w:val="hybridMultilevel"/>
    <w:tmpl w:val="B122DBC6"/>
    <w:lvl w:ilvl="0" w:tplc="000F0409">
      <w:start w:val="1"/>
      <w:numFmt w:val="decimal"/>
      <w:lvlText w:val="%1."/>
      <w:lvlJc w:val="left"/>
      <w:pPr>
        <w:tabs>
          <w:tab w:val="num" w:pos="720"/>
        </w:tabs>
        <w:ind w:left="720" w:hanging="360"/>
      </w:pPr>
    </w:lvl>
    <w:lvl w:ilvl="1" w:tplc="2554BA78">
      <w:numFmt w:val="bullet"/>
      <w:lvlText w:val=""/>
      <w:lvlJc w:val="left"/>
      <w:pPr>
        <w:tabs>
          <w:tab w:val="num" w:pos="1440"/>
        </w:tabs>
        <w:ind w:left="1440" w:hanging="360"/>
      </w:pPr>
      <w:rPr>
        <w:rFonts w:ascii="Wingdings" w:hAnsi="Wingding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2567DE9"/>
    <w:multiLevelType w:val="hybridMultilevel"/>
    <w:tmpl w:val="706449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567C51"/>
    <w:multiLevelType w:val="hybridMultilevel"/>
    <w:tmpl w:val="E6E43C46"/>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401F37"/>
    <w:multiLevelType w:val="multilevel"/>
    <w:tmpl w:val="FF32E1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B7F61C8"/>
    <w:multiLevelType w:val="multilevel"/>
    <w:tmpl w:val="FF32E1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4B1A0D"/>
    <w:multiLevelType w:val="hybridMultilevel"/>
    <w:tmpl w:val="28D26610"/>
    <w:lvl w:ilvl="0" w:tplc="0CF8C808">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C6246E"/>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34C245FF"/>
    <w:multiLevelType w:val="hybridMultilevel"/>
    <w:tmpl w:val="697E6B5C"/>
    <w:lvl w:ilvl="0" w:tplc="613E229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902267"/>
    <w:multiLevelType w:val="hybridMultilevel"/>
    <w:tmpl w:val="162013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36DA1109"/>
    <w:multiLevelType w:val="hybridMultilevel"/>
    <w:tmpl w:val="93860A78"/>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205295"/>
    <w:multiLevelType w:val="multilevel"/>
    <w:tmpl w:val="FF32E1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D9A73E5"/>
    <w:multiLevelType w:val="hybridMultilevel"/>
    <w:tmpl w:val="E760F95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9135C9"/>
    <w:multiLevelType w:val="hybridMultilevel"/>
    <w:tmpl w:val="A57C2B0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A53C72"/>
    <w:multiLevelType w:val="multilevel"/>
    <w:tmpl w:val="FF32E1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B1E732F"/>
    <w:multiLevelType w:val="multilevel"/>
    <w:tmpl w:val="9430A44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1E12B9"/>
    <w:multiLevelType w:val="hybridMultilevel"/>
    <w:tmpl w:val="A20C4AF8"/>
    <w:lvl w:ilvl="0" w:tplc="000F0409">
      <w:start w:val="1"/>
      <w:numFmt w:val="decimal"/>
      <w:lvlText w:val="%1."/>
      <w:lvlJc w:val="left"/>
      <w:pPr>
        <w:tabs>
          <w:tab w:val="num" w:pos="720"/>
        </w:tabs>
        <w:ind w:left="720" w:hanging="360"/>
      </w:pPr>
    </w:lvl>
    <w:lvl w:ilvl="1" w:tplc="00050409">
      <w:start w:val="1"/>
      <w:numFmt w:val="bullet"/>
      <w:lvlText w:val=""/>
      <w:lvlJc w:val="left"/>
      <w:pPr>
        <w:tabs>
          <w:tab w:val="num" w:pos="1440"/>
        </w:tabs>
        <w:ind w:left="1440" w:hanging="360"/>
      </w:pPr>
      <w:rPr>
        <w:rFonts w:ascii="Wingdings" w:hAnsi="Wingding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55474EF8"/>
    <w:multiLevelType w:val="hybridMultilevel"/>
    <w:tmpl w:val="8328F9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55F5272"/>
    <w:multiLevelType w:val="hybridMultilevel"/>
    <w:tmpl w:val="3EE42A5E"/>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B970CB"/>
    <w:multiLevelType w:val="hybridMultilevel"/>
    <w:tmpl w:val="8160A9CA"/>
    <w:lvl w:ilvl="0" w:tplc="0CF8C808">
      <w:start w:val="1"/>
      <w:numFmt w:val="bullet"/>
      <w:lvlText w:val=""/>
      <w:lvlJc w:val="left"/>
      <w:pPr>
        <w:tabs>
          <w:tab w:val="num" w:pos="720"/>
        </w:tabs>
        <w:ind w:left="720" w:hanging="360"/>
      </w:pPr>
      <w:rPr>
        <w:rFonts w:ascii="Wingdings" w:hAnsi="Wingdings" w:hint="default"/>
        <w:b/>
        <w:i w:val="0"/>
      </w:rPr>
    </w:lvl>
    <w:lvl w:ilvl="1" w:tplc="434624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4624A3"/>
    <w:multiLevelType w:val="singleLevel"/>
    <w:tmpl w:val="012C4D3A"/>
    <w:lvl w:ilvl="0">
      <w:start w:val="1"/>
      <w:numFmt w:val="bullet"/>
      <w:lvlText w:val=""/>
      <w:lvlJc w:val="left"/>
      <w:pPr>
        <w:tabs>
          <w:tab w:val="num" w:pos="360"/>
        </w:tabs>
        <w:ind w:left="0" w:firstLine="0"/>
      </w:pPr>
      <w:rPr>
        <w:rFonts w:ascii="Symbol" w:hAnsi="Symbol" w:hint="default"/>
      </w:rPr>
    </w:lvl>
  </w:abstractNum>
  <w:abstractNum w:abstractNumId="35" w15:restartNumberingAfterBreak="0">
    <w:nsid w:val="5C851500"/>
    <w:multiLevelType w:val="singleLevel"/>
    <w:tmpl w:val="012C4D3A"/>
    <w:lvl w:ilvl="0">
      <w:start w:val="1"/>
      <w:numFmt w:val="bullet"/>
      <w:lvlText w:val=""/>
      <w:lvlJc w:val="left"/>
      <w:pPr>
        <w:tabs>
          <w:tab w:val="num" w:pos="360"/>
        </w:tabs>
        <w:ind w:left="0" w:firstLine="0"/>
      </w:pPr>
      <w:rPr>
        <w:rFonts w:ascii="Symbol" w:hAnsi="Symbol" w:hint="default"/>
      </w:rPr>
    </w:lvl>
  </w:abstractNum>
  <w:abstractNum w:abstractNumId="36" w15:restartNumberingAfterBreak="0">
    <w:nsid w:val="631601E1"/>
    <w:multiLevelType w:val="hybridMultilevel"/>
    <w:tmpl w:val="C4A2039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BAD1C5E"/>
    <w:multiLevelType w:val="hybridMultilevel"/>
    <w:tmpl w:val="051C737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DCD138D"/>
    <w:multiLevelType w:val="hybridMultilevel"/>
    <w:tmpl w:val="5770FE94"/>
    <w:lvl w:ilvl="0" w:tplc="0CF8C808">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A73B8F"/>
    <w:multiLevelType w:val="hybridMultilevel"/>
    <w:tmpl w:val="26107E36"/>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7A34F7"/>
    <w:multiLevelType w:val="hybridMultilevel"/>
    <w:tmpl w:val="678610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74FC2F6C"/>
    <w:multiLevelType w:val="multilevel"/>
    <w:tmpl w:val="A57C2B0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6003296"/>
    <w:multiLevelType w:val="hybridMultilevel"/>
    <w:tmpl w:val="DE2A77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91318E9"/>
    <w:multiLevelType w:val="hybridMultilevel"/>
    <w:tmpl w:val="3424D29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5028AB"/>
    <w:multiLevelType w:val="multilevel"/>
    <w:tmpl w:val="B122DBC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6272478">
    <w:abstractNumId w:val="1"/>
  </w:num>
  <w:num w:numId="2" w16cid:durableId="2140804407">
    <w:abstractNumId w:val="43"/>
  </w:num>
  <w:num w:numId="3" w16cid:durableId="321785473">
    <w:abstractNumId w:val="24"/>
  </w:num>
  <w:num w:numId="4" w16cid:durableId="1947422629">
    <w:abstractNumId w:val="32"/>
  </w:num>
  <w:num w:numId="5" w16cid:durableId="1588225058">
    <w:abstractNumId w:val="17"/>
  </w:num>
  <w:num w:numId="6" w16cid:durableId="717122401">
    <w:abstractNumId w:val="39"/>
  </w:num>
  <w:num w:numId="7" w16cid:durableId="802430813">
    <w:abstractNumId w:val="26"/>
  </w:num>
  <w:num w:numId="8" w16cid:durableId="2088067206">
    <w:abstractNumId w:val="13"/>
  </w:num>
  <w:num w:numId="9" w16cid:durableId="1385331994">
    <w:abstractNumId w:val="4"/>
  </w:num>
  <w:num w:numId="10" w16cid:durableId="421486247">
    <w:abstractNumId w:val="36"/>
  </w:num>
  <w:num w:numId="11" w16cid:durableId="261576593">
    <w:abstractNumId w:val="3"/>
  </w:num>
  <w:num w:numId="12" w16cid:durableId="1067605569">
    <w:abstractNumId w:val="35"/>
  </w:num>
  <w:num w:numId="13" w16cid:durableId="307637304">
    <w:abstractNumId w:val="34"/>
  </w:num>
  <w:num w:numId="14" w16cid:durableId="679820585">
    <w:abstractNumId w:val="27"/>
  </w:num>
  <w:num w:numId="15" w16cid:durableId="679351091">
    <w:abstractNumId w:val="41"/>
  </w:num>
  <w:num w:numId="16" w16cid:durableId="40860033">
    <w:abstractNumId w:val="6"/>
  </w:num>
  <w:num w:numId="17" w16cid:durableId="1995983194">
    <w:abstractNumId w:val="20"/>
  </w:num>
  <w:num w:numId="18" w16cid:durableId="2063211158">
    <w:abstractNumId w:val="33"/>
  </w:num>
  <w:num w:numId="19" w16cid:durableId="1732652351">
    <w:abstractNumId w:val="38"/>
  </w:num>
  <w:num w:numId="20" w16cid:durableId="1145706936">
    <w:abstractNumId w:val="42"/>
  </w:num>
  <w:num w:numId="21" w16cid:durableId="274604670">
    <w:abstractNumId w:val="21"/>
  </w:num>
  <w:num w:numId="22" w16cid:durableId="871187117">
    <w:abstractNumId w:val="16"/>
  </w:num>
  <w:num w:numId="23" w16cid:durableId="2131972197">
    <w:abstractNumId w:val="22"/>
  </w:num>
  <w:num w:numId="24" w16cid:durableId="816800816">
    <w:abstractNumId w:val="31"/>
  </w:num>
  <w:num w:numId="25" w16cid:durableId="1202477261">
    <w:abstractNumId w:val="29"/>
  </w:num>
  <w:num w:numId="26" w16cid:durableId="896817776">
    <w:abstractNumId w:val="14"/>
  </w:num>
  <w:num w:numId="27" w16cid:durableId="1552107019">
    <w:abstractNumId w:val="37"/>
  </w:num>
  <w:num w:numId="28" w16cid:durableId="968784881">
    <w:abstractNumId w:val="15"/>
  </w:num>
  <w:num w:numId="29" w16cid:durableId="479464244">
    <w:abstractNumId w:val="11"/>
  </w:num>
  <w:num w:numId="30" w16cid:durableId="1706176275">
    <w:abstractNumId w:val="25"/>
  </w:num>
  <w:num w:numId="31" w16cid:durableId="602306974">
    <w:abstractNumId w:val="2"/>
  </w:num>
  <w:num w:numId="32" w16cid:durableId="606699296">
    <w:abstractNumId w:val="28"/>
  </w:num>
  <w:num w:numId="33" w16cid:durableId="263466728">
    <w:abstractNumId w:val="10"/>
  </w:num>
  <w:num w:numId="34" w16cid:durableId="1850632204">
    <w:abstractNumId w:val="19"/>
  </w:num>
  <w:num w:numId="35" w16cid:durableId="343291135">
    <w:abstractNumId w:val="40"/>
  </w:num>
  <w:num w:numId="36" w16cid:durableId="1336611076">
    <w:abstractNumId w:val="18"/>
  </w:num>
  <w:num w:numId="37" w16cid:durableId="1523201923">
    <w:abstractNumId w:val="23"/>
  </w:num>
  <w:num w:numId="38" w16cid:durableId="1585529346">
    <w:abstractNumId w:val="9"/>
  </w:num>
  <w:num w:numId="39" w16cid:durableId="1842575952">
    <w:abstractNumId w:val="12"/>
  </w:num>
  <w:num w:numId="40" w16cid:durableId="1296326276">
    <w:abstractNumId w:val="44"/>
  </w:num>
  <w:num w:numId="41" w16cid:durableId="391655137">
    <w:abstractNumId w:val="30"/>
  </w:num>
  <w:num w:numId="42" w16cid:durableId="1266500528">
    <w:abstractNumId w:val="7"/>
  </w:num>
  <w:num w:numId="43" w16cid:durableId="143009377">
    <w:abstractNumId w:val="8"/>
  </w:num>
  <w:num w:numId="44" w16cid:durableId="2107341102">
    <w:abstractNumId w:val="5"/>
  </w:num>
  <w:num w:numId="45" w16cid:durableId="89832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You've Got Mail4.doc"/>
    <w:docVar w:name="IPSpeechSession$" w:val="TRUE"/>
    <w:docVar w:name="VTBOLDON" w:val="0"/>
    <w:docVar w:name="VTCASE" w:val="4"/>
    <w:docVar w:name="VTCommandPending" w:val="NONE"/>
    <w:docVar w:name="VTCurMacroFlags$" w:val="NNNN"/>
    <w:docVar w:name="VTDictating" w:val="TRUE"/>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947917"/>
    <w:rsid w:val="000000B6"/>
    <w:rsid w:val="000006D6"/>
    <w:rsid w:val="00000B0F"/>
    <w:rsid w:val="00001469"/>
    <w:rsid w:val="00002328"/>
    <w:rsid w:val="0000232F"/>
    <w:rsid w:val="00002D86"/>
    <w:rsid w:val="00002ED5"/>
    <w:rsid w:val="00002FFC"/>
    <w:rsid w:val="00003EEF"/>
    <w:rsid w:val="0000509C"/>
    <w:rsid w:val="00005C66"/>
    <w:rsid w:val="00005C74"/>
    <w:rsid w:val="00005E9A"/>
    <w:rsid w:val="00006464"/>
    <w:rsid w:val="00007162"/>
    <w:rsid w:val="000074E1"/>
    <w:rsid w:val="0000752A"/>
    <w:rsid w:val="000075BE"/>
    <w:rsid w:val="00007689"/>
    <w:rsid w:val="000078F0"/>
    <w:rsid w:val="000108A8"/>
    <w:rsid w:val="00010DF3"/>
    <w:rsid w:val="00011264"/>
    <w:rsid w:val="000122EE"/>
    <w:rsid w:val="00012D1D"/>
    <w:rsid w:val="00012E26"/>
    <w:rsid w:val="00013590"/>
    <w:rsid w:val="00013932"/>
    <w:rsid w:val="00013FB7"/>
    <w:rsid w:val="00014611"/>
    <w:rsid w:val="00015064"/>
    <w:rsid w:val="00015135"/>
    <w:rsid w:val="00015416"/>
    <w:rsid w:val="00015C41"/>
    <w:rsid w:val="0001611F"/>
    <w:rsid w:val="0001665F"/>
    <w:rsid w:val="00016A04"/>
    <w:rsid w:val="00017E9A"/>
    <w:rsid w:val="0002000A"/>
    <w:rsid w:val="0002010C"/>
    <w:rsid w:val="0002012A"/>
    <w:rsid w:val="00020399"/>
    <w:rsid w:val="00021284"/>
    <w:rsid w:val="00021C0A"/>
    <w:rsid w:val="00022107"/>
    <w:rsid w:val="00022152"/>
    <w:rsid w:val="000222B3"/>
    <w:rsid w:val="00022ED9"/>
    <w:rsid w:val="00023A2D"/>
    <w:rsid w:val="00023BED"/>
    <w:rsid w:val="000259F0"/>
    <w:rsid w:val="00025D48"/>
    <w:rsid w:val="00026AFF"/>
    <w:rsid w:val="00027183"/>
    <w:rsid w:val="000272F8"/>
    <w:rsid w:val="00027697"/>
    <w:rsid w:val="00027B6F"/>
    <w:rsid w:val="0003041C"/>
    <w:rsid w:val="000309ED"/>
    <w:rsid w:val="00030FCD"/>
    <w:rsid w:val="00031751"/>
    <w:rsid w:val="00031990"/>
    <w:rsid w:val="00031EEC"/>
    <w:rsid w:val="000322FD"/>
    <w:rsid w:val="00033182"/>
    <w:rsid w:val="00033C77"/>
    <w:rsid w:val="00035634"/>
    <w:rsid w:val="00035C1E"/>
    <w:rsid w:val="00035EFA"/>
    <w:rsid w:val="0003601F"/>
    <w:rsid w:val="00036310"/>
    <w:rsid w:val="00036CFE"/>
    <w:rsid w:val="00036E6F"/>
    <w:rsid w:val="00037508"/>
    <w:rsid w:val="00037568"/>
    <w:rsid w:val="00037605"/>
    <w:rsid w:val="0003765C"/>
    <w:rsid w:val="00040477"/>
    <w:rsid w:val="00040B9F"/>
    <w:rsid w:val="00040F7A"/>
    <w:rsid w:val="00041486"/>
    <w:rsid w:val="000414AF"/>
    <w:rsid w:val="000427B5"/>
    <w:rsid w:val="00042E52"/>
    <w:rsid w:val="000445AF"/>
    <w:rsid w:val="000448A5"/>
    <w:rsid w:val="00045599"/>
    <w:rsid w:val="000457D5"/>
    <w:rsid w:val="0004606C"/>
    <w:rsid w:val="000463BB"/>
    <w:rsid w:val="000466C1"/>
    <w:rsid w:val="00046851"/>
    <w:rsid w:val="000472B2"/>
    <w:rsid w:val="0004770B"/>
    <w:rsid w:val="0005048F"/>
    <w:rsid w:val="00050AC6"/>
    <w:rsid w:val="00051AB6"/>
    <w:rsid w:val="00052417"/>
    <w:rsid w:val="00052786"/>
    <w:rsid w:val="00052813"/>
    <w:rsid w:val="00052990"/>
    <w:rsid w:val="00052DE9"/>
    <w:rsid w:val="00053891"/>
    <w:rsid w:val="000538D9"/>
    <w:rsid w:val="000539E1"/>
    <w:rsid w:val="00053C47"/>
    <w:rsid w:val="00054338"/>
    <w:rsid w:val="000544D6"/>
    <w:rsid w:val="00054814"/>
    <w:rsid w:val="00054855"/>
    <w:rsid w:val="00054C52"/>
    <w:rsid w:val="00054C90"/>
    <w:rsid w:val="00055509"/>
    <w:rsid w:val="0005630D"/>
    <w:rsid w:val="00056DD2"/>
    <w:rsid w:val="00057466"/>
    <w:rsid w:val="00057A4A"/>
    <w:rsid w:val="000602D3"/>
    <w:rsid w:val="00060DF6"/>
    <w:rsid w:val="00061272"/>
    <w:rsid w:val="00061677"/>
    <w:rsid w:val="00061E40"/>
    <w:rsid w:val="00062B07"/>
    <w:rsid w:val="00062F69"/>
    <w:rsid w:val="000635BB"/>
    <w:rsid w:val="00064826"/>
    <w:rsid w:val="00064DCD"/>
    <w:rsid w:val="00065146"/>
    <w:rsid w:val="000655A0"/>
    <w:rsid w:val="000660D0"/>
    <w:rsid w:val="00066595"/>
    <w:rsid w:val="0006779B"/>
    <w:rsid w:val="000678FD"/>
    <w:rsid w:val="00067D9D"/>
    <w:rsid w:val="0007020A"/>
    <w:rsid w:val="000704C4"/>
    <w:rsid w:val="0007097E"/>
    <w:rsid w:val="00070C73"/>
    <w:rsid w:val="00070CEA"/>
    <w:rsid w:val="00070E4C"/>
    <w:rsid w:val="0007219C"/>
    <w:rsid w:val="0007270E"/>
    <w:rsid w:val="00072BAD"/>
    <w:rsid w:val="0007339B"/>
    <w:rsid w:val="0007393E"/>
    <w:rsid w:val="00073FDD"/>
    <w:rsid w:val="0007459C"/>
    <w:rsid w:val="000745F1"/>
    <w:rsid w:val="0007466C"/>
    <w:rsid w:val="00074A91"/>
    <w:rsid w:val="00076A2A"/>
    <w:rsid w:val="00076EC5"/>
    <w:rsid w:val="0007712A"/>
    <w:rsid w:val="00077AD6"/>
    <w:rsid w:val="000804C1"/>
    <w:rsid w:val="00080549"/>
    <w:rsid w:val="00080CAE"/>
    <w:rsid w:val="00081ADB"/>
    <w:rsid w:val="00083EEF"/>
    <w:rsid w:val="00084048"/>
    <w:rsid w:val="0008468C"/>
    <w:rsid w:val="000852D9"/>
    <w:rsid w:val="0008533F"/>
    <w:rsid w:val="00085348"/>
    <w:rsid w:val="000854E6"/>
    <w:rsid w:val="000857A1"/>
    <w:rsid w:val="00087FFD"/>
    <w:rsid w:val="00090C71"/>
    <w:rsid w:val="0009175C"/>
    <w:rsid w:val="0009192E"/>
    <w:rsid w:val="00091BDF"/>
    <w:rsid w:val="000923AB"/>
    <w:rsid w:val="00092EDA"/>
    <w:rsid w:val="00093598"/>
    <w:rsid w:val="00093B45"/>
    <w:rsid w:val="000941ED"/>
    <w:rsid w:val="000946BA"/>
    <w:rsid w:val="0009615B"/>
    <w:rsid w:val="00096504"/>
    <w:rsid w:val="00096B7A"/>
    <w:rsid w:val="00097547"/>
    <w:rsid w:val="000979F1"/>
    <w:rsid w:val="00097B54"/>
    <w:rsid w:val="000A0520"/>
    <w:rsid w:val="000A068D"/>
    <w:rsid w:val="000A0B7B"/>
    <w:rsid w:val="000A0F04"/>
    <w:rsid w:val="000A1384"/>
    <w:rsid w:val="000A146F"/>
    <w:rsid w:val="000A199A"/>
    <w:rsid w:val="000A1ADE"/>
    <w:rsid w:val="000A22E1"/>
    <w:rsid w:val="000A402B"/>
    <w:rsid w:val="000A4189"/>
    <w:rsid w:val="000A4912"/>
    <w:rsid w:val="000A4C5A"/>
    <w:rsid w:val="000A4C7C"/>
    <w:rsid w:val="000A4D82"/>
    <w:rsid w:val="000A4DA6"/>
    <w:rsid w:val="000A5281"/>
    <w:rsid w:val="000A528B"/>
    <w:rsid w:val="000A5CCB"/>
    <w:rsid w:val="000A5F13"/>
    <w:rsid w:val="000A6A67"/>
    <w:rsid w:val="000A6E5E"/>
    <w:rsid w:val="000A79CF"/>
    <w:rsid w:val="000A7C27"/>
    <w:rsid w:val="000A7CDA"/>
    <w:rsid w:val="000B0147"/>
    <w:rsid w:val="000B05CD"/>
    <w:rsid w:val="000B0DF4"/>
    <w:rsid w:val="000B150D"/>
    <w:rsid w:val="000B1700"/>
    <w:rsid w:val="000B1800"/>
    <w:rsid w:val="000B1992"/>
    <w:rsid w:val="000B1A2D"/>
    <w:rsid w:val="000B1DDA"/>
    <w:rsid w:val="000B2D33"/>
    <w:rsid w:val="000B32BC"/>
    <w:rsid w:val="000B3859"/>
    <w:rsid w:val="000B4D82"/>
    <w:rsid w:val="000B6578"/>
    <w:rsid w:val="000B6CE4"/>
    <w:rsid w:val="000B78B7"/>
    <w:rsid w:val="000C0017"/>
    <w:rsid w:val="000C04C2"/>
    <w:rsid w:val="000C06E2"/>
    <w:rsid w:val="000C08A2"/>
    <w:rsid w:val="000C0A70"/>
    <w:rsid w:val="000C16A9"/>
    <w:rsid w:val="000C1B73"/>
    <w:rsid w:val="000C1C58"/>
    <w:rsid w:val="000C1DBB"/>
    <w:rsid w:val="000C1EB7"/>
    <w:rsid w:val="000C2062"/>
    <w:rsid w:val="000C2356"/>
    <w:rsid w:val="000C2BF1"/>
    <w:rsid w:val="000C34CC"/>
    <w:rsid w:val="000C422A"/>
    <w:rsid w:val="000C4BFA"/>
    <w:rsid w:val="000C514E"/>
    <w:rsid w:val="000C542D"/>
    <w:rsid w:val="000C554E"/>
    <w:rsid w:val="000C56C1"/>
    <w:rsid w:val="000C57A2"/>
    <w:rsid w:val="000C65A0"/>
    <w:rsid w:val="000C67AE"/>
    <w:rsid w:val="000C6AFB"/>
    <w:rsid w:val="000C6B01"/>
    <w:rsid w:val="000C70E2"/>
    <w:rsid w:val="000C74EA"/>
    <w:rsid w:val="000C78C3"/>
    <w:rsid w:val="000D02A4"/>
    <w:rsid w:val="000D13FE"/>
    <w:rsid w:val="000D1793"/>
    <w:rsid w:val="000D1982"/>
    <w:rsid w:val="000D2E58"/>
    <w:rsid w:val="000D4315"/>
    <w:rsid w:val="000D4AE3"/>
    <w:rsid w:val="000D4E24"/>
    <w:rsid w:val="000D545A"/>
    <w:rsid w:val="000D5ADB"/>
    <w:rsid w:val="000D5C87"/>
    <w:rsid w:val="000D63BD"/>
    <w:rsid w:val="000D6B74"/>
    <w:rsid w:val="000D7136"/>
    <w:rsid w:val="000E00A0"/>
    <w:rsid w:val="000E0471"/>
    <w:rsid w:val="000E08F7"/>
    <w:rsid w:val="000E0D39"/>
    <w:rsid w:val="000E2110"/>
    <w:rsid w:val="000E2C2B"/>
    <w:rsid w:val="000E3552"/>
    <w:rsid w:val="000E4BCE"/>
    <w:rsid w:val="000E4BE2"/>
    <w:rsid w:val="000E607A"/>
    <w:rsid w:val="000E6179"/>
    <w:rsid w:val="000E653D"/>
    <w:rsid w:val="000E670F"/>
    <w:rsid w:val="000E67A6"/>
    <w:rsid w:val="000E6BC7"/>
    <w:rsid w:val="000E74F2"/>
    <w:rsid w:val="000E7792"/>
    <w:rsid w:val="000E7844"/>
    <w:rsid w:val="000F08A5"/>
    <w:rsid w:val="000F1A87"/>
    <w:rsid w:val="000F20C4"/>
    <w:rsid w:val="000F2652"/>
    <w:rsid w:val="000F2993"/>
    <w:rsid w:val="000F2ED3"/>
    <w:rsid w:val="000F33C9"/>
    <w:rsid w:val="000F3EB9"/>
    <w:rsid w:val="000F3FD7"/>
    <w:rsid w:val="000F4199"/>
    <w:rsid w:val="000F453D"/>
    <w:rsid w:val="000F4ACE"/>
    <w:rsid w:val="000F5611"/>
    <w:rsid w:val="000F5C4F"/>
    <w:rsid w:val="000F62A0"/>
    <w:rsid w:val="000F6764"/>
    <w:rsid w:val="000F6EBB"/>
    <w:rsid w:val="000F73FC"/>
    <w:rsid w:val="0010025B"/>
    <w:rsid w:val="00100764"/>
    <w:rsid w:val="0010170F"/>
    <w:rsid w:val="00101CBE"/>
    <w:rsid w:val="00102223"/>
    <w:rsid w:val="00102282"/>
    <w:rsid w:val="00102854"/>
    <w:rsid w:val="00103060"/>
    <w:rsid w:val="00104DCE"/>
    <w:rsid w:val="00105486"/>
    <w:rsid w:val="001057E9"/>
    <w:rsid w:val="00105A80"/>
    <w:rsid w:val="00105B22"/>
    <w:rsid w:val="00106AFA"/>
    <w:rsid w:val="00106B6D"/>
    <w:rsid w:val="00106C33"/>
    <w:rsid w:val="001071E8"/>
    <w:rsid w:val="001073A9"/>
    <w:rsid w:val="0010751D"/>
    <w:rsid w:val="00107A35"/>
    <w:rsid w:val="00107BDD"/>
    <w:rsid w:val="00110CD6"/>
    <w:rsid w:val="0011135B"/>
    <w:rsid w:val="001125A5"/>
    <w:rsid w:val="00112695"/>
    <w:rsid w:val="00112967"/>
    <w:rsid w:val="00112DD4"/>
    <w:rsid w:val="0011396F"/>
    <w:rsid w:val="00113CE4"/>
    <w:rsid w:val="001145B4"/>
    <w:rsid w:val="00114B8F"/>
    <w:rsid w:val="00115506"/>
    <w:rsid w:val="001155CC"/>
    <w:rsid w:val="0011681A"/>
    <w:rsid w:val="00116905"/>
    <w:rsid w:val="00117D0A"/>
    <w:rsid w:val="00120184"/>
    <w:rsid w:val="00120206"/>
    <w:rsid w:val="00120659"/>
    <w:rsid w:val="00122119"/>
    <w:rsid w:val="001224E4"/>
    <w:rsid w:val="0012279E"/>
    <w:rsid w:val="00122AA8"/>
    <w:rsid w:val="00123284"/>
    <w:rsid w:val="001232ED"/>
    <w:rsid w:val="001236B7"/>
    <w:rsid w:val="00123831"/>
    <w:rsid w:val="00123942"/>
    <w:rsid w:val="00124007"/>
    <w:rsid w:val="001244C0"/>
    <w:rsid w:val="001246E6"/>
    <w:rsid w:val="001255BC"/>
    <w:rsid w:val="00125EA0"/>
    <w:rsid w:val="001265AA"/>
    <w:rsid w:val="00127078"/>
    <w:rsid w:val="00127212"/>
    <w:rsid w:val="001278A7"/>
    <w:rsid w:val="00127ABD"/>
    <w:rsid w:val="001300F1"/>
    <w:rsid w:val="0013070B"/>
    <w:rsid w:val="0013187C"/>
    <w:rsid w:val="00131DCC"/>
    <w:rsid w:val="00132A15"/>
    <w:rsid w:val="00132BD1"/>
    <w:rsid w:val="00133937"/>
    <w:rsid w:val="00134463"/>
    <w:rsid w:val="00134493"/>
    <w:rsid w:val="00134518"/>
    <w:rsid w:val="001347B5"/>
    <w:rsid w:val="00134CD7"/>
    <w:rsid w:val="00134E12"/>
    <w:rsid w:val="001353B4"/>
    <w:rsid w:val="001354C0"/>
    <w:rsid w:val="00135698"/>
    <w:rsid w:val="001377F8"/>
    <w:rsid w:val="001378BE"/>
    <w:rsid w:val="001401CF"/>
    <w:rsid w:val="00140640"/>
    <w:rsid w:val="00140B66"/>
    <w:rsid w:val="001413CA"/>
    <w:rsid w:val="0014235F"/>
    <w:rsid w:val="001424E3"/>
    <w:rsid w:val="001425B7"/>
    <w:rsid w:val="00142A3E"/>
    <w:rsid w:val="001432D4"/>
    <w:rsid w:val="0014390C"/>
    <w:rsid w:val="00143D6F"/>
    <w:rsid w:val="00143DA6"/>
    <w:rsid w:val="00144D08"/>
    <w:rsid w:val="00144DAB"/>
    <w:rsid w:val="00145642"/>
    <w:rsid w:val="00145670"/>
    <w:rsid w:val="00145716"/>
    <w:rsid w:val="00145A99"/>
    <w:rsid w:val="001460BF"/>
    <w:rsid w:val="0014685C"/>
    <w:rsid w:val="00146A1C"/>
    <w:rsid w:val="00146ADE"/>
    <w:rsid w:val="00146DDA"/>
    <w:rsid w:val="00147030"/>
    <w:rsid w:val="0014731E"/>
    <w:rsid w:val="0014741E"/>
    <w:rsid w:val="0015059D"/>
    <w:rsid w:val="00151277"/>
    <w:rsid w:val="0015206D"/>
    <w:rsid w:val="001531E3"/>
    <w:rsid w:val="0015376E"/>
    <w:rsid w:val="00154670"/>
    <w:rsid w:val="00155380"/>
    <w:rsid w:val="00155725"/>
    <w:rsid w:val="0015644E"/>
    <w:rsid w:val="00157BB0"/>
    <w:rsid w:val="00160222"/>
    <w:rsid w:val="0016053E"/>
    <w:rsid w:val="00160F93"/>
    <w:rsid w:val="00161263"/>
    <w:rsid w:val="001614E6"/>
    <w:rsid w:val="00161CFB"/>
    <w:rsid w:val="00162914"/>
    <w:rsid w:val="00162C0E"/>
    <w:rsid w:val="00162D3C"/>
    <w:rsid w:val="00162E59"/>
    <w:rsid w:val="00163134"/>
    <w:rsid w:val="00163245"/>
    <w:rsid w:val="0016325E"/>
    <w:rsid w:val="00163AF8"/>
    <w:rsid w:val="00163F9F"/>
    <w:rsid w:val="00164E7A"/>
    <w:rsid w:val="00165ACF"/>
    <w:rsid w:val="001661FE"/>
    <w:rsid w:val="00166A11"/>
    <w:rsid w:val="001674B9"/>
    <w:rsid w:val="0016751F"/>
    <w:rsid w:val="0016784E"/>
    <w:rsid w:val="00167D08"/>
    <w:rsid w:val="00167D3F"/>
    <w:rsid w:val="0017006A"/>
    <w:rsid w:val="00170A19"/>
    <w:rsid w:val="00170DFD"/>
    <w:rsid w:val="00170E25"/>
    <w:rsid w:val="00170EEF"/>
    <w:rsid w:val="00172DCF"/>
    <w:rsid w:val="001735C5"/>
    <w:rsid w:val="00173D55"/>
    <w:rsid w:val="001757C5"/>
    <w:rsid w:val="00175C5F"/>
    <w:rsid w:val="00176E21"/>
    <w:rsid w:val="001776EF"/>
    <w:rsid w:val="0018026A"/>
    <w:rsid w:val="0018053D"/>
    <w:rsid w:val="00180DC5"/>
    <w:rsid w:val="001818C0"/>
    <w:rsid w:val="00181AAF"/>
    <w:rsid w:val="00182895"/>
    <w:rsid w:val="00182B4B"/>
    <w:rsid w:val="001830CA"/>
    <w:rsid w:val="001831EB"/>
    <w:rsid w:val="00183212"/>
    <w:rsid w:val="00183DFE"/>
    <w:rsid w:val="001842FD"/>
    <w:rsid w:val="00184A7B"/>
    <w:rsid w:val="00184D6F"/>
    <w:rsid w:val="0018581D"/>
    <w:rsid w:val="00185DA6"/>
    <w:rsid w:val="0018672E"/>
    <w:rsid w:val="0018718B"/>
    <w:rsid w:val="00187636"/>
    <w:rsid w:val="00187D2C"/>
    <w:rsid w:val="0019101D"/>
    <w:rsid w:val="001911EE"/>
    <w:rsid w:val="001915B3"/>
    <w:rsid w:val="00191771"/>
    <w:rsid w:val="0019177F"/>
    <w:rsid w:val="00191B0B"/>
    <w:rsid w:val="00191B71"/>
    <w:rsid w:val="00192865"/>
    <w:rsid w:val="001928EC"/>
    <w:rsid w:val="00192B78"/>
    <w:rsid w:val="00192DF0"/>
    <w:rsid w:val="001930E4"/>
    <w:rsid w:val="001933CE"/>
    <w:rsid w:val="0019361E"/>
    <w:rsid w:val="0019367D"/>
    <w:rsid w:val="00193E9E"/>
    <w:rsid w:val="0019414B"/>
    <w:rsid w:val="001941FB"/>
    <w:rsid w:val="001944C4"/>
    <w:rsid w:val="00194BCE"/>
    <w:rsid w:val="00194ED9"/>
    <w:rsid w:val="00195473"/>
    <w:rsid w:val="00195CB8"/>
    <w:rsid w:val="00196EE9"/>
    <w:rsid w:val="001970E1"/>
    <w:rsid w:val="00197D27"/>
    <w:rsid w:val="00197DF6"/>
    <w:rsid w:val="001A03A1"/>
    <w:rsid w:val="001A06F9"/>
    <w:rsid w:val="001A0F44"/>
    <w:rsid w:val="001A3537"/>
    <w:rsid w:val="001A3824"/>
    <w:rsid w:val="001A3B65"/>
    <w:rsid w:val="001A3BAC"/>
    <w:rsid w:val="001A3C06"/>
    <w:rsid w:val="001A3FDA"/>
    <w:rsid w:val="001A42C0"/>
    <w:rsid w:val="001A43FB"/>
    <w:rsid w:val="001A45FB"/>
    <w:rsid w:val="001A4635"/>
    <w:rsid w:val="001A692E"/>
    <w:rsid w:val="001A6B4E"/>
    <w:rsid w:val="001A780E"/>
    <w:rsid w:val="001B0860"/>
    <w:rsid w:val="001B19D5"/>
    <w:rsid w:val="001B1BFA"/>
    <w:rsid w:val="001B1DCC"/>
    <w:rsid w:val="001B2003"/>
    <w:rsid w:val="001B2426"/>
    <w:rsid w:val="001B3774"/>
    <w:rsid w:val="001B4A53"/>
    <w:rsid w:val="001B59D9"/>
    <w:rsid w:val="001B606F"/>
    <w:rsid w:val="001B62E3"/>
    <w:rsid w:val="001B67CD"/>
    <w:rsid w:val="001B7963"/>
    <w:rsid w:val="001B7B7C"/>
    <w:rsid w:val="001B7C2E"/>
    <w:rsid w:val="001C06B0"/>
    <w:rsid w:val="001C0C41"/>
    <w:rsid w:val="001C1573"/>
    <w:rsid w:val="001C18B2"/>
    <w:rsid w:val="001C1AD4"/>
    <w:rsid w:val="001C1CBB"/>
    <w:rsid w:val="001C1CFE"/>
    <w:rsid w:val="001C1FEE"/>
    <w:rsid w:val="001C2533"/>
    <w:rsid w:val="001C349E"/>
    <w:rsid w:val="001C3CA4"/>
    <w:rsid w:val="001C41B0"/>
    <w:rsid w:val="001C4739"/>
    <w:rsid w:val="001C480C"/>
    <w:rsid w:val="001C4FD7"/>
    <w:rsid w:val="001C5F7F"/>
    <w:rsid w:val="001C6AB4"/>
    <w:rsid w:val="001C713C"/>
    <w:rsid w:val="001D020F"/>
    <w:rsid w:val="001D0286"/>
    <w:rsid w:val="001D0834"/>
    <w:rsid w:val="001D09D1"/>
    <w:rsid w:val="001D15C6"/>
    <w:rsid w:val="001D1751"/>
    <w:rsid w:val="001D19E9"/>
    <w:rsid w:val="001D1B2A"/>
    <w:rsid w:val="001D27CD"/>
    <w:rsid w:val="001D3C62"/>
    <w:rsid w:val="001D4716"/>
    <w:rsid w:val="001D579B"/>
    <w:rsid w:val="001D5931"/>
    <w:rsid w:val="001D5CFC"/>
    <w:rsid w:val="001D5D0B"/>
    <w:rsid w:val="001D5EBE"/>
    <w:rsid w:val="001D6040"/>
    <w:rsid w:val="001D61C8"/>
    <w:rsid w:val="001D6897"/>
    <w:rsid w:val="001D6FE0"/>
    <w:rsid w:val="001D72D4"/>
    <w:rsid w:val="001D7FA4"/>
    <w:rsid w:val="001E0232"/>
    <w:rsid w:val="001E0422"/>
    <w:rsid w:val="001E19D6"/>
    <w:rsid w:val="001E1A98"/>
    <w:rsid w:val="001E1AAF"/>
    <w:rsid w:val="001E1DC0"/>
    <w:rsid w:val="001E22F2"/>
    <w:rsid w:val="001E2863"/>
    <w:rsid w:val="001E28E0"/>
    <w:rsid w:val="001E2BCB"/>
    <w:rsid w:val="001E2E00"/>
    <w:rsid w:val="001E30F7"/>
    <w:rsid w:val="001E31BC"/>
    <w:rsid w:val="001E38E4"/>
    <w:rsid w:val="001E46B2"/>
    <w:rsid w:val="001E4FE9"/>
    <w:rsid w:val="001E558C"/>
    <w:rsid w:val="001E5B9D"/>
    <w:rsid w:val="001E67C7"/>
    <w:rsid w:val="001E696F"/>
    <w:rsid w:val="001E6B1C"/>
    <w:rsid w:val="001E7022"/>
    <w:rsid w:val="001E73AB"/>
    <w:rsid w:val="001F14D6"/>
    <w:rsid w:val="001F192D"/>
    <w:rsid w:val="001F22C9"/>
    <w:rsid w:val="001F259E"/>
    <w:rsid w:val="001F30FB"/>
    <w:rsid w:val="001F357C"/>
    <w:rsid w:val="001F3ACA"/>
    <w:rsid w:val="001F4513"/>
    <w:rsid w:val="001F51B1"/>
    <w:rsid w:val="001F5E45"/>
    <w:rsid w:val="001F5F56"/>
    <w:rsid w:val="001F7B59"/>
    <w:rsid w:val="00200E44"/>
    <w:rsid w:val="00201682"/>
    <w:rsid w:val="00201B46"/>
    <w:rsid w:val="00202AEE"/>
    <w:rsid w:val="002031C2"/>
    <w:rsid w:val="00203457"/>
    <w:rsid w:val="00203792"/>
    <w:rsid w:val="002044C0"/>
    <w:rsid w:val="0020463D"/>
    <w:rsid w:val="00205566"/>
    <w:rsid w:val="002060B4"/>
    <w:rsid w:val="0020706C"/>
    <w:rsid w:val="00210299"/>
    <w:rsid w:val="00210604"/>
    <w:rsid w:val="002106D4"/>
    <w:rsid w:val="00210C84"/>
    <w:rsid w:val="002114C8"/>
    <w:rsid w:val="00211507"/>
    <w:rsid w:val="00212669"/>
    <w:rsid w:val="00212F52"/>
    <w:rsid w:val="00213A19"/>
    <w:rsid w:val="00214144"/>
    <w:rsid w:val="00215317"/>
    <w:rsid w:val="00215895"/>
    <w:rsid w:val="002158EC"/>
    <w:rsid w:val="00215B4F"/>
    <w:rsid w:val="002166FF"/>
    <w:rsid w:val="00216D66"/>
    <w:rsid w:val="002172FF"/>
    <w:rsid w:val="00217BA3"/>
    <w:rsid w:val="00217D63"/>
    <w:rsid w:val="00217E87"/>
    <w:rsid w:val="00220349"/>
    <w:rsid w:val="002208E5"/>
    <w:rsid w:val="002211D3"/>
    <w:rsid w:val="00221373"/>
    <w:rsid w:val="00221AF3"/>
    <w:rsid w:val="00222C14"/>
    <w:rsid w:val="00222FDA"/>
    <w:rsid w:val="00223250"/>
    <w:rsid w:val="002240B2"/>
    <w:rsid w:val="002247B4"/>
    <w:rsid w:val="00224973"/>
    <w:rsid w:val="00224C27"/>
    <w:rsid w:val="002256D0"/>
    <w:rsid w:val="002263CA"/>
    <w:rsid w:val="0022669C"/>
    <w:rsid w:val="00226E8A"/>
    <w:rsid w:val="002270D9"/>
    <w:rsid w:val="00227262"/>
    <w:rsid w:val="0022735E"/>
    <w:rsid w:val="002308D7"/>
    <w:rsid w:val="00230A28"/>
    <w:rsid w:val="00230E90"/>
    <w:rsid w:val="002314D9"/>
    <w:rsid w:val="00232BF9"/>
    <w:rsid w:val="00232DA1"/>
    <w:rsid w:val="00233774"/>
    <w:rsid w:val="00233BDF"/>
    <w:rsid w:val="00233EC9"/>
    <w:rsid w:val="00233F42"/>
    <w:rsid w:val="00234752"/>
    <w:rsid w:val="00234CEA"/>
    <w:rsid w:val="00237098"/>
    <w:rsid w:val="002372A8"/>
    <w:rsid w:val="0023751D"/>
    <w:rsid w:val="00237652"/>
    <w:rsid w:val="00237EA4"/>
    <w:rsid w:val="002402B2"/>
    <w:rsid w:val="00240370"/>
    <w:rsid w:val="002419FA"/>
    <w:rsid w:val="00243377"/>
    <w:rsid w:val="00243F45"/>
    <w:rsid w:val="00244F38"/>
    <w:rsid w:val="00245078"/>
    <w:rsid w:val="00245D8E"/>
    <w:rsid w:val="00246584"/>
    <w:rsid w:val="00246595"/>
    <w:rsid w:val="00246608"/>
    <w:rsid w:val="00246D18"/>
    <w:rsid w:val="002470DF"/>
    <w:rsid w:val="00247E55"/>
    <w:rsid w:val="002501C6"/>
    <w:rsid w:val="00250DDC"/>
    <w:rsid w:val="0025153A"/>
    <w:rsid w:val="002519C3"/>
    <w:rsid w:val="00251E1D"/>
    <w:rsid w:val="002529E8"/>
    <w:rsid w:val="0025309A"/>
    <w:rsid w:val="00253736"/>
    <w:rsid w:val="00253BE6"/>
    <w:rsid w:val="00253FF5"/>
    <w:rsid w:val="00255927"/>
    <w:rsid w:val="00256376"/>
    <w:rsid w:val="00256A39"/>
    <w:rsid w:val="00257212"/>
    <w:rsid w:val="002574FC"/>
    <w:rsid w:val="0025777C"/>
    <w:rsid w:val="00260342"/>
    <w:rsid w:val="00260863"/>
    <w:rsid w:val="00260A31"/>
    <w:rsid w:val="0026177A"/>
    <w:rsid w:val="00261912"/>
    <w:rsid w:val="002624E8"/>
    <w:rsid w:val="0026296E"/>
    <w:rsid w:val="00262CFF"/>
    <w:rsid w:val="00262D70"/>
    <w:rsid w:val="00262FFB"/>
    <w:rsid w:val="00264B63"/>
    <w:rsid w:val="002652EF"/>
    <w:rsid w:val="0026596F"/>
    <w:rsid w:val="00265AB0"/>
    <w:rsid w:val="00265B76"/>
    <w:rsid w:val="00265C96"/>
    <w:rsid w:val="00265E7B"/>
    <w:rsid w:val="00266973"/>
    <w:rsid w:val="00266BD2"/>
    <w:rsid w:val="0026751A"/>
    <w:rsid w:val="00267776"/>
    <w:rsid w:val="002700B9"/>
    <w:rsid w:val="002701D8"/>
    <w:rsid w:val="00270682"/>
    <w:rsid w:val="00271F18"/>
    <w:rsid w:val="0027342C"/>
    <w:rsid w:val="002741CA"/>
    <w:rsid w:val="002749F3"/>
    <w:rsid w:val="00274AB6"/>
    <w:rsid w:val="00274B26"/>
    <w:rsid w:val="00274E51"/>
    <w:rsid w:val="00274FCD"/>
    <w:rsid w:val="00275865"/>
    <w:rsid w:val="00275C89"/>
    <w:rsid w:val="002760AD"/>
    <w:rsid w:val="002769E7"/>
    <w:rsid w:val="00276DA3"/>
    <w:rsid w:val="00277024"/>
    <w:rsid w:val="0027716C"/>
    <w:rsid w:val="00277303"/>
    <w:rsid w:val="002774C9"/>
    <w:rsid w:val="0027762C"/>
    <w:rsid w:val="00277C04"/>
    <w:rsid w:val="00280936"/>
    <w:rsid w:val="00280E0A"/>
    <w:rsid w:val="002811A5"/>
    <w:rsid w:val="002815CC"/>
    <w:rsid w:val="00281B8F"/>
    <w:rsid w:val="002820C0"/>
    <w:rsid w:val="0028235D"/>
    <w:rsid w:val="0028259A"/>
    <w:rsid w:val="002836F7"/>
    <w:rsid w:val="00283764"/>
    <w:rsid w:val="00283DF5"/>
    <w:rsid w:val="00284404"/>
    <w:rsid w:val="00284874"/>
    <w:rsid w:val="00284CE0"/>
    <w:rsid w:val="0028540F"/>
    <w:rsid w:val="00285897"/>
    <w:rsid w:val="00285B70"/>
    <w:rsid w:val="00287047"/>
    <w:rsid w:val="00287289"/>
    <w:rsid w:val="0028787C"/>
    <w:rsid w:val="00287ED3"/>
    <w:rsid w:val="00290A75"/>
    <w:rsid w:val="00290BB9"/>
    <w:rsid w:val="00291001"/>
    <w:rsid w:val="002911D9"/>
    <w:rsid w:val="0029186B"/>
    <w:rsid w:val="00291DB5"/>
    <w:rsid w:val="0029221A"/>
    <w:rsid w:val="002931FA"/>
    <w:rsid w:val="0029444C"/>
    <w:rsid w:val="002948A0"/>
    <w:rsid w:val="00294FFB"/>
    <w:rsid w:val="0029541F"/>
    <w:rsid w:val="002956AB"/>
    <w:rsid w:val="002961D8"/>
    <w:rsid w:val="00296557"/>
    <w:rsid w:val="00296EB6"/>
    <w:rsid w:val="00297457"/>
    <w:rsid w:val="002A1132"/>
    <w:rsid w:val="002A1661"/>
    <w:rsid w:val="002A1690"/>
    <w:rsid w:val="002A1C1C"/>
    <w:rsid w:val="002A1CB9"/>
    <w:rsid w:val="002A338C"/>
    <w:rsid w:val="002A45C8"/>
    <w:rsid w:val="002A4766"/>
    <w:rsid w:val="002A4E2C"/>
    <w:rsid w:val="002A4F73"/>
    <w:rsid w:val="002A5376"/>
    <w:rsid w:val="002A546C"/>
    <w:rsid w:val="002A5E17"/>
    <w:rsid w:val="002A7243"/>
    <w:rsid w:val="002A74F5"/>
    <w:rsid w:val="002B0048"/>
    <w:rsid w:val="002B0201"/>
    <w:rsid w:val="002B0A1C"/>
    <w:rsid w:val="002B163F"/>
    <w:rsid w:val="002B1E4C"/>
    <w:rsid w:val="002B270D"/>
    <w:rsid w:val="002B27BF"/>
    <w:rsid w:val="002B3AC1"/>
    <w:rsid w:val="002B415F"/>
    <w:rsid w:val="002B4613"/>
    <w:rsid w:val="002B5CEF"/>
    <w:rsid w:val="002B65FE"/>
    <w:rsid w:val="002B67D6"/>
    <w:rsid w:val="002B6ABA"/>
    <w:rsid w:val="002B737A"/>
    <w:rsid w:val="002C05E0"/>
    <w:rsid w:val="002C1142"/>
    <w:rsid w:val="002C11FE"/>
    <w:rsid w:val="002C17BF"/>
    <w:rsid w:val="002C1ABA"/>
    <w:rsid w:val="002C1D63"/>
    <w:rsid w:val="002C287B"/>
    <w:rsid w:val="002C2888"/>
    <w:rsid w:val="002C28AF"/>
    <w:rsid w:val="002C2E76"/>
    <w:rsid w:val="002C30D5"/>
    <w:rsid w:val="002C32D7"/>
    <w:rsid w:val="002C3369"/>
    <w:rsid w:val="002C376A"/>
    <w:rsid w:val="002C38D8"/>
    <w:rsid w:val="002C3A8E"/>
    <w:rsid w:val="002C4B6A"/>
    <w:rsid w:val="002C4ED4"/>
    <w:rsid w:val="002C5452"/>
    <w:rsid w:val="002C54EF"/>
    <w:rsid w:val="002C56FB"/>
    <w:rsid w:val="002C5737"/>
    <w:rsid w:val="002C5D94"/>
    <w:rsid w:val="002C6B24"/>
    <w:rsid w:val="002C6C46"/>
    <w:rsid w:val="002C6E4F"/>
    <w:rsid w:val="002C793F"/>
    <w:rsid w:val="002C79C0"/>
    <w:rsid w:val="002C7EE2"/>
    <w:rsid w:val="002D0464"/>
    <w:rsid w:val="002D17FA"/>
    <w:rsid w:val="002D2927"/>
    <w:rsid w:val="002D2F0A"/>
    <w:rsid w:val="002D307A"/>
    <w:rsid w:val="002D3D10"/>
    <w:rsid w:val="002D42E2"/>
    <w:rsid w:val="002D49E3"/>
    <w:rsid w:val="002D56F6"/>
    <w:rsid w:val="002D58DD"/>
    <w:rsid w:val="002D6746"/>
    <w:rsid w:val="002D72A6"/>
    <w:rsid w:val="002D787D"/>
    <w:rsid w:val="002D7C02"/>
    <w:rsid w:val="002E060B"/>
    <w:rsid w:val="002E07D3"/>
    <w:rsid w:val="002E0988"/>
    <w:rsid w:val="002E0B7A"/>
    <w:rsid w:val="002E0E57"/>
    <w:rsid w:val="002E1DC2"/>
    <w:rsid w:val="002E3352"/>
    <w:rsid w:val="002E3F1C"/>
    <w:rsid w:val="002E4722"/>
    <w:rsid w:val="002E54B3"/>
    <w:rsid w:val="002E5703"/>
    <w:rsid w:val="002E5AD7"/>
    <w:rsid w:val="002E658E"/>
    <w:rsid w:val="002E66B1"/>
    <w:rsid w:val="002E66F4"/>
    <w:rsid w:val="002E6985"/>
    <w:rsid w:val="002F0461"/>
    <w:rsid w:val="002F1483"/>
    <w:rsid w:val="002F1A92"/>
    <w:rsid w:val="002F2052"/>
    <w:rsid w:val="002F2177"/>
    <w:rsid w:val="002F23A6"/>
    <w:rsid w:val="002F33F0"/>
    <w:rsid w:val="002F464E"/>
    <w:rsid w:val="002F46DE"/>
    <w:rsid w:val="002F492D"/>
    <w:rsid w:val="002F49A6"/>
    <w:rsid w:val="002F4B89"/>
    <w:rsid w:val="002F53C2"/>
    <w:rsid w:val="002F55E1"/>
    <w:rsid w:val="002F65AD"/>
    <w:rsid w:val="002F67CA"/>
    <w:rsid w:val="002F6EDA"/>
    <w:rsid w:val="002F74E1"/>
    <w:rsid w:val="00300582"/>
    <w:rsid w:val="00300B2D"/>
    <w:rsid w:val="00301235"/>
    <w:rsid w:val="0030156A"/>
    <w:rsid w:val="00301808"/>
    <w:rsid w:val="00301A8C"/>
    <w:rsid w:val="00302AFF"/>
    <w:rsid w:val="00302D86"/>
    <w:rsid w:val="0030382F"/>
    <w:rsid w:val="0030384A"/>
    <w:rsid w:val="00303DFE"/>
    <w:rsid w:val="00304186"/>
    <w:rsid w:val="003041D7"/>
    <w:rsid w:val="00305886"/>
    <w:rsid w:val="003060E4"/>
    <w:rsid w:val="00306486"/>
    <w:rsid w:val="0030683F"/>
    <w:rsid w:val="0031101E"/>
    <w:rsid w:val="003114D9"/>
    <w:rsid w:val="00311E81"/>
    <w:rsid w:val="003122AE"/>
    <w:rsid w:val="00312776"/>
    <w:rsid w:val="00312DC7"/>
    <w:rsid w:val="003136D7"/>
    <w:rsid w:val="00313A06"/>
    <w:rsid w:val="00314320"/>
    <w:rsid w:val="0031452B"/>
    <w:rsid w:val="0031462A"/>
    <w:rsid w:val="00314BB0"/>
    <w:rsid w:val="00314E55"/>
    <w:rsid w:val="003152B1"/>
    <w:rsid w:val="00315E11"/>
    <w:rsid w:val="00315F5F"/>
    <w:rsid w:val="0031634F"/>
    <w:rsid w:val="0031692C"/>
    <w:rsid w:val="00316C8F"/>
    <w:rsid w:val="00316E0E"/>
    <w:rsid w:val="003172E7"/>
    <w:rsid w:val="00317303"/>
    <w:rsid w:val="00317800"/>
    <w:rsid w:val="0032080F"/>
    <w:rsid w:val="00320E11"/>
    <w:rsid w:val="00320F29"/>
    <w:rsid w:val="003219DE"/>
    <w:rsid w:val="0032320A"/>
    <w:rsid w:val="00325710"/>
    <w:rsid w:val="00325A4B"/>
    <w:rsid w:val="003276BB"/>
    <w:rsid w:val="00327B52"/>
    <w:rsid w:val="00327FA7"/>
    <w:rsid w:val="003303F5"/>
    <w:rsid w:val="00330B68"/>
    <w:rsid w:val="00330BAA"/>
    <w:rsid w:val="00330D82"/>
    <w:rsid w:val="00330ED2"/>
    <w:rsid w:val="00331114"/>
    <w:rsid w:val="00332170"/>
    <w:rsid w:val="0033248E"/>
    <w:rsid w:val="00332E5C"/>
    <w:rsid w:val="00333A60"/>
    <w:rsid w:val="00334BD9"/>
    <w:rsid w:val="003356FC"/>
    <w:rsid w:val="00335DF7"/>
    <w:rsid w:val="00335E50"/>
    <w:rsid w:val="003363F1"/>
    <w:rsid w:val="0033654B"/>
    <w:rsid w:val="0033668C"/>
    <w:rsid w:val="00336E1A"/>
    <w:rsid w:val="003376E4"/>
    <w:rsid w:val="00337DE7"/>
    <w:rsid w:val="00340394"/>
    <w:rsid w:val="00340A8D"/>
    <w:rsid w:val="0034120C"/>
    <w:rsid w:val="00341241"/>
    <w:rsid w:val="00341ABB"/>
    <w:rsid w:val="00342733"/>
    <w:rsid w:val="00342912"/>
    <w:rsid w:val="00342C81"/>
    <w:rsid w:val="00343503"/>
    <w:rsid w:val="003438D9"/>
    <w:rsid w:val="00343E16"/>
    <w:rsid w:val="00347D46"/>
    <w:rsid w:val="00347D84"/>
    <w:rsid w:val="00347FBC"/>
    <w:rsid w:val="003525F9"/>
    <w:rsid w:val="0035335F"/>
    <w:rsid w:val="0035387D"/>
    <w:rsid w:val="00353B9A"/>
    <w:rsid w:val="00354459"/>
    <w:rsid w:val="00356D2E"/>
    <w:rsid w:val="003603B4"/>
    <w:rsid w:val="00360ACA"/>
    <w:rsid w:val="00360E16"/>
    <w:rsid w:val="0036155C"/>
    <w:rsid w:val="00362A4A"/>
    <w:rsid w:val="00362D81"/>
    <w:rsid w:val="00362F86"/>
    <w:rsid w:val="003631FC"/>
    <w:rsid w:val="00363E73"/>
    <w:rsid w:val="0036469D"/>
    <w:rsid w:val="00364903"/>
    <w:rsid w:val="00364FD1"/>
    <w:rsid w:val="003652B3"/>
    <w:rsid w:val="00365B5D"/>
    <w:rsid w:val="00365F68"/>
    <w:rsid w:val="00366595"/>
    <w:rsid w:val="00366B17"/>
    <w:rsid w:val="00366D1B"/>
    <w:rsid w:val="00366EFC"/>
    <w:rsid w:val="00371345"/>
    <w:rsid w:val="00371439"/>
    <w:rsid w:val="0037199B"/>
    <w:rsid w:val="003738FF"/>
    <w:rsid w:val="00373B47"/>
    <w:rsid w:val="0037462D"/>
    <w:rsid w:val="003748BF"/>
    <w:rsid w:val="00375341"/>
    <w:rsid w:val="00375452"/>
    <w:rsid w:val="0037549A"/>
    <w:rsid w:val="00375602"/>
    <w:rsid w:val="003767DA"/>
    <w:rsid w:val="00376ADB"/>
    <w:rsid w:val="00377A67"/>
    <w:rsid w:val="00380555"/>
    <w:rsid w:val="00380C79"/>
    <w:rsid w:val="003815DB"/>
    <w:rsid w:val="00381F48"/>
    <w:rsid w:val="00382237"/>
    <w:rsid w:val="003823D1"/>
    <w:rsid w:val="00382C6A"/>
    <w:rsid w:val="0038348A"/>
    <w:rsid w:val="003842D8"/>
    <w:rsid w:val="00384C7C"/>
    <w:rsid w:val="00384EB6"/>
    <w:rsid w:val="003850EF"/>
    <w:rsid w:val="003859EE"/>
    <w:rsid w:val="003865F9"/>
    <w:rsid w:val="00387635"/>
    <w:rsid w:val="00387E8A"/>
    <w:rsid w:val="00387F8E"/>
    <w:rsid w:val="003900FE"/>
    <w:rsid w:val="00391575"/>
    <w:rsid w:val="003916B9"/>
    <w:rsid w:val="003918D3"/>
    <w:rsid w:val="003923A1"/>
    <w:rsid w:val="003928D1"/>
    <w:rsid w:val="00392A99"/>
    <w:rsid w:val="00392C03"/>
    <w:rsid w:val="003932C0"/>
    <w:rsid w:val="003932E4"/>
    <w:rsid w:val="0039362C"/>
    <w:rsid w:val="00393CAB"/>
    <w:rsid w:val="00394317"/>
    <w:rsid w:val="00395D9A"/>
    <w:rsid w:val="003970EA"/>
    <w:rsid w:val="003979F4"/>
    <w:rsid w:val="003A080B"/>
    <w:rsid w:val="003A1CB3"/>
    <w:rsid w:val="003A1D1E"/>
    <w:rsid w:val="003A1DEB"/>
    <w:rsid w:val="003A217F"/>
    <w:rsid w:val="003A2B43"/>
    <w:rsid w:val="003A2F97"/>
    <w:rsid w:val="003A549A"/>
    <w:rsid w:val="003A5849"/>
    <w:rsid w:val="003A596C"/>
    <w:rsid w:val="003A616A"/>
    <w:rsid w:val="003A6197"/>
    <w:rsid w:val="003A6213"/>
    <w:rsid w:val="003A6230"/>
    <w:rsid w:val="003A6616"/>
    <w:rsid w:val="003A69AD"/>
    <w:rsid w:val="003A6CA0"/>
    <w:rsid w:val="003A7510"/>
    <w:rsid w:val="003B157E"/>
    <w:rsid w:val="003B2201"/>
    <w:rsid w:val="003B2C4A"/>
    <w:rsid w:val="003B31CD"/>
    <w:rsid w:val="003B35B5"/>
    <w:rsid w:val="003B4277"/>
    <w:rsid w:val="003B4628"/>
    <w:rsid w:val="003B57EF"/>
    <w:rsid w:val="003B5E60"/>
    <w:rsid w:val="003B65D1"/>
    <w:rsid w:val="003B68C1"/>
    <w:rsid w:val="003B6D63"/>
    <w:rsid w:val="003B6DD5"/>
    <w:rsid w:val="003B770C"/>
    <w:rsid w:val="003B77C5"/>
    <w:rsid w:val="003B7B69"/>
    <w:rsid w:val="003C01AE"/>
    <w:rsid w:val="003C085D"/>
    <w:rsid w:val="003C28E8"/>
    <w:rsid w:val="003C35B0"/>
    <w:rsid w:val="003C4004"/>
    <w:rsid w:val="003C403A"/>
    <w:rsid w:val="003C404A"/>
    <w:rsid w:val="003C45D4"/>
    <w:rsid w:val="003C4CF1"/>
    <w:rsid w:val="003C4DB6"/>
    <w:rsid w:val="003C524A"/>
    <w:rsid w:val="003C5688"/>
    <w:rsid w:val="003C645C"/>
    <w:rsid w:val="003C6B8C"/>
    <w:rsid w:val="003C6D8B"/>
    <w:rsid w:val="003C7F8E"/>
    <w:rsid w:val="003D056A"/>
    <w:rsid w:val="003D066E"/>
    <w:rsid w:val="003D0B63"/>
    <w:rsid w:val="003D104B"/>
    <w:rsid w:val="003D1B36"/>
    <w:rsid w:val="003D1E7C"/>
    <w:rsid w:val="003D2D51"/>
    <w:rsid w:val="003D2DCB"/>
    <w:rsid w:val="003D352A"/>
    <w:rsid w:val="003D40EB"/>
    <w:rsid w:val="003D457A"/>
    <w:rsid w:val="003D5027"/>
    <w:rsid w:val="003D516B"/>
    <w:rsid w:val="003D67A1"/>
    <w:rsid w:val="003D684C"/>
    <w:rsid w:val="003D6B62"/>
    <w:rsid w:val="003D70FC"/>
    <w:rsid w:val="003D7687"/>
    <w:rsid w:val="003D795A"/>
    <w:rsid w:val="003E03D4"/>
    <w:rsid w:val="003E1330"/>
    <w:rsid w:val="003E1762"/>
    <w:rsid w:val="003E1A6D"/>
    <w:rsid w:val="003E2E86"/>
    <w:rsid w:val="003E33A1"/>
    <w:rsid w:val="003E4611"/>
    <w:rsid w:val="003E57CA"/>
    <w:rsid w:val="003E63E3"/>
    <w:rsid w:val="003E65F6"/>
    <w:rsid w:val="003E6ADB"/>
    <w:rsid w:val="003E7029"/>
    <w:rsid w:val="003E744D"/>
    <w:rsid w:val="003E74FA"/>
    <w:rsid w:val="003E7BED"/>
    <w:rsid w:val="003F0D2A"/>
    <w:rsid w:val="003F0DD0"/>
    <w:rsid w:val="003F147A"/>
    <w:rsid w:val="003F14CF"/>
    <w:rsid w:val="003F3CA7"/>
    <w:rsid w:val="003F3E70"/>
    <w:rsid w:val="003F470E"/>
    <w:rsid w:val="003F575D"/>
    <w:rsid w:val="003F76B0"/>
    <w:rsid w:val="00400467"/>
    <w:rsid w:val="00400548"/>
    <w:rsid w:val="00400AC0"/>
    <w:rsid w:val="00400BA2"/>
    <w:rsid w:val="00400D04"/>
    <w:rsid w:val="00400E7D"/>
    <w:rsid w:val="00401247"/>
    <w:rsid w:val="00401682"/>
    <w:rsid w:val="00401C82"/>
    <w:rsid w:val="00402C41"/>
    <w:rsid w:val="00402D43"/>
    <w:rsid w:val="00403D24"/>
    <w:rsid w:val="00404941"/>
    <w:rsid w:val="00404B0F"/>
    <w:rsid w:val="00404C78"/>
    <w:rsid w:val="0040610A"/>
    <w:rsid w:val="004071BC"/>
    <w:rsid w:val="0040724C"/>
    <w:rsid w:val="00410B73"/>
    <w:rsid w:val="004113FC"/>
    <w:rsid w:val="004118A0"/>
    <w:rsid w:val="0041198E"/>
    <w:rsid w:val="004120C9"/>
    <w:rsid w:val="00412277"/>
    <w:rsid w:val="00412A34"/>
    <w:rsid w:val="00412BCF"/>
    <w:rsid w:val="00412D77"/>
    <w:rsid w:val="00413190"/>
    <w:rsid w:val="00413EC4"/>
    <w:rsid w:val="004149D6"/>
    <w:rsid w:val="00416705"/>
    <w:rsid w:val="00416E72"/>
    <w:rsid w:val="004174A2"/>
    <w:rsid w:val="00417C25"/>
    <w:rsid w:val="00420966"/>
    <w:rsid w:val="004210B3"/>
    <w:rsid w:val="004210E1"/>
    <w:rsid w:val="004212ED"/>
    <w:rsid w:val="00421491"/>
    <w:rsid w:val="00421A2F"/>
    <w:rsid w:val="00421F0B"/>
    <w:rsid w:val="0042273D"/>
    <w:rsid w:val="0042313A"/>
    <w:rsid w:val="00423518"/>
    <w:rsid w:val="00423FE5"/>
    <w:rsid w:val="00424124"/>
    <w:rsid w:val="0042458D"/>
    <w:rsid w:val="00424616"/>
    <w:rsid w:val="0042486E"/>
    <w:rsid w:val="00425558"/>
    <w:rsid w:val="00425CE0"/>
    <w:rsid w:val="00425F04"/>
    <w:rsid w:val="004260B0"/>
    <w:rsid w:val="0042621D"/>
    <w:rsid w:val="0042628B"/>
    <w:rsid w:val="0042673F"/>
    <w:rsid w:val="0042681C"/>
    <w:rsid w:val="00426FFC"/>
    <w:rsid w:val="00427559"/>
    <w:rsid w:val="00427879"/>
    <w:rsid w:val="00427934"/>
    <w:rsid w:val="00427B63"/>
    <w:rsid w:val="00427B70"/>
    <w:rsid w:val="004303DB"/>
    <w:rsid w:val="004308A2"/>
    <w:rsid w:val="00430939"/>
    <w:rsid w:val="00430CB6"/>
    <w:rsid w:val="00430E3D"/>
    <w:rsid w:val="00431474"/>
    <w:rsid w:val="004316FE"/>
    <w:rsid w:val="0043180A"/>
    <w:rsid w:val="00431FC6"/>
    <w:rsid w:val="00432034"/>
    <w:rsid w:val="00432771"/>
    <w:rsid w:val="004335DF"/>
    <w:rsid w:val="004337A2"/>
    <w:rsid w:val="00434058"/>
    <w:rsid w:val="00434082"/>
    <w:rsid w:val="0043473B"/>
    <w:rsid w:val="0043484E"/>
    <w:rsid w:val="00434B1F"/>
    <w:rsid w:val="004353DB"/>
    <w:rsid w:val="00435570"/>
    <w:rsid w:val="004355E4"/>
    <w:rsid w:val="004369BA"/>
    <w:rsid w:val="00436C2F"/>
    <w:rsid w:val="00436DCF"/>
    <w:rsid w:val="00436EF4"/>
    <w:rsid w:val="0043710D"/>
    <w:rsid w:val="004377C9"/>
    <w:rsid w:val="004379CE"/>
    <w:rsid w:val="00440552"/>
    <w:rsid w:val="004409F7"/>
    <w:rsid w:val="00440A59"/>
    <w:rsid w:val="00440B9C"/>
    <w:rsid w:val="004410E7"/>
    <w:rsid w:val="004412AA"/>
    <w:rsid w:val="00441522"/>
    <w:rsid w:val="004418A3"/>
    <w:rsid w:val="00441F38"/>
    <w:rsid w:val="00442253"/>
    <w:rsid w:val="00442B1C"/>
    <w:rsid w:val="00442F9F"/>
    <w:rsid w:val="00444663"/>
    <w:rsid w:val="00445808"/>
    <w:rsid w:val="0044583D"/>
    <w:rsid w:val="00445922"/>
    <w:rsid w:val="00445D4F"/>
    <w:rsid w:val="00446235"/>
    <w:rsid w:val="004472B7"/>
    <w:rsid w:val="004476D0"/>
    <w:rsid w:val="00450238"/>
    <w:rsid w:val="0045061E"/>
    <w:rsid w:val="00450CD1"/>
    <w:rsid w:val="004513D7"/>
    <w:rsid w:val="00451465"/>
    <w:rsid w:val="004531F4"/>
    <w:rsid w:val="0045440A"/>
    <w:rsid w:val="00454950"/>
    <w:rsid w:val="00454FC7"/>
    <w:rsid w:val="00455457"/>
    <w:rsid w:val="00455987"/>
    <w:rsid w:val="00455F8D"/>
    <w:rsid w:val="00456468"/>
    <w:rsid w:val="00456CF0"/>
    <w:rsid w:val="00457C6E"/>
    <w:rsid w:val="00457F5A"/>
    <w:rsid w:val="00460B6A"/>
    <w:rsid w:val="00460D6B"/>
    <w:rsid w:val="0046113C"/>
    <w:rsid w:val="00461C46"/>
    <w:rsid w:val="00461D16"/>
    <w:rsid w:val="004624DD"/>
    <w:rsid w:val="004627F1"/>
    <w:rsid w:val="00462B4D"/>
    <w:rsid w:val="00463537"/>
    <w:rsid w:val="0046357E"/>
    <w:rsid w:val="00463838"/>
    <w:rsid w:val="0046549B"/>
    <w:rsid w:val="004655B2"/>
    <w:rsid w:val="00465D38"/>
    <w:rsid w:val="0046662D"/>
    <w:rsid w:val="004676CF"/>
    <w:rsid w:val="00470261"/>
    <w:rsid w:val="00470457"/>
    <w:rsid w:val="00470814"/>
    <w:rsid w:val="00470D16"/>
    <w:rsid w:val="00470E87"/>
    <w:rsid w:val="00471BF5"/>
    <w:rsid w:val="00472A6A"/>
    <w:rsid w:val="00472CBF"/>
    <w:rsid w:val="00473907"/>
    <w:rsid w:val="00473920"/>
    <w:rsid w:val="00473B62"/>
    <w:rsid w:val="00473DB1"/>
    <w:rsid w:val="00474898"/>
    <w:rsid w:val="00474A56"/>
    <w:rsid w:val="00475004"/>
    <w:rsid w:val="004765D6"/>
    <w:rsid w:val="00476A93"/>
    <w:rsid w:val="0047708C"/>
    <w:rsid w:val="00477460"/>
    <w:rsid w:val="00480874"/>
    <w:rsid w:val="00480CF0"/>
    <w:rsid w:val="00481403"/>
    <w:rsid w:val="00481854"/>
    <w:rsid w:val="004834AC"/>
    <w:rsid w:val="004837D8"/>
    <w:rsid w:val="004838CE"/>
    <w:rsid w:val="0048454C"/>
    <w:rsid w:val="00484DCA"/>
    <w:rsid w:val="00485517"/>
    <w:rsid w:val="00485F8D"/>
    <w:rsid w:val="0048629B"/>
    <w:rsid w:val="0048645D"/>
    <w:rsid w:val="00486DBE"/>
    <w:rsid w:val="00486FBD"/>
    <w:rsid w:val="004872DA"/>
    <w:rsid w:val="004875DA"/>
    <w:rsid w:val="00487738"/>
    <w:rsid w:val="00487E3B"/>
    <w:rsid w:val="00490422"/>
    <w:rsid w:val="0049073B"/>
    <w:rsid w:val="004907D6"/>
    <w:rsid w:val="00491035"/>
    <w:rsid w:val="004914BA"/>
    <w:rsid w:val="004920B8"/>
    <w:rsid w:val="00493A18"/>
    <w:rsid w:val="004944E8"/>
    <w:rsid w:val="0049453D"/>
    <w:rsid w:val="00494A75"/>
    <w:rsid w:val="00495794"/>
    <w:rsid w:val="00495802"/>
    <w:rsid w:val="00495B9B"/>
    <w:rsid w:val="004960B7"/>
    <w:rsid w:val="004973E6"/>
    <w:rsid w:val="00497529"/>
    <w:rsid w:val="00497582"/>
    <w:rsid w:val="004976DE"/>
    <w:rsid w:val="00497CA7"/>
    <w:rsid w:val="004A0871"/>
    <w:rsid w:val="004A2000"/>
    <w:rsid w:val="004A21D4"/>
    <w:rsid w:val="004A23FB"/>
    <w:rsid w:val="004A24BE"/>
    <w:rsid w:val="004A294E"/>
    <w:rsid w:val="004A4000"/>
    <w:rsid w:val="004A47ED"/>
    <w:rsid w:val="004A560E"/>
    <w:rsid w:val="004A564D"/>
    <w:rsid w:val="004A56A3"/>
    <w:rsid w:val="004A5A74"/>
    <w:rsid w:val="004A5D87"/>
    <w:rsid w:val="004A71A7"/>
    <w:rsid w:val="004A760E"/>
    <w:rsid w:val="004A7CB9"/>
    <w:rsid w:val="004B06FA"/>
    <w:rsid w:val="004B0C93"/>
    <w:rsid w:val="004B0E16"/>
    <w:rsid w:val="004B104D"/>
    <w:rsid w:val="004B1ACB"/>
    <w:rsid w:val="004B1E53"/>
    <w:rsid w:val="004B1FB6"/>
    <w:rsid w:val="004B257D"/>
    <w:rsid w:val="004B25DC"/>
    <w:rsid w:val="004B2F60"/>
    <w:rsid w:val="004B3FDD"/>
    <w:rsid w:val="004B40FC"/>
    <w:rsid w:val="004B4665"/>
    <w:rsid w:val="004B4E07"/>
    <w:rsid w:val="004B5648"/>
    <w:rsid w:val="004B5A60"/>
    <w:rsid w:val="004B69E3"/>
    <w:rsid w:val="004B7A0F"/>
    <w:rsid w:val="004B7BC4"/>
    <w:rsid w:val="004C08B2"/>
    <w:rsid w:val="004C0ECC"/>
    <w:rsid w:val="004C11BB"/>
    <w:rsid w:val="004C3749"/>
    <w:rsid w:val="004C3991"/>
    <w:rsid w:val="004C40C9"/>
    <w:rsid w:val="004C4255"/>
    <w:rsid w:val="004C4811"/>
    <w:rsid w:val="004C4A49"/>
    <w:rsid w:val="004C63CC"/>
    <w:rsid w:val="004C6889"/>
    <w:rsid w:val="004C7700"/>
    <w:rsid w:val="004C78DD"/>
    <w:rsid w:val="004C7A0C"/>
    <w:rsid w:val="004D063C"/>
    <w:rsid w:val="004D08FF"/>
    <w:rsid w:val="004D11B5"/>
    <w:rsid w:val="004D2069"/>
    <w:rsid w:val="004D268F"/>
    <w:rsid w:val="004D38BA"/>
    <w:rsid w:val="004D4404"/>
    <w:rsid w:val="004D46BE"/>
    <w:rsid w:val="004D50B3"/>
    <w:rsid w:val="004D5B99"/>
    <w:rsid w:val="004D5BFB"/>
    <w:rsid w:val="004D5E8E"/>
    <w:rsid w:val="004D609E"/>
    <w:rsid w:val="004D6127"/>
    <w:rsid w:val="004D6317"/>
    <w:rsid w:val="004D6649"/>
    <w:rsid w:val="004D687D"/>
    <w:rsid w:val="004D68EC"/>
    <w:rsid w:val="004D6979"/>
    <w:rsid w:val="004D750A"/>
    <w:rsid w:val="004D7CB7"/>
    <w:rsid w:val="004D7F49"/>
    <w:rsid w:val="004D7F6B"/>
    <w:rsid w:val="004E053E"/>
    <w:rsid w:val="004E1014"/>
    <w:rsid w:val="004E10C1"/>
    <w:rsid w:val="004E11C0"/>
    <w:rsid w:val="004E1435"/>
    <w:rsid w:val="004E153C"/>
    <w:rsid w:val="004E17A5"/>
    <w:rsid w:val="004E17E9"/>
    <w:rsid w:val="004E2144"/>
    <w:rsid w:val="004E30E5"/>
    <w:rsid w:val="004E3117"/>
    <w:rsid w:val="004E3843"/>
    <w:rsid w:val="004E3DD4"/>
    <w:rsid w:val="004E43BC"/>
    <w:rsid w:val="004E4F02"/>
    <w:rsid w:val="004E5568"/>
    <w:rsid w:val="004E587A"/>
    <w:rsid w:val="004E5A80"/>
    <w:rsid w:val="004E5EC5"/>
    <w:rsid w:val="004E68AB"/>
    <w:rsid w:val="004E6CE8"/>
    <w:rsid w:val="004E7898"/>
    <w:rsid w:val="004F0A91"/>
    <w:rsid w:val="004F1178"/>
    <w:rsid w:val="004F1766"/>
    <w:rsid w:val="004F2429"/>
    <w:rsid w:val="004F330C"/>
    <w:rsid w:val="004F358E"/>
    <w:rsid w:val="004F3E50"/>
    <w:rsid w:val="004F3F6C"/>
    <w:rsid w:val="004F407A"/>
    <w:rsid w:val="004F5C79"/>
    <w:rsid w:val="004F78AC"/>
    <w:rsid w:val="004F7CF0"/>
    <w:rsid w:val="0050017D"/>
    <w:rsid w:val="0050018F"/>
    <w:rsid w:val="005004E6"/>
    <w:rsid w:val="005011A1"/>
    <w:rsid w:val="00501479"/>
    <w:rsid w:val="00501B77"/>
    <w:rsid w:val="0050275C"/>
    <w:rsid w:val="00503109"/>
    <w:rsid w:val="005033C2"/>
    <w:rsid w:val="005035C6"/>
    <w:rsid w:val="00504474"/>
    <w:rsid w:val="0050485B"/>
    <w:rsid w:val="00504B26"/>
    <w:rsid w:val="00505577"/>
    <w:rsid w:val="00505938"/>
    <w:rsid w:val="00506867"/>
    <w:rsid w:val="00506C5E"/>
    <w:rsid w:val="00506EDA"/>
    <w:rsid w:val="005070BB"/>
    <w:rsid w:val="00507A81"/>
    <w:rsid w:val="00510699"/>
    <w:rsid w:val="005108F7"/>
    <w:rsid w:val="00510A05"/>
    <w:rsid w:val="00510AE6"/>
    <w:rsid w:val="00511362"/>
    <w:rsid w:val="00511B00"/>
    <w:rsid w:val="00511C55"/>
    <w:rsid w:val="005126F4"/>
    <w:rsid w:val="00512739"/>
    <w:rsid w:val="00513309"/>
    <w:rsid w:val="0051350D"/>
    <w:rsid w:val="00513677"/>
    <w:rsid w:val="00514013"/>
    <w:rsid w:val="00514944"/>
    <w:rsid w:val="00514C6E"/>
    <w:rsid w:val="005157A3"/>
    <w:rsid w:val="00515C62"/>
    <w:rsid w:val="00516AB8"/>
    <w:rsid w:val="00516B3C"/>
    <w:rsid w:val="005175A4"/>
    <w:rsid w:val="00517829"/>
    <w:rsid w:val="00517EAF"/>
    <w:rsid w:val="00520321"/>
    <w:rsid w:val="005218AC"/>
    <w:rsid w:val="00521A00"/>
    <w:rsid w:val="0052329F"/>
    <w:rsid w:val="0052346D"/>
    <w:rsid w:val="0052471A"/>
    <w:rsid w:val="00524AE2"/>
    <w:rsid w:val="00525DAF"/>
    <w:rsid w:val="005260A1"/>
    <w:rsid w:val="00526721"/>
    <w:rsid w:val="00526725"/>
    <w:rsid w:val="005267C5"/>
    <w:rsid w:val="00526E85"/>
    <w:rsid w:val="00526ED4"/>
    <w:rsid w:val="005275ED"/>
    <w:rsid w:val="0052774B"/>
    <w:rsid w:val="0052796D"/>
    <w:rsid w:val="005308DB"/>
    <w:rsid w:val="00530CB5"/>
    <w:rsid w:val="00530EF2"/>
    <w:rsid w:val="005315A2"/>
    <w:rsid w:val="00531EAA"/>
    <w:rsid w:val="005329D4"/>
    <w:rsid w:val="005332D8"/>
    <w:rsid w:val="005333A5"/>
    <w:rsid w:val="00533A18"/>
    <w:rsid w:val="00533CF6"/>
    <w:rsid w:val="00534907"/>
    <w:rsid w:val="00534E59"/>
    <w:rsid w:val="00534EED"/>
    <w:rsid w:val="00535C43"/>
    <w:rsid w:val="00535ECC"/>
    <w:rsid w:val="00535EE6"/>
    <w:rsid w:val="00535FD3"/>
    <w:rsid w:val="00536036"/>
    <w:rsid w:val="005363F9"/>
    <w:rsid w:val="0053660B"/>
    <w:rsid w:val="00536655"/>
    <w:rsid w:val="005372BF"/>
    <w:rsid w:val="005378AA"/>
    <w:rsid w:val="00537D0E"/>
    <w:rsid w:val="00537D17"/>
    <w:rsid w:val="00537F2C"/>
    <w:rsid w:val="00540448"/>
    <w:rsid w:val="005410E7"/>
    <w:rsid w:val="00541712"/>
    <w:rsid w:val="00542BDB"/>
    <w:rsid w:val="00543CC8"/>
    <w:rsid w:val="00543F3B"/>
    <w:rsid w:val="00545452"/>
    <w:rsid w:val="00546086"/>
    <w:rsid w:val="00546ACF"/>
    <w:rsid w:val="0054728D"/>
    <w:rsid w:val="00547876"/>
    <w:rsid w:val="00547C0A"/>
    <w:rsid w:val="00550035"/>
    <w:rsid w:val="00550391"/>
    <w:rsid w:val="00550B0C"/>
    <w:rsid w:val="00550DD6"/>
    <w:rsid w:val="00551F32"/>
    <w:rsid w:val="005524B1"/>
    <w:rsid w:val="00553260"/>
    <w:rsid w:val="005535E5"/>
    <w:rsid w:val="0055377D"/>
    <w:rsid w:val="00553B1C"/>
    <w:rsid w:val="0055446C"/>
    <w:rsid w:val="00554B66"/>
    <w:rsid w:val="00554C8F"/>
    <w:rsid w:val="00554CB9"/>
    <w:rsid w:val="005554DF"/>
    <w:rsid w:val="0055576C"/>
    <w:rsid w:val="0055587A"/>
    <w:rsid w:val="00555998"/>
    <w:rsid w:val="00555C18"/>
    <w:rsid w:val="00555DB3"/>
    <w:rsid w:val="00556409"/>
    <w:rsid w:val="0056084E"/>
    <w:rsid w:val="00560912"/>
    <w:rsid w:val="005614B3"/>
    <w:rsid w:val="0056169E"/>
    <w:rsid w:val="00561E78"/>
    <w:rsid w:val="00561FC6"/>
    <w:rsid w:val="005621F1"/>
    <w:rsid w:val="00562FB7"/>
    <w:rsid w:val="005631C5"/>
    <w:rsid w:val="00563514"/>
    <w:rsid w:val="00563525"/>
    <w:rsid w:val="00563917"/>
    <w:rsid w:val="005649DC"/>
    <w:rsid w:val="00564A9C"/>
    <w:rsid w:val="00564C32"/>
    <w:rsid w:val="0056564C"/>
    <w:rsid w:val="00565818"/>
    <w:rsid w:val="0056617E"/>
    <w:rsid w:val="00566ED3"/>
    <w:rsid w:val="00566F23"/>
    <w:rsid w:val="00567B66"/>
    <w:rsid w:val="005704D2"/>
    <w:rsid w:val="005712F2"/>
    <w:rsid w:val="0057177C"/>
    <w:rsid w:val="005718AE"/>
    <w:rsid w:val="00571E80"/>
    <w:rsid w:val="00571F17"/>
    <w:rsid w:val="005728A0"/>
    <w:rsid w:val="00572C3A"/>
    <w:rsid w:val="0057343D"/>
    <w:rsid w:val="0057347C"/>
    <w:rsid w:val="00573C89"/>
    <w:rsid w:val="005746FA"/>
    <w:rsid w:val="00574966"/>
    <w:rsid w:val="00574AB8"/>
    <w:rsid w:val="005750ED"/>
    <w:rsid w:val="00575535"/>
    <w:rsid w:val="00575770"/>
    <w:rsid w:val="0057665C"/>
    <w:rsid w:val="00577EC4"/>
    <w:rsid w:val="00577F18"/>
    <w:rsid w:val="00577F36"/>
    <w:rsid w:val="005809D7"/>
    <w:rsid w:val="00580F10"/>
    <w:rsid w:val="00582406"/>
    <w:rsid w:val="005827F2"/>
    <w:rsid w:val="00582E32"/>
    <w:rsid w:val="00582EA2"/>
    <w:rsid w:val="00584F43"/>
    <w:rsid w:val="005850C5"/>
    <w:rsid w:val="0058680B"/>
    <w:rsid w:val="00586893"/>
    <w:rsid w:val="0058723A"/>
    <w:rsid w:val="00587267"/>
    <w:rsid w:val="005877EA"/>
    <w:rsid w:val="00587EAB"/>
    <w:rsid w:val="0059000E"/>
    <w:rsid w:val="0059022D"/>
    <w:rsid w:val="005905C6"/>
    <w:rsid w:val="00591541"/>
    <w:rsid w:val="005928DA"/>
    <w:rsid w:val="00592CC2"/>
    <w:rsid w:val="00592D4F"/>
    <w:rsid w:val="00593721"/>
    <w:rsid w:val="00594158"/>
    <w:rsid w:val="00594F26"/>
    <w:rsid w:val="00595142"/>
    <w:rsid w:val="0059580A"/>
    <w:rsid w:val="00595D67"/>
    <w:rsid w:val="00596690"/>
    <w:rsid w:val="0059743F"/>
    <w:rsid w:val="00597B98"/>
    <w:rsid w:val="00597D7E"/>
    <w:rsid w:val="005A04A3"/>
    <w:rsid w:val="005A057B"/>
    <w:rsid w:val="005A066B"/>
    <w:rsid w:val="005A0823"/>
    <w:rsid w:val="005A098B"/>
    <w:rsid w:val="005A193F"/>
    <w:rsid w:val="005A1C8B"/>
    <w:rsid w:val="005A2825"/>
    <w:rsid w:val="005A30ED"/>
    <w:rsid w:val="005A43A0"/>
    <w:rsid w:val="005A45E7"/>
    <w:rsid w:val="005A4D08"/>
    <w:rsid w:val="005A4F4A"/>
    <w:rsid w:val="005A5441"/>
    <w:rsid w:val="005A64A0"/>
    <w:rsid w:val="005A6584"/>
    <w:rsid w:val="005A6A51"/>
    <w:rsid w:val="005A723B"/>
    <w:rsid w:val="005A7275"/>
    <w:rsid w:val="005A73A3"/>
    <w:rsid w:val="005B009E"/>
    <w:rsid w:val="005B04DA"/>
    <w:rsid w:val="005B0547"/>
    <w:rsid w:val="005B0592"/>
    <w:rsid w:val="005B05F6"/>
    <w:rsid w:val="005B0C09"/>
    <w:rsid w:val="005B136C"/>
    <w:rsid w:val="005B1498"/>
    <w:rsid w:val="005B1593"/>
    <w:rsid w:val="005B17BF"/>
    <w:rsid w:val="005B1931"/>
    <w:rsid w:val="005B212B"/>
    <w:rsid w:val="005B2DAA"/>
    <w:rsid w:val="005B300D"/>
    <w:rsid w:val="005B36D4"/>
    <w:rsid w:val="005B42A9"/>
    <w:rsid w:val="005B525F"/>
    <w:rsid w:val="005B5906"/>
    <w:rsid w:val="005B59FE"/>
    <w:rsid w:val="005B685C"/>
    <w:rsid w:val="005B6DD8"/>
    <w:rsid w:val="005B731D"/>
    <w:rsid w:val="005B7FC3"/>
    <w:rsid w:val="005C00AE"/>
    <w:rsid w:val="005C0AA3"/>
    <w:rsid w:val="005C0B57"/>
    <w:rsid w:val="005C2594"/>
    <w:rsid w:val="005C2808"/>
    <w:rsid w:val="005C2E55"/>
    <w:rsid w:val="005C3475"/>
    <w:rsid w:val="005C34CF"/>
    <w:rsid w:val="005C3D57"/>
    <w:rsid w:val="005C4271"/>
    <w:rsid w:val="005C48A5"/>
    <w:rsid w:val="005C49D9"/>
    <w:rsid w:val="005C4C2F"/>
    <w:rsid w:val="005C4F40"/>
    <w:rsid w:val="005C58DE"/>
    <w:rsid w:val="005C5EF5"/>
    <w:rsid w:val="005C6707"/>
    <w:rsid w:val="005C6B2A"/>
    <w:rsid w:val="005C71A7"/>
    <w:rsid w:val="005D0540"/>
    <w:rsid w:val="005D092F"/>
    <w:rsid w:val="005D1587"/>
    <w:rsid w:val="005D15E2"/>
    <w:rsid w:val="005D16B3"/>
    <w:rsid w:val="005D19DA"/>
    <w:rsid w:val="005D1BBD"/>
    <w:rsid w:val="005D20B6"/>
    <w:rsid w:val="005D2257"/>
    <w:rsid w:val="005D2280"/>
    <w:rsid w:val="005D27D0"/>
    <w:rsid w:val="005D2D44"/>
    <w:rsid w:val="005D2ECF"/>
    <w:rsid w:val="005D2F20"/>
    <w:rsid w:val="005D3A0F"/>
    <w:rsid w:val="005D3F1E"/>
    <w:rsid w:val="005D5069"/>
    <w:rsid w:val="005D5563"/>
    <w:rsid w:val="005D5A2E"/>
    <w:rsid w:val="005D5FC6"/>
    <w:rsid w:val="005D6331"/>
    <w:rsid w:val="005D6D7C"/>
    <w:rsid w:val="005D6F6D"/>
    <w:rsid w:val="005E04BB"/>
    <w:rsid w:val="005E078B"/>
    <w:rsid w:val="005E0DB3"/>
    <w:rsid w:val="005E1642"/>
    <w:rsid w:val="005E2CC7"/>
    <w:rsid w:val="005E2D02"/>
    <w:rsid w:val="005E2D3A"/>
    <w:rsid w:val="005E2F5E"/>
    <w:rsid w:val="005E34CE"/>
    <w:rsid w:val="005E39CF"/>
    <w:rsid w:val="005E3D24"/>
    <w:rsid w:val="005E414E"/>
    <w:rsid w:val="005E44CD"/>
    <w:rsid w:val="005E4623"/>
    <w:rsid w:val="005E483C"/>
    <w:rsid w:val="005E49D0"/>
    <w:rsid w:val="005E4F93"/>
    <w:rsid w:val="005E54CC"/>
    <w:rsid w:val="005E5655"/>
    <w:rsid w:val="005E59BA"/>
    <w:rsid w:val="005E5C33"/>
    <w:rsid w:val="005E5C87"/>
    <w:rsid w:val="005E5EDA"/>
    <w:rsid w:val="005E6089"/>
    <w:rsid w:val="005E68C7"/>
    <w:rsid w:val="005E6F6F"/>
    <w:rsid w:val="005E7346"/>
    <w:rsid w:val="005E7477"/>
    <w:rsid w:val="005E79AD"/>
    <w:rsid w:val="005E7E03"/>
    <w:rsid w:val="005F05B8"/>
    <w:rsid w:val="005F0B0B"/>
    <w:rsid w:val="005F0CC3"/>
    <w:rsid w:val="005F1A74"/>
    <w:rsid w:val="005F2037"/>
    <w:rsid w:val="005F32FA"/>
    <w:rsid w:val="005F37F8"/>
    <w:rsid w:val="005F3E64"/>
    <w:rsid w:val="005F4076"/>
    <w:rsid w:val="005F604E"/>
    <w:rsid w:val="005F69D0"/>
    <w:rsid w:val="005F6FCB"/>
    <w:rsid w:val="00600085"/>
    <w:rsid w:val="006000F9"/>
    <w:rsid w:val="00600418"/>
    <w:rsid w:val="0060101F"/>
    <w:rsid w:val="0060277A"/>
    <w:rsid w:val="006034E9"/>
    <w:rsid w:val="00603845"/>
    <w:rsid w:val="00603A95"/>
    <w:rsid w:val="00603C5B"/>
    <w:rsid w:val="0060412C"/>
    <w:rsid w:val="00604289"/>
    <w:rsid w:val="006046B5"/>
    <w:rsid w:val="006047D3"/>
    <w:rsid w:val="006048F0"/>
    <w:rsid w:val="00604AA8"/>
    <w:rsid w:val="00604AE0"/>
    <w:rsid w:val="00604CA9"/>
    <w:rsid w:val="006053F8"/>
    <w:rsid w:val="006054F5"/>
    <w:rsid w:val="00605DA2"/>
    <w:rsid w:val="006062A7"/>
    <w:rsid w:val="006073AA"/>
    <w:rsid w:val="0061013F"/>
    <w:rsid w:val="006102B8"/>
    <w:rsid w:val="00610881"/>
    <w:rsid w:val="0061090E"/>
    <w:rsid w:val="00610BBE"/>
    <w:rsid w:val="00611241"/>
    <w:rsid w:val="006113AF"/>
    <w:rsid w:val="006114CF"/>
    <w:rsid w:val="006115C5"/>
    <w:rsid w:val="00611C8E"/>
    <w:rsid w:val="006123AA"/>
    <w:rsid w:val="00612411"/>
    <w:rsid w:val="00613352"/>
    <w:rsid w:val="00615816"/>
    <w:rsid w:val="00615A96"/>
    <w:rsid w:val="00615C46"/>
    <w:rsid w:val="00616117"/>
    <w:rsid w:val="0061681A"/>
    <w:rsid w:val="00616A86"/>
    <w:rsid w:val="00616E48"/>
    <w:rsid w:val="006175F2"/>
    <w:rsid w:val="00617729"/>
    <w:rsid w:val="00617A10"/>
    <w:rsid w:val="00617DCB"/>
    <w:rsid w:val="0062112C"/>
    <w:rsid w:val="006211CA"/>
    <w:rsid w:val="0062143C"/>
    <w:rsid w:val="00621B09"/>
    <w:rsid w:val="00622D07"/>
    <w:rsid w:val="0062387F"/>
    <w:rsid w:val="006242A0"/>
    <w:rsid w:val="006266DF"/>
    <w:rsid w:val="00626F2F"/>
    <w:rsid w:val="00626FB7"/>
    <w:rsid w:val="00627236"/>
    <w:rsid w:val="00627BD2"/>
    <w:rsid w:val="00630B66"/>
    <w:rsid w:val="00630F7D"/>
    <w:rsid w:val="00631BD5"/>
    <w:rsid w:val="006320F1"/>
    <w:rsid w:val="0063228B"/>
    <w:rsid w:val="00632961"/>
    <w:rsid w:val="00632990"/>
    <w:rsid w:val="006329BE"/>
    <w:rsid w:val="006333FE"/>
    <w:rsid w:val="00633BEB"/>
    <w:rsid w:val="00633CCA"/>
    <w:rsid w:val="006341EE"/>
    <w:rsid w:val="00634881"/>
    <w:rsid w:val="00634BDD"/>
    <w:rsid w:val="00634E09"/>
    <w:rsid w:val="00636064"/>
    <w:rsid w:val="006362C6"/>
    <w:rsid w:val="00636706"/>
    <w:rsid w:val="00636D69"/>
    <w:rsid w:val="0063722F"/>
    <w:rsid w:val="00637EBF"/>
    <w:rsid w:val="00637F7B"/>
    <w:rsid w:val="00640A35"/>
    <w:rsid w:val="00641E7C"/>
    <w:rsid w:val="006420A5"/>
    <w:rsid w:val="00642264"/>
    <w:rsid w:val="0064407C"/>
    <w:rsid w:val="006445EF"/>
    <w:rsid w:val="00644995"/>
    <w:rsid w:val="00644D77"/>
    <w:rsid w:val="006458A8"/>
    <w:rsid w:val="00645B2E"/>
    <w:rsid w:val="0064782E"/>
    <w:rsid w:val="00647DB6"/>
    <w:rsid w:val="0065004F"/>
    <w:rsid w:val="0065063E"/>
    <w:rsid w:val="00650CA9"/>
    <w:rsid w:val="00652885"/>
    <w:rsid w:val="00652974"/>
    <w:rsid w:val="00652D59"/>
    <w:rsid w:val="0065313A"/>
    <w:rsid w:val="00653903"/>
    <w:rsid w:val="00654CD1"/>
    <w:rsid w:val="006553D0"/>
    <w:rsid w:val="00655AE0"/>
    <w:rsid w:val="00655E3D"/>
    <w:rsid w:val="00655FD9"/>
    <w:rsid w:val="00657680"/>
    <w:rsid w:val="00657DA5"/>
    <w:rsid w:val="00660A58"/>
    <w:rsid w:val="006616B4"/>
    <w:rsid w:val="00661BC8"/>
    <w:rsid w:val="00661E17"/>
    <w:rsid w:val="00661E65"/>
    <w:rsid w:val="00662763"/>
    <w:rsid w:val="006629CD"/>
    <w:rsid w:val="00663E36"/>
    <w:rsid w:val="00664558"/>
    <w:rsid w:val="006645E7"/>
    <w:rsid w:val="00664994"/>
    <w:rsid w:val="00665763"/>
    <w:rsid w:val="0066634B"/>
    <w:rsid w:val="00667084"/>
    <w:rsid w:val="0066725B"/>
    <w:rsid w:val="00667BDA"/>
    <w:rsid w:val="00667DA4"/>
    <w:rsid w:val="00667DCB"/>
    <w:rsid w:val="006707F1"/>
    <w:rsid w:val="00670BCC"/>
    <w:rsid w:val="00671502"/>
    <w:rsid w:val="00671CBD"/>
    <w:rsid w:val="006722EE"/>
    <w:rsid w:val="006730D0"/>
    <w:rsid w:val="0067405A"/>
    <w:rsid w:val="006743BD"/>
    <w:rsid w:val="00674677"/>
    <w:rsid w:val="0067493E"/>
    <w:rsid w:val="00674E2E"/>
    <w:rsid w:val="00675313"/>
    <w:rsid w:val="00675F67"/>
    <w:rsid w:val="00676218"/>
    <w:rsid w:val="00676308"/>
    <w:rsid w:val="00676578"/>
    <w:rsid w:val="00676957"/>
    <w:rsid w:val="00677658"/>
    <w:rsid w:val="00677731"/>
    <w:rsid w:val="00680282"/>
    <w:rsid w:val="00680678"/>
    <w:rsid w:val="0068108A"/>
    <w:rsid w:val="00681206"/>
    <w:rsid w:val="00681239"/>
    <w:rsid w:val="006813E6"/>
    <w:rsid w:val="00681568"/>
    <w:rsid w:val="00681670"/>
    <w:rsid w:val="00682844"/>
    <w:rsid w:val="00682B96"/>
    <w:rsid w:val="00683061"/>
    <w:rsid w:val="00683F58"/>
    <w:rsid w:val="006841FA"/>
    <w:rsid w:val="00684702"/>
    <w:rsid w:val="00685470"/>
    <w:rsid w:val="00685A50"/>
    <w:rsid w:val="006864A1"/>
    <w:rsid w:val="00686563"/>
    <w:rsid w:val="00686CC3"/>
    <w:rsid w:val="00686FAB"/>
    <w:rsid w:val="00687121"/>
    <w:rsid w:val="006872A5"/>
    <w:rsid w:val="006874C2"/>
    <w:rsid w:val="00687B16"/>
    <w:rsid w:val="00687E5B"/>
    <w:rsid w:val="00690D6C"/>
    <w:rsid w:val="00692D00"/>
    <w:rsid w:val="00692F43"/>
    <w:rsid w:val="006932A1"/>
    <w:rsid w:val="006935F8"/>
    <w:rsid w:val="0069508C"/>
    <w:rsid w:val="006950F3"/>
    <w:rsid w:val="006959AF"/>
    <w:rsid w:val="00695D30"/>
    <w:rsid w:val="006963EB"/>
    <w:rsid w:val="00696824"/>
    <w:rsid w:val="00696949"/>
    <w:rsid w:val="00696B4C"/>
    <w:rsid w:val="00697000"/>
    <w:rsid w:val="006A09F0"/>
    <w:rsid w:val="006A0B5C"/>
    <w:rsid w:val="006A0E39"/>
    <w:rsid w:val="006A1655"/>
    <w:rsid w:val="006A1B31"/>
    <w:rsid w:val="006A1D77"/>
    <w:rsid w:val="006A1DBE"/>
    <w:rsid w:val="006A21FC"/>
    <w:rsid w:val="006A27D2"/>
    <w:rsid w:val="006A2944"/>
    <w:rsid w:val="006A302F"/>
    <w:rsid w:val="006A304F"/>
    <w:rsid w:val="006A3108"/>
    <w:rsid w:val="006A3A03"/>
    <w:rsid w:val="006A3F70"/>
    <w:rsid w:val="006A4628"/>
    <w:rsid w:val="006A51AB"/>
    <w:rsid w:val="006A51D5"/>
    <w:rsid w:val="006A547E"/>
    <w:rsid w:val="006A5A61"/>
    <w:rsid w:val="006A5BCC"/>
    <w:rsid w:val="006A5F9A"/>
    <w:rsid w:val="006A6488"/>
    <w:rsid w:val="006A64B8"/>
    <w:rsid w:val="006A6ED0"/>
    <w:rsid w:val="006A7D66"/>
    <w:rsid w:val="006A7E0D"/>
    <w:rsid w:val="006B0C85"/>
    <w:rsid w:val="006B0ECA"/>
    <w:rsid w:val="006B19DE"/>
    <w:rsid w:val="006B1CE8"/>
    <w:rsid w:val="006B1D9E"/>
    <w:rsid w:val="006B293E"/>
    <w:rsid w:val="006B2EE3"/>
    <w:rsid w:val="006B35C3"/>
    <w:rsid w:val="006B41FA"/>
    <w:rsid w:val="006B4D50"/>
    <w:rsid w:val="006B543B"/>
    <w:rsid w:val="006B6176"/>
    <w:rsid w:val="006B65CF"/>
    <w:rsid w:val="006B6883"/>
    <w:rsid w:val="006B6941"/>
    <w:rsid w:val="006B70C0"/>
    <w:rsid w:val="006B7E46"/>
    <w:rsid w:val="006C0AED"/>
    <w:rsid w:val="006C0CCA"/>
    <w:rsid w:val="006C1321"/>
    <w:rsid w:val="006C184A"/>
    <w:rsid w:val="006C1CF2"/>
    <w:rsid w:val="006C267F"/>
    <w:rsid w:val="006C287E"/>
    <w:rsid w:val="006C2BB4"/>
    <w:rsid w:val="006C3CD0"/>
    <w:rsid w:val="006C3CEB"/>
    <w:rsid w:val="006C45B9"/>
    <w:rsid w:val="006C4E1E"/>
    <w:rsid w:val="006C61B6"/>
    <w:rsid w:val="006C6A8C"/>
    <w:rsid w:val="006C6E1D"/>
    <w:rsid w:val="006C7327"/>
    <w:rsid w:val="006C790B"/>
    <w:rsid w:val="006D030D"/>
    <w:rsid w:val="006D039E"/>
    <w:rsid w:val="006D0791"/>
    <w:rsid w:val="006D09B4"/>
    <w:rsid w:val="006D0DB4"/>
    <w:rsid w:val="006D12E3"/>
    <w:rsid w:val="006D2B69"/>
    <w:rsid w:val="006D349F"/>
    <w:rsid w:val="006D3D14"/>
    <w:rsid w:val="006D58A9"/>
    <w:rsid w:val="006D5DE8"/>
    <w:rsid w:val="006D6566"/>
    <w:rsid w:val="006D695F"/>
    <w:rsid w:val="006D736B"/>
    <w:rsid w:val="006D77A4"/>
    <w:rsid w:val="006D797F"/>
    <w:rsid w:val="006D7E29"/>
    <w:rsid w:val="006E0283"/>
    <w:rsid w:val="006E0D51"/>
    <w:rsid w:val="006E208F"/>
    <w:rsid w:val="006E2743"/>
    <w:rsid w:val="006E38D4"/>
    <w:rsid w:val="006E3D66"/>
    <w:rsid w:val="006E410A"/>
    <w:rsid w:val="006E43B5"/>
    <w:rsid w:val="006E6206"/>
    <w:rsid w:val="006E683F"/>
    <w:rsid w:val="006E6877"/>
    <w:rsid w:val="006E7400"/>
    <w:rsid w:val="006F0139"/>
    <w:rsid w:val="006F041A"/>
    <w:rsid w:val="006F0F9A"/>
    <w:rsid w:val="006F2F92"/>
    <w:rsid w:val="006F3261"/>
    <w:rsid w:val="006F337F"/>
    <w:rsid w:val="006F365C"/>
    <w:rsid w:val="006F369A"/>
    <w:rsid w:val="006F397B"/>
    <w:rsid w:val="006F39C6"/>
    <w:rsid w:val="006F39EB"/>
    <w:rsid w:val="006F3F6E"/>
    <w:rsid w:val="006F460A"/>
    <w:rsid w:val="006F4B8E"/>
    <w:rsid w:val="006F5234"/>
    <w:rsid w:val="006F523F"/>
    <w:rsid w:val="006F598B"/>
    <w:rsid w:val="006F607A"/>
    <w:rsid w:val="006F6259"/>
    <w:rsid w:val="006F63B2"/>
    <w:rsid w:val="006F65F3"/>
    <w:rsid w:val="006F6700"/>
    <w:rsid w:val="006F6863"/>
    <w:rsid w:val="006F72A9"/>
    <w:rsid w:val="006F7691"/>
    <w:rsid w:val="0070030A"/>
    <w:rsid w:val="007017C0"/>
    <w:rsid w:val="007018EC"/>
    <w:rsid w:val="00702704"/>
    <w:rsid w:val="007029B2"/>
    <w:rsid w:val="00704853"/>
    <w:rsid w:val="00705083"/>
    <w:rsid w:val="0070519D"/>
    <w:rsid w:val="00705703"/>
    <w:rsid w:val="007061F8"/>
    <w:rsid w:val="00706310"/>
    <w:rsid w:val="0070674C"/>
    <w:rsid w:val="007067C5"/>
    <w:rsid w:val="00706C6E"/>
    <w:rsid w:val="00706F40"/>
    <w:rsid w:val="007076C8"/>
    <w:rsid w:val="00707E40"/>
    <w:rsid w:val="007111B5"/>
    <w:rsid w:val="00711A73"/>
    <w:rsid w:val="00711BF9"/>
    <w:rsid w:val="00711F86"/>
    <w:rsid w:val="007129BD"/>
    <w:rsid w:val="00713435"/>
    <w:rsid w:val="007143EA"/>
    <w:rsid w:val="00714E34"/>
    <w:rsid w:val="00715922"/>
    <w:rsid w:val="00715A55"/>
    <w:rsid w:val="00715B90"/>
    <w:rsid w:val="00715BEC"/>
    <w:rsid w:val="0071666B"/>
    <w:rsid w:val="00716BE0"/>
    <w:rsid w:val="00717637"/>
    <w:rsid w:val="0071780B"/>
    <w:rsid w:val="00720256"/>
    <w:rsid w:val="00720508"/>
    <w:rsid w:val="00720F74"/>
    <w:rsid w:val="0072182D"/>
    <w:rsid w:val="00721ACF"/>
    <w:rsid w:val="007221EC"/>
    <w:rsid w:val="00722943"/>
    <w:rsid w:val="0072312D"/>
    <w:rsid w:val="007233D7"/>
    <w:rsid w:val="0072372A"/>
    <w:rsid w:val="007242C7"/>
    <w:rsid w:val="007248C6"/>
    <w:rsid w:val="00724ACD"/>
    <w:rsid w:val="00724DFF"/>
    <w:rsid w:val="00725059"/>
    <w:rsid w:val="00725137"/>
    <w:rsid w:val="007261E3"/>
    <w:rsid w:val="00726727"/>
    <w:rsid w:val="00726BB7"/>
    <w:rsid w:val="00727811"/>
    <w:rsid w:val="00730D9A"/>
    <w:rsid w:val="00730F27"/>
    <w:rsid w:val="00731640"/>
    <w:rsid w:val="00731B0C"/>
    <w:rsid w:val="007321AA"/>
    <w:rsid w:val="00732296"/>
    <w:rsid w:val="007327FC"/>
    <w:rsid w:val="007328CC"/>
    <w:rsid w:val="00732AB0"/>
    <w:rsid w:val="00734425"/>
    <w:rsid w:val="00734649"/>
    <w:rsid w:val="00734D28"/>
    <w:rsid w:val="00735655"/>
    <w:rsid w:val="00736161"/>
    <w:rsid w:val="0073620E"/>
    <w:rsid w:val="00736454"/>
    <w:rsid w:val="00737535"/>
    <w:rsid w:val="00741172"/>
    <w:rsid w:val="00741604"/>
    <w:rsid w:val="0074166B"/>
    <w:rsid w:val="007416FB"/>
    <w:rsid w:val="00741E27"/>
    <w:rsid w:val="0074256E"/>
    <w:rsid w:val="007425BF"/>
    <w:rsid w:val="00742DC2"/>
    <w:rsid w:val="00742E21"/>
    <w:rsid w:val="0074393F"/>
    <w:rsid w:val="00743E9C"/>
    <w:rsid w:val="007440E2"/>
    <w:rsid w:val="00744283"/>
    <w:rsid w:val="00744E63"/>
    <w:rsid w:val="00745EAA"/>
    <w:rsid w:val="00746A35"/>
    <w:rsid w:val="0074734E"/>
    <w:rsid w:val="00747A26"/>
    <w:rsid w:val="00747B7A"/>
    <w:rsid w:val="00750351"/>
    <w:rsid w:val="00750702"/>
    <w:rsid w:val="00750B19"/>
    <w:rsid w:val="00750E09"/>
    <w:rsid w:val="00750E70"/>
    <w:rsid w:val="00750EF6"/>
    <w:rsid w:val="00750FA0"/>
    <w:rsid w:val="00751215"/>
    <w:rsid w:val="00751A59"/>
    <w:rsid w:val="0075247E"/>
    <w:rsid w:val="00752683"/>
    <w:rsid w:val="00753599"/>
    <w:rsid w:val="00753831"/>
    <w:rsid w:val="007540A9"/>
    <w:rsid w:val="00754117"/>
    <w:rsid w:val="007553DB"/>
    <w:rsid w:val="00755F72"/>
    <w:rsid w:val="007569E6"/>
    <w:rsid w:val="00756B1A"/>
    <w:rsid w:val="0076073E"/>
    <w:rsid w:val="007614C6"/>
    <w:rsid w:val="00761E5D"/>
    <w:rsid w:val="00761EC3"/>
    <w:rsid w:val="007620CA"/>
    <w:rsid w:val="00762D34"/>
    <w:rsid w:val="00762D58"/>
    <w:rsid w:val="00763201"/>
    <w:rsid w:val="007635C1"/>
    <w:rsid w:val="00764408"/>
    <w:rsid w:val="00765BA8"/>
    <w:rsid w:val="00765BC5"/>
    <w:rsid w:val="0076640D"/>
    <w:rsid w:val="00766430"/>
    <w:rsid w:val="00766533"/>
    <w:rsid w:val="0076676A"/>
    <w:rsid w:val="00766DAF"/>
    <w:rsid w:val="00767259"/>
    <w:rsid w:val="00767261"/>
    <w:rsid w:val="00767696"/>
    <w:rsid w:val="00770E4E"/>
    <w:rsid w:val="00771448"/>
    <w:rsid w:val="00771D16"/>
    <w:rsid w:val="007722B1"/>
    <w:rsid w:val="007725F8"/>
    <w:rsid w:val="00772779"/>
    <w:rsid w:val="00772ECF"/>
    <w:rsid w:val="007739E7"/>
    <w:rsid w:val="00773BDC"/>
    <w:rsid w:val="00773DF8"/>
    <w:rsid w:val="0077466C"/>
    <w:rsid w:val="007747DF"/>
    <w:rsid w:val="00774DF3"/>
    <w:rsid w:val="00775D7D"/>
    <w:rsid w:val="00777491"/>
    <w:rsid w:val="00780936"/>
    <w:rsid w:val="00780CEF"/>
    <w:rsid w:val="00780EAF"/>
    <w:rsid w:val="00781F8A"/>
    <w:rsid w:val="007821CE"/>
    <w:rsid w:val="007829E2"/>
    <w:rsid w:val="007832DC"/>
    <w:rsid w:val="00783A18"/>
    <w:rsid w:val="007844DD"/>
    <w:rsid w:val="00784E6C"/>
    <w:rsid w:val="007850FD"/>
    <w:rsid w:val="007863F3"/>
    <w:rsid w:val="00786B73"/>
    <w:rsid w:val="00786C07"/>
    <w:rsid w:val="00786E1E"/>
    <w:rsid w:val="00786E98"/>
    <w:rsid w:val="00787719"/>
    <w:rsid w:val="00787983"/>
    <w:rsid w:val="00787A38"/>
    <w:rsid w:val="00787D01"/>
    <w:rsid w:val="00787F46"/>
    <w:rsid w:val="00790B19"/>
    <w:rsid w:val="00790C49"/>
    <w:rsid w:val="00790D85"/>
    <w:rsid w:val="00790F1E"/>
    <w:rsid w:val="007925F1"/>
    <w:rsid w:val="00792A67"/>
    <w:rsid w:val="00792B73"/>
    <w:rsid w:val="00793526"/>
    <w:rsid w:val="00793829"/>
    <w:rsid w:val="00793B57"/>
    <w:rsid w:val="0079403C"/>
    <w:rsid w:val="00794274"/>
    <w:rsid w:val="00794B5F"/>
    <w:rsid w:val="007950F8"/>
    <w:rsid w:val="00795BF2"/>
    <w:rsid w:val="00795FD5"/>
    <w:rsid w:val="0079602B"/>
    <w:rsid w:val="007964F6"/>
    <w:rsid w:val="0079696F"/>
    <w:rsid w:val="00796D11"/>
    <w:rsid w:val="007972A5"/>
    <w:rsid w:val="007A0151"/>
    <w:rsid w:val="007A160A"/>
    <w:rsid w:val="007A18D2"/>
    <w:rsid w:val="007A1C78"/>
    <w:rsid w:val="007A2312"/>
    <w:rsid w:val="007A2E55"/>
    <w:rsid w:val="007A42B0"/>
    <w:rsid w:val="007A44FF"/>
    <w:rsid w:val="007A56CB"/>
    <w:rsid w:val="007A5816"/>
    <w:rsid w:val="007A5ED1"/>
    <w:rsid w:val="007A6B7A"/>
    <w:rsid w:val="007A73ED"/>
    <w:rsid w:val="007A7500"/>
    <w:rsid w:val="007B05EF"/>
    <w:rsid w:val="007B0C0F"/>
    <w:rsid w:val="007B1247"/>
    <w:rsid w:val="007B164E"/>
    <w:rsid w:val="007B1E4B"/>
    <w:rsid w:val="007B2474"/>
    <w:rsid w:val="007B3617"/>
    <w:rsid w:val="007B3733"/>
    <w:rsid w:val="007B382D"/>
    <w:rsid w:val="007B3B34"/>
    <w:rsid w:val="007B3FCD"/>
    <w:rsid w:val="007B4C26"/>
    <w:rsid w:val="007B53DB"/>
    <w:rsid w:val="007B6B81"/>
    <w:rsid w:val="007B700B"/>
    <w:rsid w:val="007B720C"/>
    <w:rsid w:val="007B78A4"/>
    <w:rsid w:val="007C0E99"/>
    <w:rsid w:val="007C30E6"/>
    <w:rsid w:val="007C3DF5"/>
    <w:rsid w:val="007C40E9"/>
    <w:rsid w:val="007C478E"/>
    <w:rsid w:val="007C47B6"/>
    <w:rsid w:val="007C4B13"/>
    <w:rsid w:val="007C4DD4"/>
    <w:rsid w:val="007C5AFD"/>
    <w:rsid w:val="007C69EF"/>
    <w:rsid w:val="007C6C4A"/>
    <w:rsid w:val="007C7356"/>
    <w:rsid w:val="007C7C7C"/>
    <w:rsid w:val="007C7ED1"/>
    <w:rsid w:val="007C7F53"/>
    <w:rsid w:val="007D002F"/>
    <w:rsid w:val="007D132C"/>
    <w:rsid w:val="007D18C6"/>
    <w:rsid w:val="007D20D8"/>
    <w:rsid w:val="007D2104"/>
    <w:rsid w:val="007D2373"/>
    <w:rsid w:val="007D273D"/>
    <w:rsid w:val="007D2A26"/>
    <w:rsid w:val="007D2CD3"/>
    <w:rsid w:val="007D2FD5"/>
    <w:rsid w:val="007D3DDF"/>
    <w:rsid w:val="007D46E9"/>
    <w:rsid w:val="007D47C9"/>
    <w:rsid w:val="007D4ACC"/>
    <w:rsid w:val="007D4B91"/>
    <w:rsid w:val="007D4CE6"/>
    <w:rsid w:val="007D5FB4"/>
    <w:rsid w:val="007D67EF"/>
    <w:rsid w:val="007D6AF6"/>
    <w:rsid w:val="007E009E"/>
    <w:rsid w:val="007E1108"/>
    <w:rsid w:val="007E1191"/>
    <w:rsid w:val="007E1A54"/>
    <w:rsid w:val="007E1B25"/>
    <w:rsid w:val="007E1CC9"/>
    <w:rsid w:val="007E2479"/>
    <w:rsid w:val="007E28BC"/>
    <w:rsid w:val="007E31C3"/>
    <w:rsid w:val="007E617E"/>
    <w:rsid w:val="007E632B"/>
    <w:rsid w:val="007E6681"/>
    <w:rsid w:val="007E6762"/>
    <w:rsid w:val="007E69C0"/>
    <w:rsid w:val="007E6A22"/>
    <w:rsid w:val="007E6C12"/>
    <w:rsid w:val="007E6D75"/>
    <w:rsid w:val="007E6DF0"/>
    <w:rsid w:val="007E7B53"/>
    <w:rsid w:val="007F0005"/>
    <w:rsid w:val="007F073A"/>
    <w:rsid w:val="007F1388"/>
    <w:rsid w:val="007F16F2"/>
    <w:rsid w:val="007F4D39"/>
    <w:rsid w:val="007F4EEE"/>
    <w:rsid w:val="007F5E50"/>
    <w:rsid w:val="007F7394"/>
    <w:rsid w:val="008000FA"/>
    <w:rsid w:val="00800234"/>
    <w:rsid w:val="008002DF"/>
    <w:rsid w:val="00800367"/>
    <w:rsid w:val="008006D8"/>
    <w:rsid w:val="008009E4"/>
    <w:rsid w:val="00801379"/>
    <w:rsid w:val="00801E8B"/>
    <w:rsid w:val="0080314D"/>
    <w:rsid w:val="00803287"/>
    <w:rsid w:val="00803E12"/>
    <w:rsid w:val="0080451E"/>
    <w:rsid w:val="00804692"/>
    <w:rsid w:val="008046DD"/>
    <w:rsid w:val="0080482C"/>
    <w:rsid w:val="00804B73"/>
    <w:rsid w:val="00804C64"/>
    <w:rsid w:val="00804FE9"/>
    <w:rsid w:val="008056E0"/>
    <w:rsid w:val="00806744"/>
    <w:rsid w:val="008069FB"/>
    <w:rsid w:val="00806BB1"/>
    <w:rsid w:val="00807407"/>
    <w:rsid w:val="00807CB9"/>
    <w:rsid w:val="0081030B"/>
    <w:rsid w:val="00810EB7"/>
    <w:rsid w:val="0081199C"/>
    <w:rsid w:val="00811BC2"/>
    <w:rsid w:val="00811EEC"/>
    <w:rsid w:val="0081212D"/>
    <w:rsid w:val="00812878"/>
    <w:rsid w:val="0081289F"/>
    <w:rsid w:val="008134AC"/>
    <w:rsid w:val="00813A03"/>
    <w:rsid w:val="00813BAC"/>
    <w:rsid w:val="00813D48"/>
    <w:rsid w:val="00813DA2"/>
    <w:rsid w:val="00813F8B"/>
    <w:rsid w:val="00814375"/>
    <w:rsid w:val="008150DF"/>
    <w:rsid w:val="008164DF"/>
    <w:rsid w:val="008177B8"/>
    <w:rsid w:val="00817AA1"/>
    <w:rsid w:val="00820CB3"/>
    <w:rsid w:val="00821272"/>
    <w:rsid w:val="0082134A"/>
    <w:rsid w:val="0082152B"/>
    <w:rsid w:val="0082201E"/>
    <w:rsid w:val="008220BE"/>
    <w:rsid w:val="0082224C"/>
    <w:rsid w:val="00822530"/>
    <w:rsid w:val="008227C9"/>
    <w:rsid w:val="00822C6D"/>
    <w:rsid w:val="00824675"/>
    <w:rsid w:val="0082488E"/>
    <w:rsid w:val="00825361"/>
    <w:rsid w:val="0082611F"/>
    <w:rsid w:val="008267DD"/>
    <w:rsid w:val="008274BC"/>
    <w:rsid w:val="008276E4"/>
    <w:rsid w:val="00827BBD"/>
    <w:rsid w:val="00830EA1"/>
    <w:rsid w:val="0083154E"/>
    <w:rsid w:val="008317AC"/>
    <w:rsid w:val="00831B61"/>
    <w:rsid w:val="00832137"/>
    <w:rsid w:val="008327C9"/>
    <w:rsid w:val="00832DA3"/>
    <w:rsid w:val="00833142"/>
    <w:rsid w:val="008331BF"/>
    <w:rsid w:val="0083359E"/>
    <w:rsid w:val="00833B3B"/>
    <w:rsid w:val="00833B4A"/>
    <w:rsid w:val="00833CB5"/>
    <w:rsid w:val="0083406F"/>
    <w:rsid w:val="008341FD"/>
    <w:rsid w:val="008343B1"/>
    <w:rsid w:val="00834481"/>
    <w:rsid w:val="00834A5A"/>
    <w:rsid w:val="00834AD0"/>
    <w:rsid w:val="00835263"/>
    <w:rsid w:val="00835D00"/>
    <w:rsid w:val="00835DF1"/>
    <w:rsid w:val="0083654E"/>
    <w:rsid w:val="00836CCA"/>
    <w:rsid w:val="00836FC6"/>
    <w:rsid w:val="00837538"/>
    <w:rsid w:val="008375CC"/>
    <w:rsid w:val="00840B3B"/>
    <w:rsid w:val="00840CD1"/>
    <w:rsid w:val="00840F4D"/>
    <w:rsid w:val="00841409"/>
    <w:rsid w:val="00842DCD"/>
    <w:rsid w:val="00843135"/>
    <w:rsid w:val="008438BE"/>
    <w:rsid w:val="00843C59"/>
    <w:rsid w:val="00843D0D"/>
    <w:rsid w:val="00843D6C"/>
    <w:rsid w:val="00843EDF"/>
    <w:rsid w:val="00844528"/>
    <w:rsid w:val="0084501B"/>
    <w:rsid w:val="008450C9"/>
    <w:rsid w:val="00845C67"/>
    <w:rsid w:val="00847576"/>
    <w:rsid w:val="008478AA"/>
    <w:rsid w:val="00847DD1"/>
    <w:rsid w:val="008501B9"/>
    <w:rsid w:val="0085052A"/>
    <w:rsid w:val="008509F2"/>
    <w:rsid w:val="00850C4E"/>
    <w:rsid w:val="00850ED5"/>
    <w:rsid w:val="00851675"/>
    <w:rsid w:val="00852022"/>
    <w:rsid w:val="008523E7"/>
    <w:rsid w:val="00852A28"/>
    <w:rsid w:val="00852BA7"/>
    <w:rsid w:val="0085306A"/>
    <w:rsid w:val="00853F6B"/>
    <w:rsid w:val="00854912"/>
    <w:rsid w:val="00854B9E"/>
    <w:rsid w:val="008555F9"/>
    <w:rsid w:val="00855D76"/>
    <w:rsid w:val="00856546"/>
    <w:rsid w:val="00856628"/>
    <w:rsid w:val="008566B5"/>
    <w:rsid w:val="00856873"/>
    <w:rsid w:val="00856E97"/>
    <w:rsid w:val="00856EE8"/>
    <w:rsid w:val="008576DB"/>
    <w:rsid w:val="00857E9F"/>
    <w:rsid w:val="00860063"/>
    <w:rsid w:val="00860294"/>
    <w:rsid w:val="008603FB"/>
    <w:rsid w:val="0086080B"/>
    <w:rsid w:val="00860B81"/>
    <w:rsid w:val="00860E0E"/>
    <w:rsid w:val="00861933"/>
    <w:rsid w:val="008626CB"/>
    <w:rsid w:val="008627BC"/>
    <w:rsid w:val="00863376"/>
    <w:rsid w:val="008647E3"/>
    <w:rsid w:val="00866DB3"/>
    <w:rsid w:val="00866FC4"/>
    <w:rsid w:val="0086775C"/>
    <w:rsid w:val="00870025"/>
    <w:rsid w:val="0087024F"/>
    <w:rsid w:val="008710EA"/>
    <w:rsid w:val="0087143A"/>
    <w:rsid w:val="00872591"/>
    <w:rsid w:val="00872959"/>
    <w:rsid w:val="00872DC8"/>
    <w:rsid w:val="00872EED"/>
    <w:rsid w:val="00872F32"/>
    <w:rsid w:val="008732D6"/>
    <w:rsid w:val="008744DB"/>
    <w:rsid w:val="008752C7"/>
    <w:rsid w:val="008754EA"/>
    <w:rsid w:val="00875665"/>
    <w:rsid w:val="00875B83"/>
    <w:rsid w:val="008763E5"/>
    <w:rsid w:val="0087689C"/>
    <w:rsid w:val="00876971"/>
    <w:rsid w:val="00876C12"/>
    <w:rsid w:val="00880376"/>
    <w:rsid w:val="008809D0"/>
    <w:rsid w:val="008811B9"/>
    <w:rsid w:val="0088144A"/>
    <w:rsid w:val="00881567"/>
    <w:rsid w:val="00882578"/>
    <w:rsid w:val="00883EAC"/>
    <w:rsid w:val="00883EF4"/>
    <w:rsid w:val="00883FB5"/>
    <w:rsid w:val="00883FCF"/>
    <w:rsid w:val="008843AF"/>
    <w:rsid w:val="00884912"/>
    <w:rsid w:val="00884F44"/>
    <w:rsid w:val="008852AE"/>
    <w:rsid w:val="00885C7B"/>
    <w:rsid w:val="00886A75"/>
    <w:rsid w:val="008874C1"/>
    <w:rsid w:val="0088780C"/>
    <w:rsid w:val="00887843"/>
    <w:rsid w:val="00887BE2"/>
    <w:rsid w:val="00890794"/>
    <w:rsid w:val="00890AF0"/>
    <w:rsid w:val="00890D88"/>
    <w:rsid w:val="008910BD"/>
    <w:rsid w:val="00891BF4"/>
    <w:rsid w:val="00891DB8"/>
    <w:rsid w:val="00891DC2"/>
    <w:rsid w:val="00893012"/>
    <w:rsid w:val="008931A3"/>
    <w:rsid w:val="00893756"/>
    <w:rsid w:val="00893758"/>
    <w:rsid w:val="00894F0D"/>
    <w:rsid w:val="0089515B"/>
    <w:rsid w:val="00895579"/>
    <w:rsid w:val="008955C3"/>
    <w:rsid w:val="00895935"/>
    <w:rsid w:val="008A0891"/>
    <w:rsid w:val="008A0A07"/>
    <w:rsid w:val="008A0CA8"/>
    <w:rsid w:val="008A0D85"/>
    <w:rsid w:val="008A0F1F"/>
    <w:rsid w:val="008A0FCF"/>
    <w:rsid w:val="008A10A5"/>
    <w:rsid w:val="008A1512"/>
    <w:rsid w:val="008A26B0"/>
    <w:rsid w:val="008A2708"/>
    <w:rsid w:val="008A2CE1"/>
    <w:rsid w:val="008A31D8"/>
    <w:rsid w:val="008A3234"/>
    <w:rsid w:val="008A335A"/>
    <w:rsid w:val="008A33A2"/>
    <w:rsid w:val="008A3914"/>
    <w:rsid w:val="008A3A6E"/>
    <w:rsid w:val="008A3C24"/>
    <w:rsid w:val="008A42B4"/>
    <w:rsid w:val="008A4B94"/>
    <w:rsid w:val="008A52DE"/>
    <w:rsid w:val="008A62D4"/>
    <w:rsid w:val="008A6B33"/>
    <w:rsid w:val="008A6FCC"/>
    <w:rsid w:val="008B027E"/>
    <w:rsid w:val="008B120B"/>
    <w:rsid w:val="008B12BF"/>
    <w:rsid w:val="008B137D"/>
    <w:rsid w:val="008B216B"/>
    <w:rsid w:val="008B300B"/>
    <w:rsid w:val="008B4223"/>
    <w:rsid w:val="008B5337"/>
    <w:rsid w:val="008B5DF0"/>
    <w:rsid w:val="008B5EB1"/>
    <w:rsid w:val="008B5F28"/>
    <w:rsid w:val="008B5F9A"/>
    <w:rsid w:val="008B6BB1"/>
    <w:rsid w:val="008B7125"/>
    <w:rsid w:val="008C0047"/>
    <w:rsid w:val="008C004E"/>
    <w:rsid w:val="008C04CF"/>
    <w:rsid w:val="008C050F"/>
    <w:rsid w:val="008C0ECB"/>
    <w:rsid w:val="008C1083"/>
    <w:rsid w:val="008C12A4"/>
    <w:rsid w:val="008C1310"/>
    <w:rsid w:val="008C138F"/>
    <w:rsid w:val="008C1984"/>
    <w:rsid w:val="008C1B21"/>
    <w:rsid w:val="008C1F06"/>
    <w:rsid w:val="008C2149"/>
    <w:rsid w:val="008C2A9F"/>
    <w:rsid w:val="008C2E4B"/>
    <w:rsid w:val="008C3132"/>
    <w:rsid w:val="008C3219"/>
    <w:rsid w:val="008C352F"/>
    <w:rsid w:val="008C3956"/>
    <w:rsid w:val="008C42BC"/>
    <w:rsid w:val="008C5809"/>
    <w:rsid w:val="008D35B3"/>
    <w:rsid w:val="008D38D9"/>
    <w:rsid w:val="008D53C0"/>
    <w:rsid w:val="008D5419"/>
    <w:rsid w:val="008D545C"/>
    <w:rsid w:val="008D58D1"/>
    <w:rsid w:val="008D5BA6"/>
    <w:rsid w:val="008D5F11"/>
    <w:rsid w:val="008D63EA"/>
    <w:rsid w:val="008D69F6"/>
    <w:rsid w:val="008D6B89"/>
    <w:rsid w:val="008D760D"/>
    <w:rsid w:val="008D7FFC"/>
    <w:rsid w:val="008E064A"/>
    <w:rsid w:val="008E194B"/>
    <w:rsid w:val="008E2069"/>
    <w:rsid w:val="008E21B7"/>
    <w:rsid w:val="008E23F5"/>
    <w:rsid w:val="008E29C7"/>
    <w:rsid w:val="008E3683"/>
    <w:rsid w:val="008E37E3"/>
    <w:rsid w:val="008E3951"/>
    <w:rsid w:val="008E4802"/>
    <w:rsid w:val="008E59E5"/>
    <w:rsid w:val="008E6015"/>
    <w:rsid w:val="008E6995"/>
    <w:rsid w:val="008E75E4"/>
    <w:rsid w:val="008E7738"/>
    <w:rsid w:val="008E7749"/>
    <w:rsid w:val="008E77EC"/>
    <w:rsid w:val="008E7923"/>
    <w:rsid w:val="008F1E36"/>
    <w:rsid w:val="008F214B"/>
    <w:rsid w:val="008F28DE"/>
    <w:rsid w:val="008F45FC"/>
    <w:rsid w:val="008F4ABF"/>
    <w:rsid w:val="008F4BE5"/>
    <w:rsid w:val="008F5F99"/>
    <w:rsid w:val="008F7C44"/>
    <w:rsid w:val="008F7FB8"/>
    <w:rsid w:val="0090019E"/>
    <w:rsid w:val="009001E5"/>
    <w:rsid w:val="00900212"/>
    <w:rsid w:val="00900617"/>
    <w:rsid w:val="0090062D"/>
    <w:rsid w:val="00901FE4"/>
    <w:rsid w:val="00903464"/>
    <w:rsid w:val="00904574"/>
    <w:rsid w:val="00904FC0"/>
    <w:rsid w:val="009050EC"/>
    <w:rsid w:val="00905BE1"/>
    <w:rsid w:val="009065AC"/>
    <w:rsid w:val="00906737"/>
    <w:rsid w:val="009070FB"/>
    <w:rsid w:val="0090727F"/>
    <w:rsid w:val="00907A97"/>
    <w:rsid w:val="00907B88"/>
    <w:rsid w:val="00910E2C"/>
    <w:rsid w:val="0091147F"/>
    <w:rsid w:val="00911580"/>
    <w:rsid w:val="00911E4A"/>
    <w:rsid w:val="0091282C"/>
    <w:rsid w:val="00912920"/>
    <w:rsid w:val="0091365B"/>
    <w:rsid w:val="009137E7"/>
    <w:rsid w:val="00913BA6"/>
    <w:rsid w:val="00914BB5"/>
    <w:rsid w:val="00914D34"/>
    <w:rsid w:val="00915B48"/>
    <w:rsid w:val="00915FF3"/>
    <w:rsid w:val="00916410"/>
    <w:rsid w:val="00920178"/>
    <w:rsid w:val="009207C9"/>
    <w:rsid w:val="00920C25"/>
    <w:rsid w:val="0092158E"/>
    <w:rsid w:val="00921906"/>
    <w:rsid w:val="00922656"/>
    <w:rsid w:val="00922706"/>
    <w:rsid w:val="00923107"/>
    <w:rsid w:val="00923965"/>
    <w:rsid w:val="00923B4E"/>
    <w:rsid w:val="00923C3E"/>
    <w:rsid w:val="009246D6"/>
    <w:rsid w:val="00924821"/>
    <w:rsid w:val="0092556E"/>
    <w:rsid w:val="0092566A"/>
    <w:rsid w:val="00925702"/>
    <w:rsid w:val="00925854"/>
    <w:rsid w:val="00925A28"/>
    <w:rsid w:val="00925A41"/>
    <w:rsid w:val="00925CB2"/>
    <w:rsid w:val="0092612B"/>
    <w:rsid w:val="00926949"/>
    <w:rsid w:val="00927107"/>
    <w:rsid w:val="009312DA"/>
    <w:rsid w:val="00931332"/>
    <w:rsid w:val="00932975"/>
    <w:rsid w:val="00932A42"/>
    <w:rsid w:val="0093350A"/>
    <w:rsid w:val="00934232"/>
    <w:rsid w:val="009348B3"/>
    <w:rsid w:val="009349C8"/>
    <w:rsid w:val="0093563E"/>
    <w:rsid w:val="00935BB6"/>
    <w:rsid w:val="00935E4C"/>
    <w:rsid w:val="00935FBD"/>
    <w:rsid w:val="009362F0"/>
    <w:rsid w:val="00936E96"/>
    <w:rsid w:val="0093751B"/>
    <w:rsid w:val="009401B4"/>
    <w:rsid w:val="00940236"/>
    <w:rsid w:val="00940472"/>
    <w:rsid w:val="00940B35"/>
    <w:rsid w:val="009420B2"/>
    <w:rsid w:val="009426E2"/>
    <w:rsid w:val="009429BF"/>
    <w:rsid w:val="0094351C"/>
    <w:rsid w:val="0094373D"/>
    <w:rsid w:val="0094420D"/>
    <w:rsid w:val="0094513D"/>
    <w:rsid w:val="009456D1"/>
    <w:rsid w:val="0094679B"/>
    <w:rsid w:val="00946F8B"/>
    <w:rsid w:val="00947917"/>
    <w:rsid w:val="009505DF"/>
    <w:rsid w:val="00950AFA"/>
    <w:rsid w:val="00950DBE"/>
    <w:rsid w:val="0095180B"/>
    <w:rsid w:val="009518AC"/>
    <w:rsid w:val="00951C8A"/>
    <w:rsid w:val="00951F4D"/>
    <w:rsid w:val="009522CA"/>
    <w:rsid w:val="0095237D"/>
    <w:rsid w:val="00953290"/>
    <w:rsid w:val="009535FD"/>
    <w:rsid w:val="00954572"/>
    <w:rsid w:val="0095458B"/>
    <w:rsid w:val="00954691"/>
    <w:rsid w:val="00954A19"/>
    <w:rsid w:val="009554AD"/>
    <w:rsid w:val="00955B1B"/>
    <w:rsid w:val="00955CE9"/>
    <w:rsid w:val="00955EC3"/>
    <w:rsid w:val="00956438"/>
    <w:rsid w:val="00956D0B"/>
    <w:rsid w:val="0095771F"/>
    <w:rsid w:val="0095790C"/>
    <w:rsid w:val="00957CC5"/>
    <w:rsid w:val="00957D82"/>
    <w:rsid w:val="00961C6A"/>
    <w:rsid w:val="00962178"/>
    <w:rsid w:val="009624E4"/>
    <w:rsid w:val="00963D95"/>
    <w:rsid w:val="00963FAB"/>
    <w:rsid w:val="009642AC"/>
    <w:rsid w:val="0096489B"/>
    <w:rsid w:val="0096582C"/>
    <w:rsid w:val="00965F16"/>
    <w:rsid w:val="00970997"/>
    <w:rsid w:val="0097177E"/>
    <w:rsid w:val="00972997"/>
    <w:rsid w:val="009736C1"/>
    <w:rsid w:val="00973703"/>
    <w:rsid w:val="00974D99"/>
    <w:rsid w:val="00975B04"/>
    <w:rsid w:val="00975B80"/>
    <w:rsid w:val="00976C04"/>
    <w:rsid w:val="00976E78"/>
    <w:rsid w:val="0097725D"/>
    <w:rsid w:val="00977DC6"/>
    <w:rsid w:val="00977F4D"/>
    <w:rsid w:val="0098162D"/>
    <w:rsid w:val="00981964"/>
    <w:rsid w:val="00981991"/>
    <w:rsid w:val="00981E1E"/>
    <w:rsid w:val="009821C8"/>
    <w:rsid w:val="00982A67"/>
    <w:rsid w:val="009830AB"/>
    <w:rsid w:val="009833CF"/>
    <w:rsid w:val="009834A0"/>
    <w:rsid w:val="009859BF"/>
    <w:rsid w:val="00985AFE"/>
    <w:rsid w:val="00986429"/>
    <w:rsid w:val="0098669A"/>
    <w:rsid w:val="00986EBA"/>
    <w:rsid w:val="0098715C"/>
    <w:rsid w:val="00987FC7"/>
    <w:rsid w:val="009901B7"/>
    <w:rsid w:val="009902CD"/>
    <w:rsid w:val="00990C83"/>
    <w:rsid w:val="009914F4"/>
    <w:rsid w:val="00991B18"/>
    <w:rsid w:val="00991BF5"/>
    <w:rsid w:val="00991C90"/>
    <w:rsid w:val="00991C9E"/>
    <w:rsid w:val="00993667"/>
    <w:rsid w:val="009940A1"/>
    <w:rsid w:val="00994D56"/>
    <w:rsid w:val="00994D59"/>
    <w:rsid w:val="009954B4"/>
    <w:rsid w:val="00995A6C"/>
    <w:rsid w:val="00995D86"/>
    <w:rsid w:val="00996273"/>
    <w:rsid w:val="009967CE"/>
    <w:rsid w:val="0099691A"/>
    <w:rsid w:val="00996C6E"/>
    <w:rsid w:val="00996DD6"/>
    <w:rsid w:val="009970FC"/>
    <w:rsid w:val="00997854"/>
    <w:rsid w:val="009A1539"/>
    <w:rsid w:val="009A1668"/>
    <w:rsid w:val="009A2328"/>
    <w:rsid w:val="009A2689"/>
    <w:rsid w:val="009A273B"/>
    <w:rsid w:val="009A32D2"/>
    <w:rsid w:val="009A3505"/>
    <w:rsid w:val="009A3A82"/>
    <w:rsid w:val="009A41AD"/>
    <w:rsid w:val="009A4567"/>
    <w:rsid w:val="009A4B2E"/>
    <w:rsid w:val="009A4B4E"/>
    <w:rsid w:val="009A4F7B"/>
    <w:rsid w:val="009A4FC9"/>
    <w:rsid w:val="009A52DD"/>
    <w:rsid w:val="009A5846"/>
    <w:rsid w:val="009A6F36"/>
    <w:rsid w:val="009A705D"/>
    <w:rsid w:val="009A77BF"/>
    <w:rsid w:val="009B003B"/>
    <w:rsid w:val="009B06A4"/>
    <w:rsid w:val="009B06FE"/>
    <w:rsid w:val="009B13F3"/>
    <w:rsid w:val="009B1F32"/>
    <w:rsid w:val="009B2C9E"/>
    <w:rsid w:val="009B4294"/>
    <w:rsid w:val="009B466A"/>
    <w:rsid w:val="009B477A"/>
    <w:rsid w:val="009B5135"/>
    <w:rsid w:val="009B56B6"/>
    <w:rsid w:val="009B57DE"/>
    <w:rsid w:val="009B5FB5"/>
    <w:rsid w:val="009B6196"/>
    <w:rsid w:val="009B623E"/>
    <w:rsid w:val="009B6887"/>
    <w:rsid w:val="009B6CAA"/>
    <w:rsid w:val="009B7161"/>
    <w:rsid w:val="009B79EB"/>
    <w:rsid w:val="009B7DDC"/>
    <w:rsid w:val="009C0448"/>
    <w:rsid w:val="009C130A"/>
    <w:rsid w:val="009C1F81"/>
    <w:rsid w:val="009C2466"/>
    <w:rsid w:val="009C27D5"/>
    <w:rsid w:val="009C2B64"/>
    <w:rsid w:val="009C32BD"/>
    <w:rsid w:val="009C3E0A"/>
    <w:rsid w:val="009C4216"/>
    <w:rsid w:val="009C52A6"/>
    <w:rsid w:val="009C553B"/>
    <w:rsid w:val="009C553D"/>
    <w:rsid w:val="009C6BF0"/>
    <w:rsid w:val="009C6D24"/>
    <w:rsid w:val="009C7A86"/>
    <w:rsid w:val="009C7B63"/>
    <w:rsid w:val="009C7F81"/>
    <w:rsid w:val="009D01D7"/>
    <w:rsid w:val="009D0350"/>
    <w:rsid w:val="009D11A1"/>
    <w:rsid w:val="009D1773"/>
    <w:rsid w:val="009D17E0"/>
    <w:rsid w:val="009D18F2"/>
    <w:rsid w:val="009D2141"/>
    <w:rsid w:val="009D23F1"/>
    <w:rsid w:val="009D27B9"/>
    <w:rsid w:val="009D2C32"/>
    <w:rsid w:val="009D31B6"/>
    <w:rsid w:val="009D38DF"/>
    <w:rsid w:val="009D3FD3"/>
    <w:rsid w:val="009D456C"/>
    <w:rsid w:val="009D46B5"/>
    <w:rsid w:val="009D48BF"/>
    <w:rsid w:val="009D48EF"/>
    <w:rsid w:val="009D4A3A"/>
    <w:rsid w:val="009D5E4D"/>
    <w:rsid w:val="009D5FF4"/>
    <w:rsid w:val="009D65B5"/>
    <w:rsid w:val="009D6706"/>
    <w:rsid w:val="009D6EF6"/>
    <w:rsid w:val="009D708A"/>
    <w:rsid w:val="009E022A"/>
    <w:rsid w:val="009E02AA"/>
    <w:rsid w:val="009E0E3E"/>
    <w:rsid w:val="009E0ED0"/>
    <w:rsid w:val="009E0F0C"/>
    <w:rsid w:val="009E11B8"/>
    <w:rsid w:val="009E125D"/>
    <w:rsid w:val="009E1B57"/>
    <w:rsid w:val="009E1BAE"/>
    <w:rsid w:val="009E1BE3"/>
    <w:rsid w:val="009E24C4"/>
    <w:rsid w:val="009E3050"/>
    <w:rsid w:val="009E328F"/>
    <w:rsid w:val="009E44A7"/>
    <w:rsid w:val="009E4D9C"/>
    <w:rsid w:val="009E4DE1"/>
    <w:rsid w:val="009E53DE"/>
    <w:rsid w:val="009E59D8"/>
    <w:rsid w:val="009E6FEA"/>
    <w:rsid w:val="009E76CC"/>
    <w:rsid w:val="009E7AA3"/>
    <w:rsid w:val="009E7B09"/>
    <w:rsid w:val="009E7B19"/>
    <w:rsid w:val="009F09F8"/>
    <w:rsid w:val="009F1073"/>
    <w:rsid w:val="009F3937"/>
    <w:rsid w:val="009F4008"/>
    <w:rsid w:val="009F4253"/>
    <w:rsid w:val="009F493B"/>
    <w:rsid w:val="009F5533"/>
    <w:rsid w:val="009F5615"/>
    <w:rsid w:val="009F5B5A"/>
    <w:rsid w:val="009F642F"/>
    <w:rsid w:val="009F6609"/>
    <w:rsid w:val="009F6624"/>
    <w:rsid w:val="009F668C"/>
    <w:rsid w:val="009F7E54"/>
    <w:rsid w:val="00A0005B"/>
    <w:rsid w:val="00A006A4"/>
    <w:rsid w:val="00A00C46"/>
    <w:rsid w:val="00A02B4F"/>
    <w:rsid w:val="00A033BC"/>
    <w:rsid w:val="00A038BE"/>
    <w:rsid w:val="00A04468"/>
    <w:rsid w:val="00A050DB"/>
    <w:rsid w:val="00A052A6"/>
    <w:rsid w:val="00A05370"/>
    <w:rsid w:val="00A05AD5"/>
    <w:rsid w:val="00A06294"/>
    <w:rsid w:val="00A068B6"/>
    <w:rsid w:val="00A069E9"/>
    <w:rsid w:val="00A06AAE"/>
    <w:rsid w:val="00A07987"/>
    <w:rsid w:val="00A07DD0"/>
    <w:rsid w:val="00A10AFC"/>
    <w:rsid w:val="00A10DFA"/>
    <w:rsid w:val="00A11AA4"/>
    <w:rsid w:val="00A11D4D"/>
    <w:rsid w:val="00A11E52"/>
    <w:rsid w:val="00A124C3"/>
    <w:rsid w:val="00A142A9"/>
    <w:rsid w:val="00A147F5"/>
    <w:rsid w:val="00A148E7"/>
    <w:rsid w:val="00A14D76"/>
    <w:rsid w:val="00A154A6"/>
    <w:rsid w:val="00A1561B"/>
    <w:rsid w:val="00A15826"/>
    <w:rsid w:val="00A15A1A"/>
    <w:rsid w:val="00A15E23"/>
    <w:rsid w:val="00A16A05"/>
    <w:rsid w:val="00A173ED"/>
    <w:rsid w:val="00A1779F"/>
    <w:rsid w:val="00A17D51"/>
    <w:rsid w:val="00A20E52"/>
    <w:rsid w:val="00A21098"/>
    <w:rsid w:val="00A21AC5"/>
    <w:rsid w:val="00A21D6B"/>
    <w:rsid w:val="00A22BB8"/>
    <w:rsid w:val="00A23368"/>
    <w:rsid w:val="00A2343F"/>
    <w:rsid w:val="00A243F2"/>
    <w:rsid w:val="00A2466C"/>
    <w:rsid w:val="00A2480B"/>
    <w:rsid w:val="00A24C8E"/>
    <w:rsid w:val="00A25160"/>
    <w:rsid w:val="00A256D3"/>
    <w:rsid w:val="00A25CD0"/>
    <w:rsid w:val="00A25F03"/>
    <w:rsid w:val="00A26868"/>
    <w:rsid w:val="00A26C3F"/>
    <w:rsid w:val="00A270E7"/>
    <w:rsid w:val="00A271F1"/>
    <w:rsid w:val="00A27DBD"/>
    <w:rsid w:val="00A27EA6"/>
    <w:rsid w:val="00A304B3"/>
    <w:rsid w:val="00A308B6"/>
    <w:rsid w:val="00A3200C"/>
    <w:rsid w:val="00A32F53"/>
    <w:rsid w:val="00A33205"/>
    <w:rsid w:val="00A35150"/>
    <w:rsid w:val="00A36130"/>
    <w:rsid w:val="00A36477"/>
    <w:rsid w:val="00A36571"/>
    <w:rsid w:val="00A366A7"/>
    <w:rsid w:val="00A36BE4"/>
    <w:rsid w:val="00A36F71"/>
    <w:rsid w:val="00A374D5"/>
    <w:rsid w:val="00A411B5"/>
    <w:rsid w:val="00A42269"/>
    <w:rsid w:val="00A4238E"/>
    <w:rsid w:val="00A4370E"/>
    <w:rsid w:val="00A439C0"/>
    <w:rsid w:val="00A43F88"/>
    <w:rsid w:val="00A4442E"/>
    <w:rsid w:val="00A448AD"/>
    <w:rsid w:val="00A4597D"/>
    <w:rsid w:val="00A45A32"/>
    <w:rsid w:val="00A46183"/>
    <w:rsid w:val="00A461BB"/>
    <w:rsid w:val="00A463AF"/>
    <w:rsid w:val="00A46B07"/>
    <w:rsid w:val="00A47599"/>
    <w:rsid w:val="00A47852"/>
    <w:rsid w:val="00A47B37"/>
    <w:rsid w:val="00A47E3A"/>
    <w:rsid w:val="00A500BA"/>
    <w:rsid w:val="00A502F5"/>
    <w:rsid w:val="00A50529"/>
    <w:rsid w:val="00A50E9E"/>
    <w:rsid w:val="00A51D6A"/>
    <w:rsid w:val="00A51E9D"/>
    <w:rsid w:val="00A5291D"/>
    <w:rsid w:val="00A52C8B"/>
    <w:rsid w:val="00A544C4"/>
    <w:rsid w:val="00A54618"/>
    <w:rsid w:val="00A54656"/>
    <w:rsid w:val="00A55AAA"/>
    <w:rsid w:val="00A561EB"/>
    <w:rsid w:val="00A5692F"/>
    <w:rsid w:val="00A5697D"/>
    <w:rsid w:val="00A57799"/>
    <w:rsid w:val="00A5789C"/>
    <w:rsid w:val="00A60771"/>
    <w:rsid w:val="00A60C1E"/>
    <w:rsid w:val="00A61199"/>
    <w:rsid w:val="00A612F5"/>
    <w:rsid w:val="00A6182A"/>
    <w:rsid w:val="00A61C73"/>
    <w:rsid w:val="00A620C6"/>
    <w:rsid w:val="00A625FB"/>
    <w:rsid w:val="00A63013"/>
    <w:rsid w:val="00A631E1"/>
    <w:rsid w:val="00A64ABC"/>
    <w:rsid w:val="00A64ECD"/>
    <w:rsid w:val="00A65424"/>
    <w:rsid w:val="00A65991"/>
    <w:rsid w:val="00A65CB6"/>
    <w:rsid w:val="00A66D9A"/>
    <w:rsid w:val="00A67031"/>
    <w:rsid w:val="00A674C6"/>
    <w:rsid w:val="00A675B5"/>
    <w:rsid w:val="00A67CA0"/>
    <w:rsid w:val="00A67CFB"/>
    <w:rsid w:val="00A70BB9"/>
    <w:rsid w:val="00A71008"/>
    <w:rsid w:val="00A715D9"/>
    <w:rsid w:val="00A727FC"/>
    <w:rsid w:val="00A72833"/>
    <w:rsid w:val="00A731A3"/>
    <w:rsid w:val="00A73623"/>
    <w:rsid w:val="00A74B21"/>
    <w:rsid w:val="00A74D7D"/>
    <w:rsid w:val="00A772C1"/>
    <w:rsid w:val="00A774EF"/>
    <w:rsid w:val="00A77D3E"/>
    <w:rsid w:val="00A803CD"/>
    <w:rsid w:val="00A80701"/>
    <w:rsid w:val="00A81C62"/>
    <w:rsid w:val="00A82346"/>
    <w:rsid w:val="00A825EC"/>
    <w:rsid w:val="00A82AF1"/>
    <w:rsid w:val="00A82F4B"/>
    <w:rsid w:val="00A8395A"/>
    <w:rsid w:val="00A83986"/>
    <w:rsid w:val="00A83E15"/>
    <w:rsid w:val="00A84886"/>
    <w:rsid w:val="00A848B9"/>
    <w:rsid w:val="00A8632D"/>
    <w:rsid w:val="00A8651D"/>
    <w:rsid w:val="00A86ACD"/>
    <w:rsid w:val="00A872AE"/>
    <w:rsid w:val="00A872D5"/>
    <w:rsid w:val="00A9034B"/>
    <w:rsid w:val="00A9113F"/>
    <w:rsid w:val="00A91E15"/>
    <w:rsid w:val="00A91E6E"/>
    <w:rsid w:val="00A92177"/>
    <w:rsid w:val="00A93908"/>
    <w:rsid w:val="00A941EF"/>
    <w:rsid w:val="00A945A5"/>
    <w:rsid w:val="00A949E1"/>
    <w:rsid w:val="00A94A5C"/>
    <w:rsid w:val="00A95948"/>
    <w:rsid w:val="00A95A69"/>
    <w:rsid w:val="00A95B14"/>
    <w:rsid w:val="00A96008"/>
    <w:rsid w:val="00A961C1"/>
    <w:rsid w:val="00A96406"/>
    <w:rsid w:val="00A96657"/>
    <w:rsid w:val="00A96C16"/>
    <w:rsid w:val="00A96D07"/>
    <w:rsid w:val="00A97D36"/>
    <w:rsid w:val="00AA0048"/>
    <w:rsid w:val="00AA00A1"/>
    <w:rsid w:val="00AA0973"/>
    <w:rsid w:val="00AA0F5B"/>
    <w:rsid w:val="00AA2CD6"/>
    <w:rsid w:val="00AA352D"/>
    <w:rsid w:val="00AA3B36"/>
    <w:rsid w:val="00AA4B9E"/>
    <w:rsid w:val="00AA53C3"/>
    <w:rsid w:val="00AA54BD"/>
    <w:rsid w:val="00AA5A78"/>
    <w:rsid w:val="00AA5B2E"/>
    <w:rsid w:val="00AA617B"/>
    <w:rsid w:val="00AA644A"/>
    <w:rsid w:val="00AA696F"/>
    <w:rsid w:val="00AA6B39"/>
    <w:rsid w:val="00AA6EDE"/>
    <w:rsid w:val="00AA72F6"/>
    <w:rsid w:val="00AA734D"/>
    <w:rsid w:val="00AA7588"/>
    <w:rsid w:val="00AA76C9"/>
    <w:rsid w:val="00AB026A"/>
    <w:rsid w:val="00AB0293"/>
    <w:rsid w:val="00AB097B"/>
    <w:rsid w:val="00AB09A0"/>
    <w:rsid w:val="00AB1EBE"/>
    <w:rsid w:val="00AB2D05"/>
    <w:rsid w:val="00AB2D26"/>
    <w:rsid w:val="00AB333B"/>
    <w:rsid w:val="00AB3A39"/>
    <w:rsid w:val="00AB3BC3"/>
    <w:rsid w:val="00AB400E"/>
    <w:rsid w:val="00AB4539"/>
    <w:rsid w:val="00AB474E"/>
    <w:rsid w:val="00AB52D5"/>
    <w:rsid w:val="00AB5C2A"/>
    <w:rsid w:val="00AB69A1"/>
    <w:rsid w:val="00AB6E85"/>
    <w:rsid w:val="00AC0891"/>
    <w:rsid w:val="00AC1E5D"/>
    <w:rsid w:val="00AC2009"/>
    <w:rsid w:val="00AC2148"/>
    <w:rsid w:val="00AC3607"/>
    <w:rsid w:val="00AC548F"/>
    <w:rsid w:val="00AC5A8F"/>
    <w:rsid w:val="00AC61ED"/>
    <w:rsid w:val="00AC70E2"/>
    <w:rsid w:val="00AC726D"/>
    <w:rsid w:val="00AC7696"/>
    <w:rsid w:val="00AC7711"/>
    <w:rsid w:val="00AD088C"/>
    <w:rsid w:val="00AD0A2E"/>
    <w:rsid w:val="00AD1149"/>
    <w:rsid w:val="00AD1156"/>
    <w:rsid w:val="00AD13F4"/>
    <w:rsid w:val="00AD1538"/>
    <w:rsid w:val="00AD1E07"/>
    <w:rsid w:val="00AD2121"/>
    <w:rsid w:val="00AD28BF"/>
    <w:rsid w:val="00AD2D61"/>
    <w:rsid w:val="00AD3481"/>
    <w:rsid w:val="00AD3EF5"/>
    <w:rsid w:val="00AD4968"/>
    <w:rsid w:val="00AD4C46"/>
    <w:rsid w:val="00AD4D3A"/>
    <w:rsid w:val="00AD5420"/>
    <w:rsid w:val="00AD5B34"/>
    <w:rsid w:val="00AD5E13"/>
    <w:rsid w:val="00AD5F1A"/>
    <w:rsid w:val="00AD606A"/>
    <w:rsid w:val="00AD60A6"/>
    <w:rsid w:val="00AD65E6"/>
    <w:rsid w:val="00AD7BD9"/>
    <w:rsid w:val="00AE0164"/>
    <w:rsid w:val="00AE076A"/>
    <w:rsid w:val="00AE1001"/>
    <w:rsid w:val="00AE1328"/>
    <w:rsid w:val="00AE1A5B"/>
    <w:rsid w:val="00AE4BEA"/>
    <w:rsid w:val="00AE4CA1"/>
    <w:rsid w:val="00AE4DFC"/>
    <w:rsid w:val="00AE57A0"/>
    <w:rsid w:val="00AE5801"/>
    <w:rsid w:val="00AE5BB1"/>
    <w:rsid w:val="00AE62BB"/>
    <w:rsid w:val="00AE75AB"/>
    <w:rsid w:val="00AE7E7B"/>
    <w:rsid w:val="00AF08D5"/>
    <w:rsid w:val="00AF0F30"/>
    <w:rsid w:val="00AF11A8"/>
    <w:rsid w:val="00AF1BD9"/>
    <w:rsid w:val="00AF20E4"/>
    <w:rsid w:val="00AF21D4"/>
    <w:rsid w:val="00AF2E2F"/>
    <w:rsid w:val="00AF2E99"/>
    <w:rsid w:val="00AF2F60"/>
    <w:rsid w:val="00AF3355"/>
    <w:rsid w:val="00AF3D96"/>
    <w:rsid w:val="00AF464F"/>
    <w:rsid w:val="00AF6505"/>
    <w:rsid w:val="00AF69F0"/>
    <w:rsid w:val="00B00341"/>
    <w:rsid w:val="00B0139B"/>
    <w:rsid w:val="00B01624"/>
    <w:rsid w:val="00B018DE"/>
    <w:rsid w:val="00B02CEE"/>
    <w:rsid w:val="00B034E5"/>
    <w:rsid w:val="00B03DC9"/>
    <w:rsid w:val="00B04358"/>
    <w:rsid w:val="00B0436F"/>
    <w:rsid w:val="00B04AE0"/>
    <w:rsid w:val="00B04C50"/>
    <w:rsid w:val="00B05934"/>
    <w:rsid w:val="00B05E4A"/>
    <w:rsid w:val="00B0713A"/>
    <w:rsid w:val="00B076EC"/>
    <w:rsid w:val="00B078E9"/>
    <w:rsid w:val="00B07A4B"/>
    <w:rsid w:val="00B07C19"/>
    <w:rsid w:val="00B07E77"/>
    <w:rsid w:val="00B10065"/>
    <w:rsid w:val="00B100F9"/>
    <w:rsid w:val="00B10447"/>
    <w:rsid w:val="00B10EDB"/>
    <w:rsid w:val="00B11014"/>
    <w:rsid w:val="00B11389"/>
    <w:rsid w:val="00B11641"/>
    <w:rsid w:val="00B11B1E"/>
    <w:rsid w:val="00B11CEA"/>
    <w:rsid w:val="00B11DD4"/>
    <w:rsid w:val="00B120EC"/>
    <w:rsid w:val="00B1318F"/>
    <w:rsid w:val="00B13C85"/>
    <w:rsid w:val="00B1446F"/>
    <w:rsid w:val="00B1481D"/>
    <w:rsid w:val="00B15705"/>
    <w:rsid w:val="00B15E68"/>
    <w:rsid w:val="00B16A31"/>
    <w:rsid w:val="00B17120"/>
    <w:rsid w:val="00B1789A"/>
    <w:rsid w:val="00B20B25"/>
    <w:rsid w:val="00B21D5D"/>
    <w:rsid w:val="00B21F2B"/>
    <w:rsid w:val="00B22769"/>
    <w:rsid w:val="00B22B0E"/>
    <w:rsid w:val="00B22F92"/>
    <w:rsid w:val="00B22FF4"/>
    <w:rsid w:val="00B23AB8"/>
    <w:rsid w:val="00B2417E"/>
    <w:rsid w:val="00B246F5"/>
    <w:rsid w:val="00B247D5"/>
    <w:rsid w:val="00B24EEC"/>
    <w:rsid w:val="00B25B05"/>
    <w:rsid w:val="00B26EFC"/>
    <w:rsid w:val="00B27A17"/>
    <w:rsid w:val="00B30552"/>
    <w:rsid w:val="00B306B5"/>
    <w:rsid w:val="00B31A2F"/>
    <w:rsid w:val="00B31ABC"/>
    <w:rsid w:val="00B3257E"/>
    <w:rsid w:val="00B32F5D"/>
    <w:rsid w:val="00B33154"/>
    <w:rsid w:val="00B33593"/>
    <w:rsid w:val="00B3444E"/>
    <w:rsid w:val="00B351FF"/>
    <w:rsid w:val="00B35F83"/>
    <w:rsid w:val="00B35FBB"/>
    <w:rsid w:val="00B370EB"/>
    <w:rsid w:val="00B37696"/>
    <w:rsid w:val="00B3771B"/>
    <w:rsid w:val="00B37B1C"/>
    <w:rsid w:val="00B37D65"/>
    <w:rsid w:val="00B37E79"/>
    <w:rsid w:val="00B40AD1"/>
    <w:rsid w:val="00B41066"/>
    <w:rsid w:val="00B41214"/>
    <w:rsid w:val="00B421DC"/>
    <w:rsid w:val="00B42517"/>
    <w:rsid w:val="00B43557"/>
    <w:rsid w:val="00B43973"/>
    <w:rsid w:val="00B4493F"/>
    <w:rsid w:val="00B44E1A"/>
    <w:rsid w:val="00B453E3"/>
    <w:rsid w:val="00B45B59"/>
    <w:rsid w:val="00B466A5"/>
    <w:rsid w:val="00B47605"/>
    <w:rsid w:val="00B47C76"/>
    <w:rsid w:val="00B47F57"/>
    <w:rsid w:val="00B50250"/>
    <w:rsid w:val="00B50316"/>
    <w:rsid w:val="00B5073D"/>
    <w:rsid w:val="00B50770"/>
    <w:rsid w:val="00B50849"/>
    <w:rsid w:val="00B50A9C"/>
    <w:rsid w:val="00B50D5C"/>
    <w:rsid w:val="00B50DF4"/>
    <w:rsid w:val="00B51967"/>
    <w:rsid w:val="00B52EAB"/>
    <w:rsid w:val="00B53F19"/>
    <w:rsid w:val="00B53FC0"/>
    <w:rsid w:val="00B53FF8"/>
    <w:rsid w:val="00B54B89"/>
    <w:rsid w:val="00B54CCD"/>
    <w:rsid w:val="00B54E65"/>
    <w:rsid w:val="00B55ED6"/>
    <w:rsid w:val="00B57F31"/>
    <w:rsid w:val="00B602BB"/>
    <w:rsid w:val="00B60629"/>
    <w:rsid w:val="00B607CB"/>
    <w:rsid w:val="00B61906"/>
    <w:rsid w:val="00B6198F"/>
    <w:rsid w:val="00B62CBB"/>
    <w:rsid w:val="00B62DB8"/>
    <w:rsid w:val="00B63AD0"/>
    <w:rsid w:val="00B648AC"/>
    <w:rsid w:val="00B65407"/>
    <w:rsid w:val="00B6567E"/>
    <w:rsid w:val="00B6592B"/>
    <w:rsid w:val="00B6677B"/>
    <w:rsid w:val="00B66B2F"/>
    <w:rsid w:val="00B66C1F"/>
    <w:rsid w:val="00B67340"/>
    <w:rsid w:val="00B675BF"/>
    <w:rsid w:val="00B67A7A"/>
    <w:rsid w:val="00B67E2F"/>
    <w:rsid w:val="00B71575"/>
    <w:rsid w:val="00B718A5"/>
    <w:rsid w:val="00B71C2B"/>
    <w:rsid w:val="00B73FE9"/>
    <w:rsid w:val="00B745FC"/>
    <w:rsid w:val="00B74933"/>
    <w:rsid w:val="00B75DA6"/>
    <w:rsid w:val="00B7643C"/>
    <w:rsid w:val="00B76AA0"/>
    <w:rsid w:val="00B779F0"/>
    <w:rsid w:val="00B77F7E"/>
    <w:rsid w:val="00B77FD9"/>
    <w:rsid w:val="00B80881"/>
    <w:rsid w:val="00B80DC2"/>
    <w:rsid w:val="00B80F35"/>
    <w:rsid w:val="00B8124B"/>
    <w:rsid w:val="00B81412"/>
    <w:rsid w:val="00B8195B"/>
    <w:rsid w:val="00B8256C"/>
    <w:rsid w:val="00B8363D"/>
    <w:rsid w:val="00B837D3"/>
    <w:rsid w:val="00B83E6D"/>
    <w:rsid w:val="00B8415D"/>
    <w:rsid w:val="00B854D3"/>
    <w:rsid w:val="00B8574D"/>
    <w:rsid w:val="00B8752F"/>
    <w:rsid w:val="00B876D8"/>
    <w:rsid w:val="00B91030"/>
    <w:rsid w:val="00B91398"/>
    <w:rsid w:val="00B9166F"/>
    <w:rsid w:val="00B91740"/>
    <w:rsid w:val="00B91C15"/>
    <w:rsid w:val="00B92950"/>
    <w:rsid w:val="00B92E5E"/>
    <w:rsid w:val="00B9340A"/>
    <w:rsid w:val="00B94FF9"/>
    <w:rsid w:val="00B95639"/>
    <w:rsid w:val="00B95B65"/>
    <w:rsid w:val="00B97A33"/>
    <w:rsid w:val="00B97D5F"/>
    <w:rsid w:val="00BA0184"/>
    <w:rsid w:val="00BA0C2E"/>
    <w:rsid w:val="00BA0D72"/>
    <w:rsid w:val="00BA1314"/>
    <w:rsid w:val="00BA16EA"/>
    <w:rsid w:val="00BA17E7"/>
    <w:rsid w:val="00BA1B83"/>
    <w:rsid w:val="00BA2A32"/>
    <w:rsid w:val="00BA36B0"/>
    <w:rsid w:val="00BA3D70"/>
    <w:rsid w:val="00BA3F75"/>
    <w:rsid w:val="00BA43DD"/>
    <w:rsid w:val="00BA4DAD"/>
    <w:rsid w:val="00BA6717"/>
    <w:rsid w:val="00BA7679"/>
    <w:rsid w:val="00BA7B48"/>
    <w:rsid w:val="00BA7C72"/>
    <w:rsid w:val="00BB09ED"/>
    <w:rsid w:val="00BB1796"/>
    <w:rsid w:val="00BB2B97"/>
    <w:rsid w:val="00BB2C64"/>
    <w:rsid w:val="00BB2DF4"/>
    <w:rsid w:val="00BB331E"/>
    <w:rsid w:val="00BB3A15"/>
    <w:rsid w:val="00BB4252"/>
    <w:rsid w:val="00BB4DC5"/>
    <w:rsid w:val="00BB53F0"/>
    <w:rsid w:val="00BB54CE"/>
    <w:rsid w:val="00BB56A4"/>
    <w:rsid w:val="00BB5B3F"/>
    <w:rsid w:val="00BB61E1"/>
    <w:rsid w:val="00BB66B2"/>
    <w:rsid w:val="00BB7108"/>
    <w:rsid w:val="00BB7331"/>
    <w:rsid w:val="00BC0855"/>
    <w:rsid w:val="00BC0FFE"/>
    <w:rsid w:val="00BC1049"/>
    <w:rsid w:val="00BC10F1"/>
    <w:rsid w:val="00BC1DD3"/>
    <w:rsid w:val="00BC22D8"/>
    <w:rsid w:val="00BC288C"/>
    <w:rsid w:val="00BC28F9"/>
    <w:rsid w:val="00BC3DDF"/>
    <w:rsid w:val="00BC4E26"/>
    <w:rsid w:val="00BC4E54"/>
    <w:rsid w:val="00BC4E9C"/>
    <w:rsid w:val="00BC5558"/>
    <w:rsid w:val="00BC5896"/>
    <w:rsid w:val="00BC695C"/>
    <w:rsid w:val="00BC6A49"/>
    <w:rsid w:val="00BC6A5A"/>
    <w:rsid w:val="00BC7070"/>
    <w:rsid w:val="00BC7E24"/>
    <w:rsid w:val="00BD0843"/>
    <w:rsid w:val="00BD08DF"/>
    <w:rsid w:val="00BD1560"/>
    <w:rsid w:val="00BD25E8"/>
    <w:rsid w:val="00BD3585"/>
    <w:rsid w:val="00BD39F5"/>
    <w:rsid w:val="00BD3E46"/>
    <w:rsid w:val="00BD4286"/>
    <w:rsid w:val="00BD4815"/>
    <w:rsid w:val="00BD50B8"/>
    <w:rsid w:val="00BD5287"/>
    <w:rsid w:val="00BD5336"/>
    <w:rsid w:val="00BD6385"/>
    <w:rsid w:val="00BD63D1"/>
    <w:rsid w:val="00BD7A47"/>
    <w:rsid w:val="00BD7B38"/>
    <w:rsid w:val="00BE0416"/>
    <w:rsid w:val="00BE09AB"/>
    <w:rsid w:val="00BE14DC"/>
    <w:rsid w:val="00BE160D"/>
    <w:rsid w:val="00BE184D"/>
    <w:rsid w:val="00BE2F3C"/>
    <w:rsid w:val="00BE335C"/>
    <w:rsid w:val="00BE3CDB"/>
    <w:rsid w:val="00BE407C"/>
    <w:rsid w:val="00BE41DB"/>
    <w:rsid w:val="00BE4438"/>
    <w:rsid w:val="00BE4E94"/>
    <w:rsid w:val="00BE7536"/>
    <w:rsid w:val="00BE7975"/>
    <w:rsid w:val="00BE79DA"/>
    <w:rsid w:val="00BE7F6A"/>
    <w:rsid w:val="00BF02E3"/>
    <w:rsid w:val="00BF1303"/>
    <w:rsid w:val="00BF1632"/>
    <w:rsid w:val="00BF254C"/>
    <w:rsid w:val="00BF3C90"/>
    <w:rsid w:val="00BF3FCB"/>
    <w:rsid w:val="00BF4637"/>
    <w:rsid w:val="00BF4C98"/>
    <w:rsid w:val="00BF5336"/>
    <w:rsid w:val="00BF5486"/>
    <w:rsid w:val="00BF573D"/>
    <w:rsid w:val="00BF5A1A"/>
    <w:rsid w:val="00BF5EF6"/>
    <w:rsid w:val="00BF6D55"/>
    <w:rsid w:val="00BF7EB3"/>
    <w:rsid w:val="00C00CF8"/>
    <w:rsid w:val="00C014CD"/>
    <w:rsid w:val="00C015A6"/>
    <w:rsid w:val="00C0179D"/>
    <w:rsid w:val="00C02C22"/>
    <w:rsid w:val="00C03D9E"/>
    <w:rsid w:val="00C03F00"/>
    <w:rsid w:val="00C04387"/>
    <w:rsid w:val="00C04BA9"/>
    <w:rsid w:val="00C04E5A"/>
    <w:rsid w:val="00C0663D"/>
    <w:rsid w:val="00C068C3"/>
    <w:rsid w:val="00C07358"/>
    <w:rsid w:val="00C079F7"/>
    <w:rsid w:val="00C07A82"/>
    <w:rsid w:val="00C07D2E"/>
    <w:rsid w:val="00C100A7"/>
    <w:rsid w:val="00C10408"/>
    <w:rsid w:val="00C11424"/>
    <w:rsid w:val="00C11475"/>
    <w:rsid w:val="00C1161C"/>
    <w:rsid w:val="00C11F8F"/>
    <w:rsid w:val="00C12200"/>
    <w:rsid w:val="00C125B1"/>
    <w:rsid w:val="00C137D9"/>
    <w:rsid w:val="00C14AEF"/>
    <w:rsid w:val="00C14B20"/>
    <w:rsid w:val="00C14FAC"/>
    <w:rsid w:val="00C15D3E"/>
    <w:rsid w:val="00C1642D"/>
    <w:rsid w:val="00C16573"/>
    <w:rsid w:val="00C16710"/>
    <w:rsid w:val="00C17262"/>
    <w:rsid w:val="00C20DA8"/>
    <w:rsid w:val="00C21926"/>
    <w:rsid w:val="00C21D1A"/>
    <w:rsid w:val="00C23149"/>
    <w:rsid w:val="00C23BFC"/>
    <w:rsid w:val="00C24603"/>
    <w:rsid w:val="00C24D3C"/>
    <w:rsid w:val="00C251D1"/>
    <w:rsid w:val="00C25C7C"/>
    <w:rsid w:val="00C25FDA"/>
    <w:rsid w:val="00C26CC0"/>
    <w:rsid w:val="00C27679"/>
    <w:rsid w:val="00C302B3"/>
    <w:rsid w:val="00C304BA"/>
    <w:rsid w:val="00C3064E"/>
    <w:rsid w:val="00C31576"/>
    <w:rsid w:val="00C317A9"/>
    <w:rsid w:val="00C3235B"/>
    <w:rsid w:val="00C32371"/>
    <w:rsid w:val="00C32983"/>
    <w:rsid w:val="00C33748"/>
    <w:rsid w:val="00C34680"/>
    <w:rsid w:val="00C348BA"/>
    <w:rsid w:val="00C354AD"/>
    <w:rsid w:val="00C3557E"/>
    <w:rsid w:val="00C3606B"/>
    <w:rsid w:val="00C363D6"/>
    <w:rsid w:val="00C3676A"/>
    <w:rsid w:val="00C367E1"/>
    <w:rsid w:val="00C36F27"/>
    <w:rsid w:val="00C3727F"/>
    <w:rsid w:val="00C377AB"/>
    <w:rsid w:val="00C37A4A"/>
    <w:rsid w:val="00C40B13"/>
    <w:rsid w:val="00C42DEF"/>
    <w:rsid w:val="00C43B20"/>
    <w:rsid w:val="00C4655D"/>
    <w:rsid w:val="00C47C6B"/>
    <w:rsid w:val="00C5000F"/>
    <w:rsid w:val="00C501B5"/>
    <w:rsid w:val="00C503E8"/>
    <w:rsid w:val="00C5101E"/>
    <w:rsid w:val="00C512A5"/>
    <w:rsid w:val="00C52280"/>
    <w:rsid w:val="00C52810"/>
    <w:rsid w:val="00C537EA"/>
    <w:rsid w:val="00C53E01"/>
    <w:rsid w:val="00C54187"/>
    <w:rsid w:val="00C54302"/>
    <w:rsid w:val="00C54D21"/>
    <w:rsid w:val="00C5515C"/>
    <w:rsid w:val="00C5517E"/>
    <w:rsid w:val="00C5541D"/>
    <w:rsid w:val="00C5543E"/>
    <w:rsid w:val="00C5573B"/>
    <w:rsid w:val="00C55D4E"/>
    <w:rsid w:val="00C56CAF"/>
    <w:rsid w:val="00C578E9"/>
    <w:rsid w:val="00C57D20"/>
    <w:rsid w:val="00C57E18"/>
    <w:rsid w:val="00C6059B"/>
    <w:rsid w:val="00C606BA"/>
    <w:rsid w:val="00C608CE"/>
    <w:rsid w:val="00C608EF"/>
    <w:rsid w:val="00C613DC"/>
    <w:rsid w:val="00C61C5E"/>
    <w:rsid w:val="00C61FDA"/>
    <w:rsid w:val="00C6229E"/>
    <w:rsid w:val="00C63B0A"/>
    <w:rsid w:val="00C63DF7"/>
    <w:rsid w:val="00C6526A"/>
    <w:rsid w:val="00C668EB"/>
    <w:rsid w:val="00C66BE6"/>
    <w:rsid w:val="00C672F1"/>
    <w:rsid w:val="00C70640"/>
    <w:rsid w:val="00C70960"/>
    <w:rsid w:val="00C70D1F"/>
    <w:rsid w:val="00C710D3"/>
    <w:rsid w:val="00C7224B"/>
    <w:rsid w:val="00C72C6F"/>
    <w:rsid w:val="00C72FE9"/>
    <w:rsid w:val="00C736E1"/>
    <w:rsid w:val="00C74060"/>
    <w:rsid w:val="00C74F3F"/>
    <w:rsid w:val="00C75B8D"/>
    <w:rsid w:val="00C763AA"/>
    <w:rsid w:val="00C771A9"/>
    <w:rsid w:val="00C77617"/>
    <w:rsid w:val="00C7782D"/>
    <w:rsid w:val="00C80074"/>
    <w:rsid w:val="00C8047F"/>
    <w:rsid w:val="00C820F3"/>
    <w:rsid w:val="00C82644"/>
    <w:rsid w:val="00C839B4"/>
    <w:rsid w:val="00C83A86"/>
    <w:rsid w:val="00C83FED"/>
    <w:rsid w:val="00C849BC"/>
    <w:rsid w:val="00C854AC"/>
    <w:rsid w:val="00C86113"/>
    <w:rsid w:val="00C86719"/>
    <w:rsid w:val="00C8742E"/>
    <w:rsid w:val="00C90388"/>
    <w:rsid w:val="00C904B5"/>
    <w:rsid w:val="00C90C12"/>
    <w:rsid w:val="00C90D03"/>
    <w:rsid w:val="00C9117C"/>
    <w:rsid w:val="00C91F6F"/>
    <w:rsid w:val="00C921D1"/>
    <w:rsid w:val="00C92F5C"/>
    <w:rsid w:val="00C93DCC"/>
    <w:rsid w:val="00C93EE8"/>
    <w:rsid w:val="00C94EDF"/>
    <w:rsid w:val="00C952EE"/>
    <w:rsid w:val="00C95974"/>
    <w:rsid w:val="00C95BB7"/>
    <w:rsid w:val="00C95F65"/>
    <w:rsid w:val="00C9602B"/>
    <w:rsid w:val="00C962FC"/>
    <w:rsid w:val="00C96375"/>
    <w:rsid w:val="00C9698B"/>
    <w:rsid w:val="00C96B8C"/>
    <w:rsid w:val="00C97EE2"/>
    <w:rsid w:val="00CA075A"/>
    <w:rsid w:val="00CA2B4B"/>
    <w:rsid w:val="00CA2FF6"/>
    <w:rsid w:val="00CA3D17"/>
    <w:rsid w:val="00CA5D52"/>
    <w:rsid w:val="00CA7171"/>
    <w:rsid w:val="00CA72BF"/>
    <w:rsid w:val="00CA77F2"/>
    <w:rsid w:val="00CA78DB"/>
    <w:rsid w:val="00CB039A"/>
    <w:rsid w:val="00CB12BD"/>
    <w:rsid w:val="00CB17E1"/>
    <w:rsid w:val="00CB1987"/>
    <w:rsid w:val="00CB2093"/>
    <w:rsid w:val="00CB2974"/>
    <w:rsid w:val="00CB2DB8"/>
    <w:rsid w:val="00CB3082"/>
    <w:rsid w:val="00CB31AB"/>
    <w:rsid w:val="00CB3CF2"/>
    <w:rsid w:val="00CB3D4F"/>
    <w:rsid w:val="00CB4146"/>
    <w:rsid w:val="00CB56AB"/>
    <w:rsid w:val="00CB74D3"/>
    <w:rsid w:val="00CB7F9E"/>
    <w:rsid w:val="00CC0942"/>
    <w:rsid w:val="00CC0CD2"/>
    <w:rsid w:val="00CC1CBB"/>
    <w:rsid w:val="00CC36AD"/>
    <w:rsid w:val="00CC375F"/>
    <w:rsid w:val="00CC3783"/>
    <w:rsid w:val="00CC3AAD"/>
    <w:rsid w:val="00CC3B89"/>
    <w:rsid w:val="00CC3EBB"/>
    <w:rsid w:val="00CC4775"/>
    <w:rsid w:val="00CC4BCB"/>
    <w:rsid w:val="00CC4F92"/>
    <w:rsid w:val="00CC6EE5"/>
    <w:rsid w:val="00CC7119"/>
    <w:rsid w:val="00CC7BE7"/>
    <w:rsid w:val="00CC7F38"/>
    <w:rsid w:val="00CC7F95"/>
    <w:rsid w:val="00CD08B9"/>
    <w:rsid w:val="00CD1949"/>
    <w:rsid w:val="00CD1A21"/>
    <w:rsid w:val="00CD1E83"/>
    <w:rsid w:val="00CD200A"/>
    <w:rsid w:val="00CD2E0D"/>
    <w:rsid w:val="00CD2E53"/>
    <w:rsid w:val="00CD3B74"/>
    <w:rsid w:val="00CD3FCB"/>
    <w:rsid w:val="00CD42E6"/>
    <w:rsid w:val="00CD4BE8"/>
    <w:rsid w:val="00CD6053"/>
    <w:rsid w:val="00CD6304"/>
    <w:rsid w:val="00CD6511"/>
    <w:rsid w:val="00CD717F"/>
    <w:rsid w:val="00CE03EB"/>
    <w:rsid w:val="00CE0760"/>
    <w:rsid w:val="00CE196F"/>
    <w:rsid w:val="00CE1A89"/>
    <w:rsid w:val="00CE1BCE"/>
    <w:rsid w:val="00CE29EC"/>
    <w:rsid w:val="00CE2EBF"/>
    <w:rsid w:val="00CE316D"/>
    <w:rsid w:val="00CE341A"/>
    <w:rsid w:val="00CE37E0"/>
    <w:rsid w:val="00CE39F1"/>
    <w:rsid w:val="00CE3ACE"/>
    <w:rsid w:val="00CE3AD3"/>
    <w:rsid w:val="00CE3F73"/>
    <w:rsid w:val="00CE4116"/>
    <w:rsid w:val="00CE433C"/>
    <w:rsid w:val="00CE4CAB"/>
    <w:rsid w:val="00CE5281"/>
    <w:rsid w:val="00CE57FF"/>
    <w:rsid w:val="00CE5B6D"/>
    <w:rsid w:val="00CE5D67"/>
    <w:rsid w:val="00CE61E6"/>
    <w:rsid w:val="00CE6512"/>
    <w:rsid w:val="00CE6D8E"/>
    <w:rsid w:val="00CE6E27"/>
    <w:rsid w:val="00CE7051"/>
    <w:rsid w:val="00CE70A3"/>
    <w:rsid w:val="00CF06CF"/>
    <w:rsid w:val="00CF0AC2"/>
    <w:rsid w:val="00CF117C"/>
    <w:rsid w:val="00CF15BE"/>
    <w:rsid w:val="00CF205C"/>
    <w:rsid w:val="00CF28CC"/>
    <w:rsid w:val="00CF2FF7"/>
    <w:rsid w:val="00CF3674"/>
    <w:rsid w:val="00CF3900"/>
    <w:rsid w:val="00CF39BC"/>
    <w:rsid w:val="00CF3E6D"/>
    <w:rsid w:val="00CF3F17"/>
    <w:rsid w:val="00CF4726"/>
    <w:rsid w:val="00CF47FE"/>
    <w:rsid w:val="00CF4BDE"/>
    <w:rsid w:val="00CF68C0"/>
    <w:rsid w:val="00CF70D4"/>
    <w:rsid w:val="00CF7E19"/>
    <w:rsid w:val="00D013CC"/>
    <w:rsid w:val="00D02704"/>
    <w:rsid w:val="00D02935"/>
    <w:rsid w:val="00D02A9B"/>
    <w:rsid w:val="00D02CA0"/>
    <w:rsid w:val="00D03887"/>
    <w:rsid w:val="00D03DA8"/>
    <w:rsid w:val="00D05009"/>
    <w:rsid w:val="00D052FC"/>
    <w:rsid w:val="00D0597D"/>
    <w:rsid w:val="00D05D96"/>
    <w:rsid w:val="00D060FE"/>
    <w:rsid w:val="00D067BE"/>
    <w:rsid w:val="00D0704C"/>
    <w:rsid w:val="00D07708"/>
    <w:rsid w:val="00D1024E"/>
    <w:rsid w:val="00D10876"/>
    <w:rsid w:val="00D11276"/>
    <w:rsid w:val="00D1157C"/>
    <w:rsid w:val="00D11DA0"/>
    <w:rsid w:val="00D126AC"/>
    <w:rsid w:val="00D129B4"/>
    <w:rsid w:val="00D1302D"/>
    <w:rsid w:val="00D132C1"/>
    <w:rsid w:val="00D14852"/>
    <w:rsid w:val="00D14A2A"/>
    <w:rsid w:val="00D14C78"/>
    <w:rsid w:val="00D14EA0"/>
    <w:rsid w:val="00D15D23"/>
    <w:rsid w:val="00D162F2"/>
    <w:rsid w:val="00D16769"/>
    <w:rsid w:val="00D1682B"/>
    <w:rsid w:val="00D16835"/>
    <w:rsid w:val="00D178BF"/>
    <w:rsid w:val="00D2124B"/>
    <w:rsid w:val="00D21289"/>
    <w:rsid w:val="00D215E2"/>
    <w:rsid w:val="00D21739"/>
    <w:rsid w:val="00D22FE6"/>
    <w:rsid w:val="00D23ADF"/>
    <w:rsid w:val="00D23E3D"/>
    <w:rsid w:val="00D25BA5"/>
    <w:rsid w:val="00D25E78"/>
    <w:rsid w:val="00D26263"/>
    <w:rsid w:val="00D27D3A"/>
    <w:rsid w:val="00D3009B"/>
    <w:rsid w:val="00D3056C"/>
    <w:rsid w:val="00D31719"/>
    <w:rsid w:val="00D33418"/>
    <w:rsid w:val="00D335B0"/>
    <w:rsid w:val="00D33653"/>
    <w:rsid w:val="00D33F0E"/>
    <w:rsid w:val="00D33F40"/>
    <w:rsid w:val="00D348CD"/>
    <w:rsid w:val="00D34DA9"/>
    <w:rsid w:val="00D35A8A"/>
    <w:rsid w:val="00D35B21"/>
    <w:rsid w:val="00D35E01"/>
    <w:rsid w:val="00D368B6"/>
    <w:rsid w:val="00D36E4C"/>
    <w:rsid w:val="00D3731A"/>
    <w:rsid w:val="00D40455"/>
    <w:rsid w:val="00D40817"/>
    <w:rsid w:val="00D40988"/>
    <w:rsid w:val="00D41087"/>
    <w:rsid w:val="00D41BA0"/>
    <w:rsid w:val="00D424A3"/>
    <w:rsid w:val="00D424ED"/>
    <w:rsid w:val="00D4278D"/>
    <w:rsid w:val="00D42802"/>
    <w:rsid w:val="00D430AC"/>
    <w:rsid w:val="00D440F7"/>
    <w:rsid w:val="00D455A5"/>
    <w:rsid w:val="00D45D56"/>
    <w:rsid w:val="00D45DF6"/>
    <w:rsid w:val="00D46B97"/>
    <w:rsid w:val="00D47413"/>
    <w:rsid w:val="00D474AC"/>
    <w:rsid w:val="00D47DE4"/>
    <w:rsid w:val="00D47F72"/>
    <w:rsid w:val="00D50848"/>
    <w:rsid w:val="00D50CB5"/>
    <w:rsid w:val="00D50ED9"/>
    <w:rsid w:val="00D51A13"/>
    <w:rsid w:val="00D520BF"/>
    <w:rsid w:val="00D52BC6"/>
    <w:rsid w:val="00D53143"/>
    <w:rsid w:val="00D537D5"/>
    <w:rsid w:val="00D53D5A"/>
    <w:rsid w:val="00D53FE5"/>
    <w:rsid w:val="00D542C6"/>
    <w:rsid w:val="00D55481"/>
    <w:rsid w:val="00D564EF"/>
    <w:rsid w:val="00D5663D"/>
    <w:rsid w:val="00D5666E"/>
    <w:rsid w:val="00D5678A"/>
    <w:rsid w:val="00D575EA"/>
    <w:rsid w:val="00D57983"/>
    <w:rsid w:val="00D579E3"/>
    <w:rsid w:val="00D60AFA"/>
    <w:rsid w:val="00D62D42"/>
    <w:rsid w:val="00D62ED0"/>
    <w:rsid w:val="00D6335C"/>
    <w:rsid w:val="00D63C8F"/>
    <w:rsid w:val="00D63D6D"/>
    <w:rsid w:val="00D64256"/>
    <w:rsid w:val="00D644C2"/>
    <w:rsid w:val="00D651C5"/>
    <w:rsid w:val="00D653CB"/>
    <w:rsid w:val="00D65A12"/>
    <w:rsid w:val="00D667D9"/>
    <w:rsid w:val="00D66C6F"/>
    <w:rsid w:val="00D6718C"/>
    <w:rsid w:val="00D705AD"/>
    <w:rsid w:val="00D7110B"/>
    <w:rsid w:val="00D72533"/>
    <w:rsid w:val="00D72ED9"/>
    <w:rsid w:val="00D731B8"/>
    <w:rsid w:val="00D7338E"/>
    <w:rsid w:val="00D73584"/>
    <w:rsid w:val="00D73B8F"/>
    <w:rsid w:val="00D74420"/>
    <w:rsid w:val="00D744F7"/>
    <w:rsid w:val="00D74A53"/>
    <w:rsid w:val="00D74C22"/>
    <w:rsid w:val="00D74FC9"/>
    <w:rsid w:val="00D75126"/>
    <w:rsid w:val="00D75542"/>
    <w:rsid w:val="00D76495"/>
    <w:rsid w:val="00D764A8"/>
    <w:rsid w:val="00D7662E"/>
    <w:rsid w:val="00D766F6"/>
    <w:rsid w:val="00D77ED8"/>
    <w:rsid w:val="00D808C9"/>
    <w:rsid w:val="00D80B3E"/>
    <w:rsid w:val="00D80D8B"/>
    <w:rsid w:val="00D80EF2"/>
    <w:rsid w:val="00D81D3B"/>
    <w:rsid w:val="00D82272"/>
    <w:rsid w:val="00D829DA"/>
    <w:rsid w:val="00D82B24"/>
    <w:rsid w:val="00D83AB9"/>
    <w:rsid w:val="00D840C9"/>
    <w:rsid w:val="00D84DC5"/>
    <w:rsid w:val="00D84DDC"/>
    <w:rsid w:val="00D85A27"/>
    <w:rsid w:val="00D861BB"/>
    <w:rsid w:val="00D86EA6"/>
    <w:rsid w:val="00D8715C"/>
    <w:rsid w:val="00D872E8"/>
    <w:rsid w:val="00D873BE"/>
    <w:rsid w:val="00D87EA6"/>
    <w:rsid w:val="00D90041"/>
    <w:rsid w:val="00D90247"/>
    <w:rsid w:val="00D90745"/>
    <w:rsid w:val="00D9154C"/>
    <w:rsid w:val="00D9168F"/>
    <w:rsid w:val="00D924DA"/>
    <w:rsid w:val="00D927A7"/>
    <w:rsid w:val="00D92917"/>
    <w:rsid w:val="00D94557"/>
    <w:rsid w:val="00D94CC6"/>
    <w:rsid w:val="00D9518D"/>
    <w:rsid w:val="00D95DC4"/>
    <w:rsid w:val="00D96486"/>
    <w:rsid w:val="00D96B17"/>
    <w:rsid w:val="00D96BBB"/>
    <w:rsid w:val="00D96F9F"/>
    <w:rsid w:val="00D97063"/>
    <w:rsid w:val="00D9740E"/>
    <w:rsid w:val="00D9784A"/>
    <w:rsid w:val="00DA06E3"/>
    <w:rsid w:val="00DA0E6F"/>
    <w:rsid w:val="00DA1829"/>
    <w:rsid w:val="00DA1A70"/>
    <w:rsid w:val="00DA212B"/>
    <w:rsid w:val="00DA253B"/>
    <w:rsid w:val="00DA33DD"/>
    <w:rsid w:val="00DA4950"/>
    <w:rsid w:val="00DA498B"/>
    <w:rsid w:val="00DA508D"/>
    <w:rsid w:val="00DA7371"/>
    <w:rsid w:val="00DA7D1F"/>
    <w:rsid w:val="00DA7DCD"/>
    <w:rsid w:val="00DB05B4"/>
    <w:rsid w:val="00DB0896"/>
    <w:rsid w:val="00DB1549"/>
    <w:rsid w:val="00DB1CCC"/>
    <w:rsid w:val="00DB1D37"/>
    <w:rsid w:val="00DB20C0"/>
    <w:rsid w:val="00DB22BE"/>
    <w:rsid w:val="00DB2389"/>
    <w:rsid w:val="00DB263F"/>
    <w:rsid w:val="00DB28F4"/>
    <w:rsid w:val="00DB33D5"/>
    <w:rsid w:val="00DB3576"/>
    <w:rsid w:val="00DB3EC7"/>
    <w:rsid w:val="00DB434F"/>
    <w:rsid w:val="00DB48AA"/>
    <w:rsid w:val="00DB48D8"/>
    <w:rsid w:val="00DB4939"/>
    <w:rsid w:val="00DB4A11"/>
    <w:rsid w:val="00DB4E20"/>
    <w:rsid w:val="00DB4FE3"/>
    <w:rsid w:val="00DB5A21"/>
    <w:rsid w:val="00DB5ED8"/>
    <w:rsid w:val="00DB6312"/>
    <w:rsid w:val="00DB67C9"/>
    <w:rsid w:val="00DB7D2B"/>
    <w:rsid w:val="00DC0845"/>
    <w:rsid w:val="00DC0981"/>
    <w:rsid w:val="00DC18AA"/>
    <w:rsid w:val="00DC1956"/>
    <w:rsid w:val="00DC2175"/>
    <w:rsid w:val="00DC2ADD"/>
    <w:rsid w:val="00DC2D54"/>
    <w:rsid w:val="00DC3122"/>
    <w:rsid w:val="00DC36B3"/>
    <w:rsid w:val="00DC4180"/>
    <w:rsid w:val="00DC43F1"/>
    <w:rsid w:val="00DC4AA1"/>
    <w:rsid w:val="00DC4F8F"/>
    <w:rsid w:val="00DC52E8"/>
    <w:rsid w:val="00DC5A7F"/>
    <w:rsid w:val="00DC64F3"/>
    <w:rsid w:val="00DC67DB"/>
    <w:rsid w:val="00DC69DE"/>
    <w:rsid w:val="00DC6A3B"/>
    <w:rsid w:val="00DC6A91"/>
    <w:rsid w:val="00DC774E"/>
    <w:rsid w:val="00DD0185"/>
    <w:rsid w:val="00DD0363"/>
    <w:rsid w:val="00DD0662"/>
    <w:rsid w:val="00DD0C4F"/>
    <w:rsid w:val="00DD1462"/>
    <w:rsid w:val="00DD14D7"/>
    <w:rsid w:val="00DD3204"/>
    <w:rsid w:val="00DD4DBE"/>
    <w:rsid w:val="00DD70B2"/>
    <w:rsid w:val="00DD74F7"/>
    <w:rsid w:val="00DD7AE7"/>
    <w:rsid w:val="00DD7F79"/>
    <w:rsid w:val="00DE04AD"/>
    <w:rsid w:val="00DE0E55"/>
    <w:rsid w:val="00DE0F23"/>
    <w:rsid w:val="00DE0FF3"/>
    <w:rsid w:val="00DE1476"/>
    <w:rsid w:val="00DE1535"/>
    <w:rsid w:val="00DE1DBA"/>
    <w:rsid w:val="00DE1E36"/>
    <w:rsid w:val="00DE2111"/>
    <w:rsid w:val="00DE3D20"/>
    <w:rsid w:val="00DE451C"/>
    <w:rsid w:val="00DE55B1"/>
    <w:rsid w:val="00DE60D4"/>
    <w:rsid w:val="00DE61E5"/>
    <w:rsid w:val="00DE644C"/>
    <w:rsid w:val="00DE7328"/>
    <w:rsid w:val="00DE7B97"/>
    <w:rsid w:val="00DF0476"/>
    <w:rsid w:val="00DF125A"/>
    <w:rsid w:val="00DF14C4"/>
    <w:rsid w:val="00DF1C96"/>
    <w:rsid w:val="00DF28A2"/>
    <w:rsid w:val="00DF2CDF"/>
    <w:rsid w:val="00DF348C"/>
    <w:rsid w:val="00DF4136"/>
    <w:rsid w:val="00DF4A7B"/>
    <w:rsid w:val="00DF52BA"/>
    <w:rsid w:val="00DF5A39"/>
    <w:rsid w:val="00DF627D"/>
    <w:rsid w:val="00DF69F1"/>
    <w:rsid w:val="00DF6ADA"/>
    <w:rsid w:val="00DF7580"/>
    <w:rsid w:val="00DF783A"/>
    <w:rsid w:val="00DF7851"/>
    <w:rsid w:val="00DF7BC1"/>
    <w:rsid w:val="00E004BD"/>
    <w:rsid w:val="00E0111C"/>
    <w:rsid w:val="00E018C5"/>
    <w:rsid w:val="00E018FC"/>
    <w:rsid w:val="00E020FB"/>
    <w:rsid w:val="00E02544"/>
    <w:rsid w:val="00E02851"/>
    <w:rsid w:val="00E02A19"/>
    <w:rsid w:val="00E02CF8"/>
    <w:rsid w:val="00E03331"/>
    <w:rsid w:val="00E033B5"/>
    <w:rsid w:val="00E03C77"/>
    <w:rsid w:val="00E04233"/>
    <w:rsid w:val="00E04244"/>
    <w:rsid w:val="00E05992"/>
    <w:rsid w:val="00E05DBC"/>
    <w:rsid w:val="00E065B1"/>
    <w:rsid w:val="00E06A7D"/>
    <w:rsid w:val="00E07253"/>
    <w:rsid w:val="00E07B89"/>
    <w:rsid w:val="00E10BC2"/>
    <w:rsid w:val="00E11AF2"/>
    <w:rsid w:val="00E11F29"/>
    <w:rsid w:val="00E12149"/>
    <w:rsid w:val="00E12D57"/>
    <w:rsid w:val="00E12E15"/>
    <w:rsid w:val="00E13309"/>
    <w:rsid w:val="00E13509"/>
    <w:rsid w:val="00E140B1"/>
    <w:rsid w:val="00E14340"/>
    <w:rsid w:val="00E149DA"/>
    <w:rsid w:val="00E14D87"/>
    <w:rsid w:val="00E150D6"/>
    <w:rsid w:val="00E15C64"/>
    <w:rsid w:val="00E1703B"/>
    <w:rsid w:val="00E20F1F"/>
    <w:rsid w:val="00E20FD0"/>
    <w:rsid w:val="00E216D6"/>
    <w:rsid w:val="00E21E01"/>
    <w:rsid w:val="00E21F06"/>
    <w:rsid w:val="00E22C0C"/>
    <w:rsid w:val="00E230E8"/>
    <w:rsid w:val="00E237F7"/>
    <w:rsid w:val="00E24174"/>
    <w:rsid w:val="00E2464E"/>
    <w:rsid w:val="00E247FF"/>
    <w:rsid w:val="00E24E26"/>
    <w:rsid w:val="00E24EBA"/>
    <w:rsid w:val="00E255E2"/>
    <w:rsid w:val="00E265CB"/>
    <w:rsid w:val="00E26868"/>
    <w:rsid w:val="00E275F9"/>
    <w:rsid w:val="00E2767C"/>
    <w:rsid w:val="00E2785C"/>
    <w:rsid w:val="00E30605"/>
    <w:rsid w:val="00E30D05"/>
    <w:rsid w:val="00E30EFE"/>
    <w:rsid w:val="00E31859"/>
    <w:rsid w:val="00E320C8"/>
    <w:rsid w:val="00E32AE5"/>
    <w:rsid w:val="00E32D3B"/>
    <w:rsid w:val="00E34105"/>
    <w:rsid w:val="00E350A9"/>
    <w:rsid w:val="00E36761"/>
    <w:rsid w:val="00E36BC0"/>
    <w:rsid w:val="00E372AB"/>
    <w:rsid w:val="00E374C1"/>
    <w:rsid w:val="00E400EB"/>
    <w:rsid w:val="00E4178A"/>
    <w:rsid w:val="00E4212A"/>
    <w:rsid w:val="00E42B59"/>
    <w:rsid w:val="00E43A63"/>
    <w:rsid w:val="00E442FA"/>
    <w:rsid w:val="00E446E2"/>
    <w:rsid w:val="00E44BA2"/>
    <w:rsid w:val="00E44DBC"/>
    <w:rsid w:val="00E44E53"/>
    <w:rsid w:val="00E44FCA"/>
    <w:rsid w:val="00E45144"/>
    <w:rsid w:val="00E45417"/>
    <w:rsid w:val="00E45A66"/>
    <w:rsid w:val="00E47048"/>
    <w:rsid w:val="00E47136"/>
    <w:rsid w:val="00E479A5"/>
    <w:rsid w:val="00E47C3E"/>
    <w:rsid w:val="00E47D1B"/>
    <w:rsid w:val="00E508F0"/>
    <w:rsid w:val="00E5131C"/>
    <w:rsid w:val="00E51660"/>
    <w:rsid w:val="00E51819"/>
    <w:rsid w:val="00E52352"/>
    <w:rsid w:val="00E52B4B"/>
    <w:rsid w:val="00E52EE2"/>
    <w:rsid w:val="00E53F0D"/>
    <w:rsid w:val="00E54034"/>
    <w:rsid w:val="00E54098"/>
    <w:rsid w:val="00E54870"/>
    <w:rsid w:val="00E554A1"/>
    <w:rsid w:val="00E554D3"/>
    <w:rsid w:val="00E560CB"/>
    <w:rsid w:val="00E569CF"/>
    <w:rsid w:val="00E57436"/>
    <w:rsid w:val="00E57CCE"/>
    <w:rsid w:val="00E57D63"/>
    <w:rsid w:val="00E60892"/>
    <w:rsid w:val="00E60AF2"/>
    <w:rsid w:val="00E60B23"/>
    <w:rsid w:val="00E61A11"/>
    <w:rsid w:val="00E61B58"/>
    <w:rsid w:val="00E61CF2"/>
    <w:rsid w:val="00E61D9C"/>
    <w:rsid w:val="00E6287C"/>
    <w:rsid w:val="00E62A9F"/>
    <w:rsid w:val="00E62DCB"/>
    <w:rsid w:val="00E62F15"/>
    <w:rsid w:val="00E630D4"/>
    <w:rsid w:val="00E634F2"/>
    <w:rsid w:val="00E6398D"/>
    <w:rsid w:val="00E65B70"/>
    <w:rsid w:val="00E6632B"/>
    <w:rsid w:val="00E66508"/>
    <w:rsid w:val="00E6760A"/>
    <w:rsid w:val="00E70CDC"/>
    <w:rsid w:val="00E70D45"/>
    <w:rsid w:val="00E70E84"/>
    <w:rsid w:val="00E71905"/>
    <w:rsid w:val="00E71F55"/>
    <w:rsid w:val="00E729D5"/>
    <w:rsid w:val="00E73EB2"/>
    <w:rsid w:val="00E7438F"/>
    <w:rsid w:val="00E74456"/>
    <w:rsid w:val="00E7465D"/>
    <w:rsid w:val="00E750BB"/>
    <w:rsid w:val="00E7527B"/>
    <w:rsid w:val="00E75592"/>
    <w:rsid w:val="00E756D6"/>
    <w:rsid w:val="00E75BB8"/>
    <w:rsid w:val="00E7649B"/>
    <w:rsid w:val="00E76D8D"/>
    <w:rsid w:val="00E7724B"/>
    <w:rsid w:val="00E7740F"/>
    <w:rsid w:val="00E8004E"/>
    <w:rsid w:val="00E805FB"/>
    <w:rsid w:val="00E806D8"/>
    <w:rsid w:val="00E80FF7"/>
    <w:rsid w:val="00E81151"/>
    <w:rsid w:val="00E81297"/>
    <w:rsid w:val="00E81858"/>
    <w:rsid w:val="00E81F0B"/>
    <w:rsid w:val="00E832E2"/>
    <w:rsid w:val="00E8392E"/>
    <w:rsid w:val="00E847F0"/>
    <w:rsid w:val="00E84D3D"/>
    <w:rsid w:val="00E8506C"/>
    <w:rsid w:val="00E85A67"/>
    <w:rsid w:val="00E85ED3"/>
    <w:rsid w:val="00E865E8"/>
    <w:rsid w:val="00E867BE"/>
    <w:rsid w:val="00E86F85"/>
    <w:rsid w:val="00E872E9"/>
    <w:rsid w:val="00E87621"/>
    <w:rsid w:val="00E87716"/>
    <w:rsid w:val="00E904E9"/>
    <w:rsid w:val="00E90D20"/>
    <w:rsid w:val="00E91315"/>
    <w:rsid w:val="00E917D7"/>
    <w:rsid w:val="00E919BD"/>
    <w:rsid w:val="00E91BA6"/>
    <w:rsid w:val="00E91EBF"/>
    <w:rsid w:val="00E93C60"/>
    <w:rsid w:val="00E951F6"/>
    <w:rsid w:val="00E9659D"/>
    <w:rsid w:val="00E96E12"/>
    <w:rsid w:val="00E971BC"/>
    <w:rsid w:val="00EA105E"/>
    <w:rsid w:val="00EA11CB"/>
    <w:rsid w:val="00EA1A31"/>
    <w:rsid w:val="00EA247F"/>
    <w:rsid w:val="00EA2593"/>
    <w:rsid w:val="00EA3995"/>
    <w:rsid w:val="00EA402D"/>
    <w:rsid w:val="00EA5D83"/>
    <w:rsid w:val="00EA66E0"/>
    <w:rsid w:val="00EA7AD0"/>
    <w:rsid w:val="00EB01F9"/>
    <w:rsid w:val="00EB051D"/>
    <w:rsid w:val="00EB0A71"/>
    <w:rsid w:val="00EB1F49"/>
    <w:rsid w:val="00EB2885"/>
    <w:rsid w:val="00EB2B2A"/>
    <w:rsid w:val="00EB2E2F"/>
    <w:rsid w:val="00EB35D1"/>
    <w:rsid w:val="00EB39D6"/>
    <w:rsid w:val="00EB3C4F"/>
    <w:rsid w:val="00EB4B4E"/>
    <w:rsid w:val="00EB5100"/>
    <w:rsid w:val="00EB510F"/>
    <w:rsid w:val="00EB56B7"/>
    <w:rsid w:val="00EB581F"/>
    <w:rsid w:val="00EB6AE6"/>
    <w:rsid w:val="00EB7327"/>
    <w:rsid w:val="00EB752F"/>
    <w:rsid w:val="00EC046E"/>
    <w:rsid w:val="00EC0B2C"/>
    <w:rsid w:val="00EC0C11"/>
    <w:rsid w:val="00EC10D3"/>
    <w:rsid w:val="00EC2F1A"/>
    <w:rsid w:val="00EC3431"/>
    <w:rsid w:val="00EC3C91"/>
    <w:rsid w:val="00EC45C3"/>
    <w:rsid w:val="00EC6278"/>
    <w:rsid w:val="00EC6992"/>
    <w:rsid w:val="00EC75C1"/>
    <w:rsid w:val="00EC7680"/>
    <w:rsid w:val="00ED01A7"/>
    <w:rsid w:val="00ED04B4"/>
    <w:rsid w:val="00ED0653"/>
    <w:rsid w:val="00ED1785"/>
    <w:rsid w:val="00ED18FD"/>
    <w:rsid w:val="00ED2AD7"/>
    <w:rsid w:val="00ED306C"/>
    <w:rsid w:val="00ED331E"/>
    <w:rsid w:val="00ED36B2"/>
    <w:rsid w:val="00ED381C"/>
    <w:rsid w:val="00ED3D18"/>
    <w:rsid w:val="00ED46D2"/>
    <w:rsid w:val="00ED4A47"/>
    <w:rsid w:val="00ED5478"/>
    <w:rsid w:val="00ED5749"/>
    <w:rsid w:val="00ED5B9F"/>
    <w:rsid w:val="00ED5CF4"/>
    <w:rsid w:val="00ED73B9"/>
    <w:rsid w:val="00EE1357"/>
    <w:rsid w:val="00EE1360"/>
    <w:rsid w:val="00EE226C"/>
    <w:rsid w:val="00EE3306"/>
    <w:rsid w:val="00EE36A5"/>
    <w:rsid w:val="00EE4449"/>
    <w:rsid w:val="00EE448B"/>
    <w:rsid w:val="00EE496E"/>
    <w:rsid w:val="00EE4C57"/>
    <w:rsid w:val="00EE682E"/>
    <w:rsid w:val="00EE705E"/>
    <w:rsid w:val="00EE73C5"/>
    <w:rsid w:val="00EF0BE6"/>
    <w:rsid w:val="00EF0CBF"/>
    <w:rsid w:val="00EF1935"/>
    <w:rsid w:val="00EF2091"/>
    <w:rsid w:val="00EF2225"/>
    <w:rsid w:val="00EF3A3D"/>
    <w:rsid w:val="00EF4032"/>
    <w:rsid w:val="00EF4F07"/>
    <w:rsid w:val="00EF605F"/>
    <w:rsid w:val="00EF61A1"/>
    <w:rsid w:val="00EF67DC"/>
    <w:rsid w:val="00EF6D1F"/>
    <w:rsid w:val="00EF6DFD"/>
    <w:rsid w:val="00F00268"/>
    <w:rsid w:val="00F00308"/>
    <w:rsid w:val="00F00398"/>
    <w:rsid w:val="00F01351"/>
    <w:rsid w:val="00F013D3"/>
    <w:rsid w:val="00F01DCD"/>
    <w:rsid w:val="00F01E42"/>
    <w:rsid w:val="00F02542"/>
    <w:rsid w:val="00F02FA1"/>
    <w:rsid w:val="00F03266"/>
    <w:rsid w:val="00F03895"/>
    <w:rsid w:val="00F03D6C"/>
    <w:rsid w:val="00F04C79"/>
    <w:rsid w:val="00F05194"/>
    <w:rsid w:val="00F051A0"/>
    <w:rsid w:val="00F0524E"/>
    <w:rsid w:val="00F0526C"/>
    <w:rsid w:val="00F05623"/>
    <w:rsid w:val="00F05B63"/>
    <w:rsid w:val="00F05BBB"/>
    <w:rsid w:val="00F068D0"/>
    <w:rsid w:val="00F071EB"/>
    <w:rsid w:val="00F07646"/>
    <w:rsid w:val="00F07666"/>
    <w:rsid w:val="00F0782A"/>
    <w:rsid w:val="00F1011D"/>
    <w:rsid w:val="00F1099F"/>
    <w:rsid w:val="00F1110D"/>
    <w:rsid w:val="00F111D5"/>
    <w:rsid w:val="00F12B6F"/>
    <w:rsid w:val="00F13F5E"/>
    <w:rsid w:val="00F14118"/>
    <w:rsid w:val="00F1454E"/>
    <w:rsid w:val="00F149FB"/>
    <w:rsid w:val="00F1515E"/>
    <w:rsid w:val="00F15AC7"/>
    <w:rsid w:val="00F169E2"/>
    <w:rsid w:val="00F1746C"/>
    <w:rsid w:val="00F17B00"/>
    <w:rsid w:val="00F2169B"/>
    <w:rsid w:val="00F21ADD"/>
    <w:rsid w:val="00F2269E"/>
    <w:rsid w:val="00F22B07"/>
    <w:rsid w:val="00F23C6A"/>
    <w:rsid w:val="00F2407A"/>
    <w:rsid w:val="00F24353"/>
    <w:rsid w:val="00F2457C"/>
    <w:rsid w:val="00F25EA0"/>
    <w:rsid w:val="00F2600A"/>
    <w:rsid w:val="00F26CC5"/>
    <w:rsid w:val="00F27BB7"/>
    <w:rsid w:val="00F308F6"/>
    <w:rsid w:val="00F309C9"/>
    <w:rsid w:val="00F31116"/>
    <w:rsid w:val="00F3121D"/>
    <w:rsid w:val="00F31BEF"/>
    <w:rsid w:val="00F31C51"/>
    <w:rsid w:val="00F321AB"/>
    <w:rsid w:val="00F32253"/>
    <w:rsid w:val="00F3238B"/>
    <w:rsid w:val="00F327D0"/>
    <w:rsid w:val="00F32B6E"/>
    <w:rsid w:val="00F34138"/>
    <w:rsid w:val="00F35567"/>
    <w:rsid w:val="00F356BF"/>
    <w:rsid w:val="00F3592F"/>
    <w:rsid w:val="00F35DF9"/>
    <w:rsid w:val="00F3646C"/>
    <w:rsid w:val="00F3683B"/>
    <w:rsid w:val="00F372FB"/>
    <w:rsid w:val="00F37352"/>
    <w:rsid w:val="00F37787"/>
    <w:rsid w:val="00F37EC8"/>
    <w:rsid w:val="00F40390"/>
    <w:rsid w:val="00F40CD5"/>
    <w:rsid w:val="00F41628"/>
    <w:rsid w:val="00F417AD"/>
    <w:rsid w:val="00F42089"/>
    <w:rsid w:val="00F4280E"/>
    <w:rsid w:val="00F42D28"/>
    <w:rsid w:val="00F43926"/>
    <w:rsid w:val="00F43990"/>
    <w:rsid w:val="00F444AE"/>
    <w:rsid w:val="00F45724"/>
    <w:rsid w:val="00F45C00"/>
    <w:rsid w:val="00F46B39"/>
    <w:rsid w:val="00F47357"/>
    <w:rsid w:val="00F4755D"/>
    <w:rsid w:val="00F4783E"/>
    <w:rsid w:val="00F479ED"/>
    <w:rsid w:val="00F508AA"/>
    <w:rsid w:val="00F50C31"/>
    <w:rsid w:val="00F52253"/>
    <w:rsid w:val="00F52924"/>
    <w:rsid w:val="00F52A23"/>
    <w:rsid w:val="00F54952"/>
    <w:rsid w:val="00F550D7"/>
    <w:rsid w:val="00F556DB"/>
    <w:rsid w:val="00F55BDE"/>
    <w:rsid w:val="00F55C5B"/>
    <w:rsid w:val="00F561B1"/>
    <w:rsid w:val="00F563A9"/>
    <w:rsid w:val="00F569E1"/>
    <w:rsid w:val="00F56D1A"/>
    <w:rsid w:val="00F57622"/>
    <w:rsid w:val="00F600E9"/>
    <w:rsid w:val="00F6072C"/>
    <w:rsid w:val="00F60974"/>
    <w:rsid w:val="00F60BAB"/>
    <w:rsid w:val="00F6157C"/>
    <w:rsid w:val="00F61A81"/>
    <w:rsid w:val="00F61B51"/>
    <w:rsid w:val="00F61BFB"/>
    <w:rsid w:val="00F61DA9"/>
    <w:rsid w:val="00F61E9D"/>
    <w:rsid w:val="00F63788"/>
    <w:rsid w:val="00F63956"/>
    <w:rsid w:val="00F63A46"/>
    <w:rsid w:val="00F63A6B"/>
    <w:rsid w:val="00F63D82"/>
    <w:rsid w:val="00F6472C"/>
    <w:rsid w:val="00F64A5B"/>
    <w:rsid w:val="00F65083"/>
    <w:rsid w:val="00F650FA"/>
    <w:rsid w:val="00F6568C"/>
    <w:rsid w:val="00F657D9"/>
    <w:rsid w:val="00F66648"/>
    <w:rsid w:val="00F66837"/>
    <w:rsid w:val="00F66DEC"/>
    <w:rsid w:val="00F67BA0"/>
    <w:rsid w:val="00F70590"/>
    <w:rsid w:val="00F705AF"/>
    <w:rsid w:val="00F70D67"/>
    <w:rsid w:val="00F7132C"/>
    <w:rsid w:val="00F7195F"/>
    <w:rsid w:val="00F723AB"/>
    <w:rsid w:val="00F7244B"/>
    <w:rsid w:val="00F727F2"/>
    <w:rsid w:val="00F72EF7"/>
    <w:rsid w:val="00F75377"/>
    <w:rsid w:val="00F759B7"/>
    <w:rsid w:val="00F770E8"/>
    <w:rsid w:val="00F770FE"/>
    <w:rsid w:val="00F77149"/>
    <w:rsid w:val="00F77EFC"/>
    <w:rsid w:val="00F80460"/>
    <w:rsid w:val="00F80A86"/>
    <w:rsid w:val="00F81186"/>
    <w:rsid w:val="00F81619"/>
    <w:rsid w:val="00F81648"/>
    <w:rsid w:val="00F8170D"/>
    <w:rsid w:val="00F81E1C"/>
    <w:rsid w:val="00F82274"/>
    <w:rsid w:val="00F82726"/>
    <w:rsid w:val="00F83240"/>
    <w:rsid w:val="00F83EF6"/>
    <w:rsid w:val="00F841DC"/>
    <w:rsid w:val="00F8473B"/>
    <w:rsid w:val="00F847F8"/>
    <w:rsid w:val="00F857C5"/>
    <w:rsid w:val="00F86649"/>
    <w:rsid w:val="00F872D3"/>
    <w:rsid w:val="00F874DA"/>
    <w:rsid w:val="00F9021D"/>
    <w:rsid w:val="00F9086B"/>
    <w:rsid w:val="00F90A66"/>
    <w:rsid w:val="00F91083"/>
    <w:rsid w:val="00F9147D"/>
    <w:rsid w:val="00F91B0D"/>
    <w:rsid w:val="00F922AD"/>
    <w:rsid w:val="00F92873"/>
    <w:rsid w:val="00F94533"/>
    <w:rsid w:val="00F946B6"/>
    <w:rsid w:val="00F949F8"/>
    <w:rsid w:val="00F94D69"/>
    <w:rsid w:val="00F9516D"/>
    <w:rsid w:val="00F95A86"/>
    <w:rsid w:val="00F95F40"/>
    <w:rsid w:val="00F96259"/>
    <w:rsid w:val="00F967FB"/>
    <w:rsid w:val="00F96981"/>
    <w:rsid w:val="00F974C6"/>
    <w:rsid w:val="00F979D2"/>
    <w:rsid w:val="00F97DED"/>
    <w:rsid w:val="00F97E9B"/>
    <w:rsid w:val="00FA0B18"/>
    <w:rsid w:val="00FA0BA1"/>
    <w:rsid w:val="00FA0C49"/>
    <w:rsid w:val="00FA0E62"/>
    <w:rsid w:val="00FA1094"/>
    <w:rsid w:val="00FA137E"/>
    <w:rsid w:val="00FA1950"/>
    <w:rsid w:val="00FA1E20"/>
    <w:rsid w:val="00FA20DD"/>
    <w:rsid w:val="00FA297D"/>
    <w:rsid w:val="00FA2F59"/>
    <w:rsid w:val="00FA31E4"/>
    <w:rsid w:val="00FA32CA"/>
    <w:rsid w:val="00FA32FC"/>
    <w:rsid w:val="00FA43B2"/>
    <w:rsid w:val="00FA4D3C"/>
    <w:rsid w:val="00FA516D"/>
    <w:rsid w:val="00FA52B1"/>
    <w:rsid w:val="00FA5475"/>
    <w:rsid w:val="00FA54B8"/>
    <w:rsid w:val="00FA5D09"/>
    <w:rsid w:val="00FA67F6"/>
    <w:rsid w:val="00FA6BD7"/>
    <w:rsid w:val="00FA6F85"/>
    <w:rsid w:val="00FB09B4"/>
    <w:rsid w:val="00FB0CF7"/>
    <w:rsid w:val="00FB12B6"/>
    <w:rsid w:val="00FB206C"/>
    <w:rsid w:val="00FB3371"/>
    <w:rsid w:val="00FB4098"/>
    <w:rsid w:val="00FB40AE"/>
    <w:rsid w:val="00FB42E9"/>
    <w:rsid w:val="00FB46CE"/>
    <w:rsid w:val="00FB4BDF"/>
    <w:rsid w:val="00FB517F"/>
    <w:rsid w:val="00FB5932"/>
    <w:rsid w:val="00FB5DEA"/>
    <w:rsid w:val="00FB6AA9"/>
    <w:rsid w:val="00FB75FB"/>
    <w:rsid w:val="00FB77DD"/>
    <w:rsid w:val="00FB77EC"/>
    <w:rsid w:val="00FB78DB"/>
    <w:rsid w:val="00FB7D6C"/>
    <w:rsid w:val="00FB7F7C"/>
    <w:rsid w:val="00FC204A"/>
    <w:rsid w:val="00FC25A0"/>
    <w:rsid w:val="00FC2692"/>
    <w:rsid w:val="00FC26D2"/>
    <w:rsid w:val="00FC2B25"/>
    <w:rsid w:val="00FC2D7A"/>
    <w:rsid w:val="00FC330A"/>
    <w:rsid w:val="00FC35AD"/>
    <w:rsid w:val="00FC361C"/>
    <w:rsid w:val="00FC36E2"/>
    <w:rsid w:val="00FC3CF0"/>
    <w:rsid w:val="00FC472B"/>
    <w:rsid w:val="00FC48C7"/>
    <w:rsid w:val="00FC52FF"/>
    <w:rsid w:val="00FC53E7"/>
    <w:rsid w:val="00FC55AB"/>
    <w:rsid w:val="00FC5885"/>
    <w:rsid w:val="00FC59BD"/>
    <w:rsid w:val="00FC617D"/>
    <w:rsid w:val="00FC6269"/>
    <w:rsid w:val="00FC65DD"/>
    <w:rsid w:val="00FC6E92"/>
    <w:rsid w:val="00FC716A"/>
    <w:rsid w:val="00FC772E"/>
    <w:rsid w:val="00FC7975"/>
    <w:rsid w:val="00FC7EB2"/>
    <w:rsid w:val="00FD06ED"/>
    <w:rsid w:val="00FD1354"/>
    <w:rsid w:val="00FD1592"/>
    <w:rsid w:val="00FD26F7"/>
    <w:rsid w:val="00FD2A25"/>
    <w:rsid w:val="00FD2C27"/>
    <w:rsid w:val="00FD3A59"/>
    <w:rsid w:val="00FD3BC7"/>
    <w:rsid w:val="00FD432D"/>
    <w:rsid w:val="00FD4543"/>
    <w:rsid w:val="00FD4C12"/>
    <w:rsid w:val="00FD4FF2"/>
    <w:rsid w:val="00FD5430"/>
    <w:rsid w:val="00FD5C10"/>
    <w:rsid w:val="00FD6109"/>
    <w:rsid w:val="00FD636E"/>
    <w:rsid w:val="00FD64E3"/>
    <w:rsid w:val="00FD6F66"/>
    <w:rsid w:val="00FD7071"/>
    <w:rsid w:val="00FD71F9"/>
    <w:rsid w:val="00FD7C7A"/>
    <w:rsid w:val="00FD7D74"/>
    <w:rsid w:val="00FE12D0"/>
    <w:rsid w:val="00FE1F0A"/>
    <w:rsid w:val="00FE20EA"/>
    <w:rsid w:val="00FE2244"/>
    <w:rsid w:val="00FE2968"/>
    <w:rsid w:val="00FE3A93"/>
    <w:rsid w:val="00FE3BF2"/>
    <w:rsid w:val="00FE4011"/>
    <w:rsid w:val="00FE5B84"/>
    <w:rsid w:val="00FE6344"/>
    <w:rsid w:val="00FE6669"/>
    <w:rsid w:val="00FE6BCB"/>
    <w:rsid w:val="00FF04BC"/>
    <w:rsid w:val="00FF0B6A"/>
    <w:rsid w:val="00FF20DC"/>
    <w:rsid w:val="00FF21B5"/>
    <w:rsid w:val="00FF2DAB"/>
    <w:rsid w:val="00FF4417"/>
    <w:rsid w:val="00FF4650"/>
    <w:rsid w:val="00FF4D8E"/>
    <w:rsid w:val="00FF5227"/>
    <w:rsid w:val="00FF5996"/>
    <w:rsid w:val="00FF6040"/>
    <w:rsid w:val="00FF678D"/>
    <w:rsid w:val="00FF6F8C"/>
    <w:rsid w:val="00FF72CF"/>
    <w:rsid w:val="00FF7823"/>
    <w:rsid w:val="00FF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55F6E1"/>
  <w15:docId w15:val="{7FC68938-AA52-694A-A78C-2F3F2BD9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12"/>
    <w:pPr>
      <w:autoSpaceDE w:val="0"/>
      <w:autoSpaceDN w:val="0"/>
      <w:adjustRightInd w:val="0"/>
    </w:pPr>
    <w:rPr>
      <w:rFonts w:ascii="Calibri" w:hAnsi="Calibri" w:cs="Calibri"/>
    </w:rPr>
  </w:style>
  <w:style w:type="paragraph" w:styleId="Heading1">
    <w:name w:val="heading 1"/>
    <w:basedOn w:val="Normal"/>
    <w:next w:val="Normal"/>
    <w:qFormat/>
    <w:pPr>
      <w:keepNext/>
      <w:numPr>
        <w:numId w:val="1"/>
      </w:numPr>
      <w:autoSpaceDE/>
      <w:autoSpaceDN/>
      <w:adjustRightInd/>
      <w:spacing w:before="240" w:after="60"/>
      <w:outlineLvl w:val="0"/>
    </w:pPr>
    <w:rPr>
      <w:rFonts w:ascii="Arial" w:hAnsi="Arial" w:cs="Times New Roman"/>
      <w:b/>
      <w:kern w:val="28"/>
    </w:rPr>
  </w:style>
  <w:style w:type="paragraph" w:styleId="Heading2">
    <w:name w:val="heading 2"/>
    <w:basedOn w:val="Normal"/>
    <w:next w:val="Normal"/>
    <w:qFormat/>
    <w:pPr>
      <w:keepNext/>
      <w:numPr>
        <w:ilvl w:val="1"/>
        <w:numId w:val="1"/>
      </w:numPr>
      <w:autoSpaceDE/>
      <w:autoSpaceDN/>
      <w:adjustRightInd/>
      <w:spacing w:before="120" w:after="60"/>
      <w:outlineLvl w:val="1"/>
    </w:pPr>
    <w:rPr>
      <w:rFonts w:ascii="Tahoma" w:hAnsi="Tahoma" w:cs="Times New Roman"/>
      <w:b/>
      <w:sz w:val="22"/>
    </w:rPr>
  </w:style>
  <w:style w:type="paragraph" w:styleId="Heading3">
    <w:name w:val="heading 3"/>
    <w:aliases w:val="Scripture, Scripture"/>
    <w:basedOn w:val="Normal"/>
    <w:next w:val="Normal"/>
    <w:qFormat/>
    <w:pPr>
      <w:keepNext/>
      <w:numPr>
        <w:ilvl w:val="2"/>
        <w:numId w:val="1"/>
      </w:numPr>
      <w:autoSpaceDE/>
      <w:autoSpaceDN/>
      <w:adjustRightInd/>
      <w:spacing w:before="60"/>
      <w:outlineLvl w:val="2"/>
    </w:pPr>
    <w:rPr>
      <w:rFonts w:ascii="Tahoma" w:hAnsi="Tahoma" w:cs="Times New Roman"/>
      <w:i/>
      <w:sz w:val="18"/>
    </w:rPr>
  </w:style>
  <w:style w:type="paragraph" w:styleId="Heading4">
    <w:name w:val="heading 4"/>
    <w:basedOn w:val="Normal"/>
    <w:next w:val="Normal"/>
    <w:qFormat/>
    <w:pPr>
      <w:keepNext/>
      <w:numPr>
        <w:ilvl w:val="3"/>
        <w:numId w:val="1"/>
      </w:numPr>
      <w:autoSpaceDE/>
      <w:autoSpaceDN/>
      <w:adjustRightInd/>
      <w:spacing w:before="120" w:after="60"/>
      <w:outlineLvl w:val="3"/>
    </w:pPr>
    <w:rPr>
      <w:rFonts w:ascii="Arial" w:hAnsi="Arial" w:cs="Times New Roman"/>
      <w:b/>
      <w:sz w:val="18"/>
    </w:rPr>
  </w:style>
  <w:style w:type="paragraph" w:styleId="Heading5">
    <w:name w:val="heading 5"/>
    <w:basedOn w:val="Normal"/>
    <w:next w:val="Normal"/>
    <w:qFormat/>
    <w:pPr>
      <w:numPr>
        <w:ilvl w:val="4"/>
        <w:numId w:val="1"/>
      </w:numPr>
      <w:autoSpaceDE/>
      <w:autoSpaceDN/>
      <w:adjustRightInd/>
      <w:spacing w:before="120" w:after="60"/>
      <w:outlineLvl w:val="4"/>
    </w:pPr>
    <w:rPr>
      <w:rFonts w:ascii="Arial" w:hAnsi="Arial" w:cs="Times New Roman"/>
      <w:sz w:val="18"/>
    </w:rPr>
  </w:style>
  <w:style w:type="paragraph" w:styleId="Heading6">
    <w:name w:val="heading 6"/>
    <w:basedOn w:val="Normal"/>
    <w:next w:val="Normal"/>
    <w:qFormat/>
    <w:pPr>
      <w:numPr>
        <w:ilvl w:val="5"/>
        <w:numId w:val="1"/>
      </w:numPr>
      <w:autoSpaceDE/>
      <w:autoSpaceDN/>
      <w:adjustRightInd/>
      <w:spacing w:before="60" w:after="60"/>
      <w:outlineLvl w:val="5"/>
    </w:pPr>
    <w:rPr>
      <w:rFonts w:ascii="Arial" w:hAnsi="Arial" w:cs="Times New Roman"/>
      <w:i/>
      <w:sz w:val="18"/>
    </w:rPr>
  </w:style>
  <w:style w:type="paragraph" w:styleId="Heading7">
    <w:name w:val="heading 7"/>
    <w:basedOn w:val="Normal"/>
    <w:next w:val="Normal"/>
    <w:qFormat/>
    <w:pPr>
      <w:numPr>
        <w:ilvl w:val="6"/>
        <w:numId w:val="1"/>
      </w:numPr>
      <w:autoSpaceDE/>
      <w:autoSpaceDN/>
      <w:adjustRightInd/>
      <w:spacing w:before="60" w:after="60"/>
      <w:outlineLvl w:val="6"/>
    </w:pPr>
    <w:rPr>
      <w:rFonts w:ascii="Arial" w:hAnsi="Arial" w:cs="Times New Roman"/>
      <w:sz w:val="16"/>
    </w:rPr>
  </w:style>
  <w:style w:type="paragraph" w:styleId="Heading8">
    <w:name w:val="heading 8"/>
    <w:basedOn w:val="Normal"/>
    <w:next w:val="Normal"/>
    <w:qFormat/>
    <w:pPr>
      <w:numPr>
        <w:ilvl w:val="7"/>
        <w:numId w:val="1"/>
      </w:numPr>
      <w:autoSpaceDE/>
      <w:autoSpaceDN/>
      <w:adjustRightInd/>
      <w:spacing w:before="60" w:after="60"/>
      <w:outlineLvl w:val="7"/>
    </w:pPr>
    <w:rPr>
      <w:rFonts w:ascii="Arial" w:hAnsi="Arial" w:cs="Times New Roman"/>
      <w:sz w:val="16"/>
    </w:rPr>
  </w:style>
  <w:style w:type="paragraph" w:styleId="Heading9">
    <w:name w:val="heading 9"/>
    <w:basedOn w:val="Normal"/>
    <w:next w:val="Normal"/>
    <w:qFormat/>
    <w:pPr>
      <w:numPr>
        <w:ilvl w:val="8"/>
        <w:numId w:val="1"/>
      </w:numPr>
      <w:autoSpaceDE/>
      <w:autoSpaceDN/>
      <w:adjustRightInd/>
      <w:spacing w:before="60" w:after="60"/>
      <w:outlineLvl w:val="8"/>
    </w:pPr>
    <w:rPr>
      <w:rFonts w:ascii="Arial" w:hAnsi="Arial" w:cs="Times New Roman"/>
      <w:i/>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autoSpaceDE/>
      <w:autoSpaceDN/>
      <w:adjustRightInd/>
    </w:pPr>
    <w:rPr>
      <w:rFonts w:ascii="Tahoma" w:hAnsi="Tahoma" w:cs="Times New Roman"/>
      <w:sz w:val="18"/>
    </w:rPr>
  </w:style>
  <w:style w:type="paragraph" w:styleId="Footer">
    <w:name w:val="footer"/>
    <w:basedOn w:val="Normal"/>
    <w:pPr>
      <w:tabs>
        <w:tab w:val="center" w:pos="4320"/>
        <w:tab w:val="right" w:pos="8640"/>
      </w:tabs>
      <w:autoSpaceDE/>
      <w:autoSpaceDN/>
      <w:adjustRightInd/>
    </w:pPr>
    <w:rPr>
      <w:rFonts w:ascii="Tahoma" w:hAnsi="Tahoma" w:cs="Times New Roman"/>
      <w:sz w:val="18"/>
    </w:rPr>
  </w:style>
  <w:style w:type="paragraph" w:styleId="Caption">
    <w:name w:val="caption"/>
    <w:basedOn w:val="Normal"/>
    <w:next w:val="Normal"/>
    <w:qFormat/>
    <w:pPr>
      <w:framePr w:w="4603" w:h="283" w:hSpace="180" w:wrap="around" w:vAnchor="page" w:hAnchor="page" w:x="8785" w:y="865"/>
      <w:autoSpaceDE/>
      <w:autoSpaceDN/>
      <w:adjustRightInd/>
    </w:pPr>
    <w:rPr>
      <w:rFonts w:ascii="Technical" w:hAnsi="Technical" w:cs="Times New Roman"/>
      <w:b/>
      <w:i/>
      <w:iCs/>
      <w:sz w:val="16"/>
    </w:rPr>
  </w:style>
  <w:style w:type="paragraph" w:styleId="BodyTextIndent">
    <w:name w:val="Body Text Indent"/>
    <w:basedOn w:val="Normal"/>
    <w:link w:val="BodyTextIndentChar"/>
    <w:pPr>
      <w:ind w:left="720"/>
    </w:pPr>
    <w:rPr>
      <w:rFonts w:ascii="Tahoma" w:hAnsi="Tahoma" w:cs="Times New Roman"/>
      <w:i/>
      <w:iCs/>
      <w:sz w:val="18"/>
    </w:rPr>
  </w:style>
  <w:style w:type="paragraph" w:styleId="BodyTextIndent2">
    <w:name w:val="Body Text Indent 2"/>
    <w:basedOn w:val="Normal"/>
    <w:pPr>
      <w:autoSpaceDE/>
      <w:autoSpaceDN/>
      <w:adjustRightInd/>
      <w:ind w:left="360" w:hanging="360"/>
    </w:pPr>
    <w:rPr>
      <w:rFonts w:ascii="Tahoma" w:hAnsi="Tahoma" w:cs="Times New Roman"/>
      <w:b/>
      <w:bCs/>
    </w:rPr>
  </w:style>
  <w:style w:type="paragraph" w:styleId="BodyText">
    <w:name w:val="Body Text"/>
    <w:basedOn w:val="Normal"/>
    <w:link w:val="BodyTextChar"/>
    <w:pPr>
      <w:autoSpaceDE/>
      <w:autoSpaceDN/>
      <w:adjustRightInd/>
    </w:pPr>
    <w:rPr>
      <w:rFonts w:ascii="Tahoma" w:hAnsi="Tahoma" w:cs="Times New Roman"/>
      <w:b/>
      <w:bCs/>
    </w:rPr>
  </w:style>
  <w:style w:type="paragraph" w:styleId="BodyText2">
    <w:name w:val="Body Text 2"/>
    <w:basedOn w:val="Normal"/>
    <w:rPr>
      <w:rFonts w:ascii="Tahoma" w:hAnsi="Tahoma" w:cs="Times New Roman"/>
      <w:i/>
      <w:iCs/>
      <w:sz w:val="18"/>
      <w:szCs w:val="28"/>
    </w:rPr>
  </w:style>
  <w:style w:type="paragraph" w:styleId="BodyTextIndent3">
    <w:name w:val="Body Text Indent 3"/>
    <w:basedOn w:val="Normal"/>
    <w:pPr>
      <w:ind w:left="360"/>
    </w:pPr>
    <w:rPr>
      <w:rFonts w:ascii="Tahoma" w:hAnsi="Tahoma" w:cs="Times New Roman"/>
      <w:sz w:val="18"/>
    </w:rPr>
  </w:style>
  <w:style w:type="paragraph" w:styleId="BodyText3">
    <w:name w:val="Body Text 3"/>
    <w:basedOn w:val="Normal"/>
    <w:rPr>
      <w:rFonts w:ascii="Tahoma" w:hAnsi="Tahoma" w:cs="Times New Roman"/>
      <w:i/>
      <w:iCs/>
    </w:rPr>
  </w:style>
  <w:style w:type="paragraph" w:styleId="BalloonText">
    <w:name w:val="Balloon Text"/>
    <w:basedOn w:val="Normal"/>
    <w:semiHidden/>
    <w:rsid w:val="00714EC8"/>
    <w:pPr>
      <w:autoSpaceDE/>
      <w:autoSpaceDN/>
      <w:adjustRightInd/>
    </w:pPr>
    <w:rPr>
      <w:rFonts w:ascii="Tahoma" w:hAnsi="Tahoma" w:cs="Tahoma"/>
      <w:sz w:val="16"/>
      <w:szCs w:val="16"/>
    </w:rPr>
  </w:style>
  <w:style w:type="paragraph" w:styleId="ListBullet">
    <w:name w:val="List Bullet"/>
    <w:basedOn w:val="Normal"/>
    <w:rsid w:val="008F7AB1"/>
    <w:pPr>
      <w:overflowPunct w:val="0"/>
      <w:textAlignment w:val="baseline"/>
    </w:pPr>
    <w:rPr>
      <w:rFonts w:ascii="Tahoma" w:hAnsi="Tahoma" w:cs="Times New Roman"/>
    </w:rPr>
  </w:style>
  <w:style w:type="paragraph" w:styleId="EnvelopeReturn">
    <w:name w:val="envelope return"/>
    <w:basedOn w:val="Normal"/>
    <w:rsid w:val="0071010C"/>
    <w:pPr>
      <w:autoSpaceDE/>
      <w:autoSpaceDN/>
      <w:adjustRightInd/>
    </w:pPr>
    <w:rPr>
      <w:rFonts w:ascii="MyriaMM_400 RG 600 NO" w:hAnsi="MyriaMM_400 RG 600 NO" w:cs="Times New Roman"/>
      <w:i/>
      <w:sz w:val="28"/>
    </w:rPr>
  </w:style>
  <w:style w:type="character" w:customStyle="1" w:styleId="navigationlinks">
    <w:name w:val="navigationlinks"/>
    <w:basedOn w:val="DefaultParagraphFont"/>
    <w:rsid w:val="00B9743E"/>
  </w:style>
  <w:style w:type="character" w:styleId="Hyperlink">
    <w:name w:val="Hyperlink"/>
    <w:uiPriority w:val="99"/>
    <w:rsid w:val="00991DF9"/>
    <w:rPr>
      <w:color w:val="0000FF"/>
      <w:u w:val="single"/>
    </w:rPr>
  </w:style>
  <w:style w:type="character" w:customStyle="1" w:styleId="StyleArial11ptItalic">
    <w:name w:val="Style Arial 11 pt Italic"/>
    <w:rsid w:val="00CB4A43"/>
    <w:rPr>
      <w:rFonts w:ascii="Arial" w:hAnsi="Arial" w:cs="Arial" w:hint="default"/>
      <w:i/>
      <w:iCs/>
      <w:sz w:val="20"/>
    </w:rPr>
  </w:style>
  <w:style w:type="character" w:customStyle="1" w:styleId="MessageScripture">
    <w:name w:val="Message Scripture"/>
    <w:rsid w:val="00BE37CD"/>
    <w:rPr>
      <w:rFonts w:ascii="Arial" w:hAnsi="Arial"/>
      <w:b/>
      <w:i/>
      <w:sz w:val="20"/>
    </w:rPr>
  </w:style>
  <w:style w:type="paragraph" w:customStyle="1" w:styleId="Default">
    <w:name w:val="Default"/>
    <w:rsid w:val="00DB7786"/>
    <w:pPr>
      <w:widowControl w:val="0"/>
      <w:autoSpaceDE w:val="0"/>
      <w:autoSpaceDN w:val="0"/>
      <w:adjustRightInd w:val="0"/>
    </w:pPr>
    <w:rPr>
      <w:rFonts w:ascii="Arial" w:hAnsi="Arial" w:cs="Arial"/>
      <w:color w:val="000000"/>
      <w:lang w:bidi="en-US"/>
    </w:rPr>
  </w:style>
  <w:style w:type="character" w:customStyle="1" w:styleId="apple-style-span">
    <w:name w:val="apple-style-span"/>
    <w:basedOn w:val="DefaultParagraphFont"/>
    <w:rsid w:val="002540BD"/>
  </w:style>
  <w:style w:type="character" w:styleId="PageNumber">
    <w:name w:val="page number"/>
    <w:basedOn w:val="DefaultParagraphFont"/>
    <w:rsid w:val="009415C3"/>
  </w:style>
  <w:style w:type="paragraph" w:styleId="ListParagraph">
    <w:name w:val="List Paragraph"/>
    <w:basedOn w:val="Normal"/>
    <w:uiPriority w:val="34"/>
    <w:qFormat/>
    <w:rsid w:val="00365B5D"/>
    <w:pPr>
      <w:autoSpaceDE/>
      <w:autoSpaceDN/>
      <w:adjustRightInd/>
      <w:ind w:left="720"/>
      <w:contextualSpacing/>
    </w:pPr>
    <w:rPr>
      <w:rFonts w:ascii="Tahoma" w:hAnsi="Tahoma" w:cs="Times New Roman"/>
      <w:sz w:val="18"/>
    </w:rPr>
  </w:style>
  <w:style w:type="paragraph" w:styleId="ListBullet2">
    <w:name w:val="List Bullet 2"/>
    <w:basedOn w:val="Normal"/>
    <w:uiPriority w:val="99"/>
    <w:unhideWhenUsed/>
    <w:rsid w:val="00907B88"/>
    <w:pPr>
      <w:numPr>
        <w:numId w:val="45"/>
      </w:numPr>
      <w:autoSpaceDE/>
      <w:autoSpaceDN/>
      <w:adjustRightInd/>
      <w:contextualSpacing/>
    </w:pPr>
    <w:rPr>
      <w:rFonts w:ascii="Tahoma" w:hAnsi="Tahoma" w:cs="Times New Roman"/>
      <w:sz w:val="18"/>
    </w:rPr>
  </w:style>
  <w:style w:type="paragraph" w:styleId="BodyTextFirstIndent">
    <w:name w:val="Body Text First Indent"/>
    <w:basedOn w:val="BodyText"/>
    <w:link w:val="BodyTextFirstIndentChar"/>
    <w:uiPriority w:val="99"/>
    <w:unhideWhenUsed/>
    <w:rsid w:val="00907B88"/>
    <w:pPr>
      <w:ind w:firstLine="360"/>
    </w:pPr>
    <w:rPr>
      <w:b w:val="0"/>
      <w:bCs w:val="0"/>
      <w:sz w:val="18"/>
    </w:rPr>
  </w:style>
  <w:style w:type="character" w:customStyle="1" w:styleId="BodyTextChar">
    <w:name w:val="Body Text Char"/>
    <w:basedOn w:val="DefaultParagraphFont"/>
    <w:link w:val="BodyText"/>
    <w:rsid w:val="00907B88"/>
    <w:rPr>
      <w:rFonts w:ascii="Tahoma" w:hAnsi="Tahoma"/>
      <w:b/>
      <w:bCs/>
      <w:sz w:val="24"/>
    </w:rPr>
  </w:style>
  <w:style w:type="character" w:customStyle="1" w:styleId="BodyTextFirstIndentChar">
    <w:name w:val="Body Text First Indent Char"/>
    <w:basedOn w:val="BodyTextChar"/>
    <w:link w:val="BodyTextFirstIndent"/>
    <w:uiPriority w:val="99"/>
    <w:rsid w:val="00907B88"/>
    <w:rPr>
      <w:rFonts w:ascii="Tahoma" w:hAnsi="Tahoma"/>
      <w:b w:val="0"/>
      <w:bCs w:val="0"/>
      <w:sz w:val="18"/>
    </w:rPr>
  </w:style>
  <w:style w:type="paragraph" w:styleId="BodyTextFirstIndent2">
    <w:name w:val="Body Text First Indent 2"/>
    <w:basedOn w:val="BodyTextIndent"/>
    <w:link w:val="BodyTextFirstIndent2Char"/>
    <w:uiPriority w:val="99"/>
    <w:unhideWhenUsed/>
    <w:rsid w:val="00907B88"/>
    <w:pPr>
      <w:autoSpaceDE/>
      <w:autoSpaceDN/>
      <w:adjustRightInd/>
      <w:ind w:left="360" w:firstLine="360"/>
    </w:pPr>
    <w:rPr>
      <w:i w:val="0"/>
      <w:iCs w:val="0"/>
    </w:rPr>
  </w:style>
  <w:style w:type="character" w:customStyle="1" w:styleId="BodyTextIndentChar">
    <w:name w:val="Body Text Indent Char"/>
    <w:basedOn w:val="DefaultParagraphFont"/>
    <w:link w:val="BodyTextIndent"/>
    <w:rsid w:val="00907B88"/>
    <w:rPr>
      <w:rFonts w:ascii="Tahoma" w:hAnsi="Tahoma"/>
      <w:i/>
      <w:iCs/>
      <w:sz w:val="18"/>
    </w:rPr>
  </w:style>
  <w:style w:type="character" w:customStyle="1" w:styleId="BodyTextFirstIndent2Char">
    <w:name w:val="Body Text First Indent 2 Char"/>
    <w:basedOn w:val="BodyTextIndentChar"/>
    <w:link w:val="BodyTextFirstIndent2"/>
    <w:uiPriority w:val="99"/>
    <w:rsid w:val="00907B88"/>
    <w:rPr>
      <w:rFonts w:ascii="Tahoma" w:hAnsi="Tahoma"/>
      <w:i w:val="0"/>
      <w:iCs w:val="0"/>
      <w:sz w:val="18"/>
    </w:rPr>
  </w:style>
  <w:style w:type="paragraph" w:customStyle="1" w:styleId="Body1">
    <w:name w:val="Body 1"/>
    <w:rsid w:val="00A73623"/>
    <w:pPr>
      <w:outlineLvl w:val="0"/>
    </w:pPr>
    <w:rPr>
      <w:rFonts w:eastAsia="Arial Unicode MS"/>
      <w:color w:val="000000"/>
      <w:u w:color="000000"/>
    </w:rPr>
  </w:style>
  <w:style w:type="character" w:customStyle="1" w:styleId="text">
    <w:name w:val="text"/>
    <w:basedOn w:val="DefaultParagraphFont"/>
    <w:rsid w:val="008227C9"/>
  </w:style>
  <w:style w:type="character" w:customStyle="1" w:styleId="indent-1-breaks">
    <w:name w:val="indent-1-breaks"/>
    <w:basedOn w:val="DefaultParagraphFont"/>
    <w:rsid w:val="008227C9"/>
  </w:style>
  <w:style w:type="character" w:customStyle="1" w:styleId="apple-converted-space">
    <w:name w:val="apple-converted-space"/>
    <w:basedOn w:val="DefaultParagraphFont"/>
    <w:rsid w:val="008227C9"/>
  </w:style>
  <w:style w:type="paragraph" w:styleId="NormalWeb">
    <w:name w:val="Normal (Web)"/>
    <w:basedOn w:val="Normal"/>
    <w:uiPriority w:val="99"/>
    <w:unhideWhenUsed/>
    <w:rsid w:val="008227C9"/>
    <w:pPr>
      <w:autoSpaceDE/>
      <w:autoSpaceDN/>
      <w:adjustRightInd/>
      <w:spacing w:before="100" w:beforeAutospacing="1" w:after="100" w:afterAutospacing="1"/>
    </w:pPr>
    <w:rPr>
      <w:rFonts w:ascii="Times" w:hAnsi="Times" w:cs="Times New Roman"/>
      <w:sz w:val="20"/>
    </w:rPr>
  </w:style>
  <w:style w:type="character" w:customStyle="1" w:styleId="small-caps">
    <w:name w:val="small-caps"/>
    <w:basedOn w:val="DefaultParagraphFont"/>
    <w:rsid w:val="008227C9"/>
  </w:style>
  <w:style w:type="character" w:customStyle="1" w:styleId="woj">
    <w:name w:val="woj"/>
    <w:basedOn w:val="DefaultParagraphFont"/>
    <w:rsid w:val="00F54952"/>
  </w:style>
  <w:style w:type="character" w:customStyle="1" w:styleId="hwc">
    <w:name w:val="hwc"/>
    <w:basedOn w:val="DefaultParagraphFont"/>
    <w:rsid w:val="00A25CD0"/>
  </w:style>
  <w:style w:type="paragraph" w:customStyle="1" w:styleId="hang-1">
    <w:name w:val="hang-1"/>
    <w:basedOn w:val="Normal"/>
    <w:rsid w:val="00744E63"/>
    <w:pPr>
      <w:autoSpaceDE/>
      <w:autoSpaceDN/>
      <w:adjustRightInd/>
      <w:spacing w:before="100" w:beforeAutospacing="1" w:after="100" w:afterAutospacing="1"/>
    </w:pPr>
    <w:rPr>
      <w:rFonts w:ascii="Times" w:hAnsi="Times" w:cs="Times New Roman"/>
      <w:sz w:val="20"/>
    </w:rPr>
  </w:style>
  <w:style w:type="character" w:customStyle="1" w:styleId="s14">
    <w:name w:val="s14"/>
    <w:basedOn w:val="DefaultParagraphFont"/>
    <w:rsid w:val="001E558C"/>
  </w:style>
  <w:style w:type="character" w:customStyle="1" w:styleId="s15">
    <w:name w:val="s15"/>
    <w:basedOn w:val="DefaultParagraphFont"/>
    <w:rsid w:val="001E558C"/>
  </w:style>
  <w:style w:type="character" w:customStyle="1" w:styleId="s16">
    <w:name w:val="s16"/>
    <w:basedOn w:val="DefaultParagraphFont"/>
    <w:rsid w:val="001E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3134">
      <w:bodyDiv w:val="1"/>
      <w:marLeft w:val="0"/>
      <w:marRight w:val="0"/>
      <w:marTop w:val="0"/>
      <w:marBottom w:val="0"/>
      <w:divBdr>
        <w:top w:val="none" w:sz="0" w:space="0" w:color="auto"/>
        <w:left w:val="none" w:sz="0" w:space="0" w:color="auto"/>
        <w:bottom w:val="none" w:sz="0" w:space="0" w:color="auto"/>
        <w:right w:val="none" w:sz="0" w:space="0" w:color="auto"/>
      </w:divBdr>
    </w:div>
    <w:div w:id="772359765">
      <w:bodyDiv w:val="1"/>
      <w:marLeft w:val="0"/>
      <w:marRight w:val="0"/>
      <w:marTop w:val="0"/>
      <w:marBottom w:val="0"/>
      <w:divBdr>
        <w:top w:val="none" w:sz="0" w:space="0" w:color="auto"/>
        <w:left w:val="none" w:sz="0" w:space="0" w:color="auto"/>
        <w:bottom w:val="none" w:sz="0" w:space="0" w:color="auto"/>
        <w:right w:val="none" w:sz="0" w:space="0" w:color="auto"/>
      </w:divBdr>
    </w:div>
    <w:div w:id="783615608">
      <w:bodyDiv w:val="1"/>
      <w:marLeft w:val="0"/>
      <w:marRight w:val="0"/>
      <w:marTop w:val="0"/>
      <w:marBottom w:val="0"/>
      <w:divBdr>
        <w:top w:val="none" w:sz="0" w:space="0" w:color="auto"/>
        <w:left w:val="none" w:sz="0" w:space="0" w:color="auto"/>
        <w:bottom w:val="none" w:sz="0" w:space="0" w:color="auto"/>
        <w:right w:val="none" w:sz="0" w:space="0" w:color="auto"/>
      </w:divBdr>
    </w:div>
    <w:div w:id="937178873">
      <w:bodyDiv w:val="1"/>
      <w:marLeft w:val="0"/>
      <w:marRight w:val="0"/>
      <w:marTop w:val="0"/>
      <w:marBottom w:val="0"/>
      <w:divBdr>
        <w:top w:val="none" w:sz="0" w:space="0" w:color="auto"/>
        <w:left w:val="none" w:sz="0" w:space="0" w:color="auto"/>
        <w:bottom w:val="none" w:sz="0" w:space="0" w:color="auto"/>
        <w:right w:val="none" w:sz="0" w:space="0" w:color="auto"/>
      </w:divBdr>
    </w:div>
    <w:div w:id="1264416856">
      <w:bodyDiv w:val="1"/>
      <w:marLeft w:val="0"/>
      <w:marRight w:val="0"/>
      <w:marTop w:val="0"/>
      <w:marBottom w:val="0"/>
      <w:divBdr>
        <w:top w:val="none" w:sz="0" w:space="0" w:color="auto"/>
        <w:left w:val="none" w:sz="0" w:space="0" w:color="auto"/>
        <w:bottom w:val="none" w:sz="0" w:space="0" w:color="auto"/>
        <w:right w:val="none" w:sz="0" w:space="0" w:color="auto"/>
      </w:divBdr>
    </w:div>
    <w:div w:id="1338462998">
      <w:bodyDiv w:val="1"/>
      <w:marLeft w:val="0"/>
      <w:marRight w:val="0"/>
      <w:marTop w:val="0"/>
      <w:marBottom w:val="0"/>
      <w:divBdr>
        <w:top w:val="none" w:sz="0" w:space="0" w:color="auto"/>
        <w:left w:val="none" w:sz="0" w:space="0" w:color="auto"/>
        <w:bottom w:val="none" w:sz="0" w:space="0" w:color="auto"/>
        <w:right w:val="none" w:sz="0" w:space="0" w:color="auto"/>
      </w:divBdr>
    </w:div>
    <w:div w:id="1424648164">
      <w:bodyDiv w:val="1"/>
      <w:marLeft w:val="0"/>
      <w:marRight w:val="0"/>
      <w:marTop w:val="0"/>
      <w:marBottom w:val="0"/>
      <w:divBdr>
        <w:top w:val="none" w:sz="0" w:space="0" w:color="auto"/>
        <w:left w:val="none" w:sz="0" w:space="0" w:color="auto"/>
        <w:bottom w:val="none" w:sz="0" w:space="0" w:color="auto"/>
        <w:right w:val="none" w:sz="0" w:space="0" w:color="auto"/>
      </w:divBdr>
    </w:div>
    <w:div w:id="1524436562">
      <w:bodyDiv w:val="1"/>
      <w:marLeft w:val="0"/>
      <w:marRight w:val="0"/>
      <w:marTop w:val="0"/>
      <w:marBottom w:val="0"/>
      <w:divBdr>
        <w:top w:val="none" w:sz="0" w:space="0" w:color="auto"/>
        <w:left w:val="none" w:sz="0" w:space="0" w:color="auto"/>
        <w:bottom w:val="none" w:sz="0" w:space="0" w:color="auto"/>
        <w:right w:val="none" w:sz="0" w:space="0" w:color="auto"/>
      </w:divBdr>
    </w:div>
    <w:div w:id="1526945256">
      <w:bodyDiv w:val="1"/>
      <w:marLeft w:val="0"/>
      <w:marRight w:val="0"/>
      <w:marTop w:val="0"/>
      <w:marBottom w:val="0"/>
      <w:divBdr>
        <w:top w:val="none" w:sz="0" w:space="0" w:color="auto"/>
        <w:left w:val="none" w:sz="0" w:space="0" w:color="auto"/>
        <w:bottom w:val="none" w:sz="0" w:space="0" w:color="auto"/>
        <w:right w:val="none" w:sz="0" w:space="0" w:color="auto"/>
      </w:divBdr>
    </w:div>
    <w:div w:id="1540241061">
      <w:bodyDiv w:val="1"/>
      <w:marLeft w:val="0"/>
      <w:marRight w:val="0"/>
      <w:marTop w:val="0"/>
      <w:marBottom w:val="0"/>
      <w:divBdr>
        <w:top w:val="none" w:sz="0" w:space="0" w:color="auto"/>
        <w:left w:val="none" w:sz="0" w:space="0" w:color="auto"/>
        <w:bottom w:val="none" w:sz="0" w:space="0" w:color="auto"/>
        <w:right w:val="none" w:sz="0" w:space="0" w:color="auto"/>
      </w:divBdr>
    </w:div>
    <w:div w:id="1627269584">
      <w:bodyDiv w:val="1"/>
      <w:marLeft w:val="0"/>
      <w:marRight w:val="0"/>
      <w:marTop w:val="0"/>
      <w:marBottom w:val="0"/>
      <w:divBdr>
        <w:top w:val="none" w:sz="0" w:space="0" w:color="auto"/>
        <w:left w:val="none" w:sz="0" w:space="0" w:color="auto"/>
        <w:bottom w:val="none" w:sz="0" w:space="0" w:color="auto"/>
        <w:right w:val="none" w:sz="0" w:space="0" w:color="auto"/>
      </w:divBdr>
    </w:div>
    <w:div w:id="1635671491">
      <w:bodyDiv w:val="1"/>
      <w:marLeft w:val="0"/>
      <w:marRight w:val="0"/>
      <w:marTop w:val="0"/>
      <w:marBottom w:val="0"/>
      <w:divBdr>
        <w:top w:val="none" w:sz="0" w:space="0" w:color="auto"/>
        <w:left w:val="none" w:sz="0" w:space="0" w:color="auto"/>
        <w:bottom w:val="none" w:sz="0" w:space="0" w:color="auto"/>
        <w:right w:val="none" w:sz="0" w:space="0" w:color="auto"/>
      </w:divBdr>
    </w:div>
    <w:div w:id="1698968390">
      <w:bodyDiv w:val="1"/>
      <w:marLeft w:val="0"/>
      <w:marRight w:val="0"/>
      <w:marTop w:val="0"/>
      <w:marBottom w:val="0"/>
      <w:divBdr>
        <w:top w:val="none" w:sz="0" w:space="0" w:color="auto"/>
        <w:left w:val="none" w:sz="0" w:space="0" w:color="auto"/>
        <w:bottom w:val="none" w:sz="0" w:space="0" w:color="auto"/>
        <w:right w:val="none" w:sz="0" w:space="0" w:color="auto"/>
      </w:divBdr>
    </w:div>
    <w:div w:id="1804618470">
      <w:bodyDiv w:val="1"/>
      <w:marLeft w:val="0"/>
      <w:marRight w:val="0"/>
      <w:marTop w:val="0"/>
      <w:marBottom w:val="0"/>
      <w:divBdr>
        <w:top w:val="none" w:sz="0" w:space="0" w:color="auto"/>
        <w:left w:val="none" w:sz="0" w:space="0" w:color="auto"/>
        <w:bottom w:val="none" w:sz="0" w:space="0" w:color="auto"/>
        <w:right w:val="none" w:sz="0" w:space="0" w:color="auto"/>
      </w:divBdr>
    </w:div>
    <w:div w:id="1891846678">
      <w:bodyDiv w:val="1"/>
      <w:marLeft w:val="0"/>
      <w:marRight w:val="0"/>
      <w:marTop w:val="0"/>
      <w:marBottom w:val="0"/>
      <w:divBdr>
        <w:top w:val="none" w:sz="0" w:space="0" w:color="auto"/>
        <w:left w:val="none" w:sz="0" w:space="0" w:color="auto"/>
        <w:bottom w:val="none" w:sz="0" w:space="0" w:color="auto"/>
        <w:right w:val="none" w:sz="0" w:space="0" w:color="auto"/>
      </w:divBdr>
    </w:div>
    <w:div w:id="1988898245">
      <w:bodyDiv w:val="1"/>
      <w:marLeft w:val="0"/>
      <w:marRight w:val="0"/>
      <w:marTop w:val="0"/>
      <w:marBottom w:val="0"/>
      <w:divBdr>
        <w:top w:val="none" w:sz="0" w:space="0" w:color="auto"/>
        <w:left w:val="none" w:sz="0" w:space="0" w:color="auto"/>
        <w:bottom w:val="none" w:sz="0" w:space="0" w:color="auto"/>
        <w:right w:val="none" w:sz="0" w:space="0" w:color="auto"/>
      </w:divBdr>
    </w:div>
    <w:div w:id="1997221260">
      <w:bodyDiv w:val="1"/>
      <w:marLeft w:val="0"/>
      <w:marRight w:val="0"/>
      <w:marTop w:val="0"/>
      <w:marBottom w:val="0"/>
      <w:divBdr>
        <w:top w:val="none" w:sz="0" w:space="0" w:color="auto"/>
        <w:left w:val="none" w:sz="0" w:space="0" w:color="auto"/>
        <w:bottom w:val="none" w:sz="0" w:space="0" w:color="auto"/>
        <w:right w:val="none" w:sz="0" w:space="0" w:color="auto"/>
      </w:divBdr>
    </w:div>
    <w:div w:id="2117210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A478-006B-BD40-8FB0-0105AFC5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Office\Templates\Sermon note sheet.dot</Template>
  <TotalTime>8</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 the Meantime</vt:lpstr>
    </vt:vector>
  </TitlesOfParts>
  <Manager/>
  <Company/>
  <LinksUpToDate>false</LinksUpToDate>
  <CharactersWithSpaces>2902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Meantime</dc:title>
  <dc:subject/>
  <dc:creator>Jim Lugar</dc:creator>
  <cp:keywords/>
  <dc:description/>
  <cp:lastModifiedBy>Jim Lugar</cp:lastModifiedBy>
  <cp:revision>3</cp:revision>
  <cp:lastPrinted>2024-04-21T13:33:00Z</cp:lastPrinted>
  <dcterms:created xsi:type="dcterms:W3CDTF">2024-04-21T13:33:00Z</dcterms:created>
  <dcterms:modified xsi:type="dcterms:W3CDTF">2024-04-21T13:41:00Z</dcterms:modified>
  <cp:category/>
</cp:coreProperties>
</file>